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76" w:rsidRPr="00855574" w:rsidRDefault="00864376" w:rsidP="003A63F4">
      <w:pPr>
        <w:rPr>
          <w:rFonts w:ascii="Times New Roman" w:hAnsi="Times New Roman"/>
          <w:b/>
          <w:sz w:val="28"/>
          <w:szCs w:val="28"/>
        </w:rPr>
      </w:pPr>
      <w:bookmarkStart w:id="0" w:name="_Toc343442519"/>
      <w:r w:rsidRPr="00855574">
        <w:rPr>
          <w:rFonts w:ascii="Times New Roman" w:hAnsi="Times New Roman"/>
          <w:b/>
          <w:sz w:val="28"/>
          <w:szCs w:val="28"/>
        </w:rPr>
        <w:t>Реферат проекта в области практической психологии «Я учусь быть успешным».</w:t>
      </w:r>
      <w:bookmarkEnd w:id="0"/>
    </w:p>
    <w:p w:rsidR="00864376" w:rsidRDefault="00864376" w:rsidP="00D84B28">
      <w:pPr>
        <w:ind w:firstLine="708"/>
        <w:rPr>
          <w:sz w:val="28"/>
          <w:szCs w:val="28"/>
        </w:rPr>
      </w:pPr>
      <w:r>
        <w:rPr>
          <w:sz w:val="28"/>
          <w:szCs w:val="28"/>
        </w:rPr>
        <w:t>Начало обучения в школе для ребенка – сложный и ответственный этап в его жизни. Индивидуальные особенности личности ребенка и его предыдущий опыт социальных отношений являются основой его адаптационного потенциала. Если ребенок в силу разных причин не обладает достаточно сформированными навыками адаптации, то процесс школьного обучения доставит ему и его родным  немало огорчений.</w:t>
      </w:r>
    </w:p>
    <w:p w:rsidR="00864376" w:rsidRDefault="00864376" w:rsidP="00D84B28">
      <w:pPr>
        <w:ind w:firstLine="708"/>
        <w:rPr>
          <w:sz w:val="28"/>
          <w:szCs w:val="28"/>
        </w:rPr>
      </w:pPr>
      <w:r w:rsidRPr="00050935">
        <w:rPr>
          <w:sz w:val="28"/>
          <w:szCs w:val="28"/>
          <w:u w:val="single"/>
        </w:rPr>
        <w:t>Актуальность.</w:t>
      </w:r>
      <w:r>
        <w:rPr>
          <w:sz w:val="28"/>
          <w:szCs w:val="28"/>
          <w:u w:val="single"/>
        </w:rPr>
        <w:t xml:space="preserve"> </w:t>
      </w:r>
      <w:r>
        <w:rPr>
          <w:sz w:val="28"/>
          <w:szCs w:val="28"/>
        </w:rPr>
        <w:t>Ежегодно в наш Центр на консультацию по проблемам школьной дезадаптации обращаются около 700 учащихся, из них около половины – учащиеся начальной школы. Причинами школьной дезадаптации  чаще всего выступают индивидуальные личностные особенности (тревожность, агрессивность), проблемы  поведения ( гиперактивное, агрессивное, избалованное), проблемы успеваемости (несформированность компонентов универсальных учебных действий и индивидуальные темповые характеристики), а также – проблемы межличностных коммуникаций (недостаточно сформированные коммуникативные навыки, неумение вступать в контакт, понимать эмоциональное состояние другого человека, поддерживать отношения и т.д). Программа «Я учусь быть успешным» направлена на  повышение  уровня  адаптационного потенциала  детей и способствует более успешной адаптации к условиям школьного обучения.</w:t>
      </w:r>
    </w:p>
    <w:p w:rsidR="00864376" w:rsidRDefault="00864376" w:rsidP="00D84B28">
      <w:pPr>
        <w:ind w:firstLine="708"/>
        <w:rPr>
          <w:sz w:val="28"/>
          <w:szCs w:val="28"/>
        </w:rPr>
      </w:pPr>
      <w:r>
        <w:rPr>
          <w:sz w:val="28"/>
          <w:szCs w:val="28"/>
        </w:rPr>
        <w:t>Данная программа разработана на основе индивидуальной психологии  Адлера и Дрейкурса. Основные мотивы неправильного поведения детей всегда обусловлены сложившейся в жизни  ребенка ситуацией. Нормальное стремление каждого человека – быть принятым в среде сверстников и быть значимым там же. Для достижения этой цели дети могут использовать неправильное поведение. Подкрепляют неправильное поведение детей значимые взрослые – родители и педагоги. Оказание коррекционно-развивающей помощи детям-дезадаптантам предполагает обязательное включение родителей для понимания и изменения неэффективного детского поведения. Для того, чтобы повысить самоуважение, чувствовать себя причастным к школьной жизни, ученику необходимо ощущать свою интеллектуальную состоятельность, коммуникативную состоятельность и вносить особый вклад в жизнь класса. Наша программа предусматривает обучение учеников коммуникативной и деятельностной компетенции. Интеллектуальную компетентность учащихся, если будет такая необходимость, в условиях Центра, можно повысить на коррекционно-развивающих индивидуальных занятиях с психологом, логопедом, дефектологом. Для  родителей и педагогов (значимых взрослых) предусмотрены групповые консультации в форме тренинговых занятий, повышающие уровень психолого-педагогической компетентности.</w:t>
      </w:r>
    </w:p>
    <w:p w:rsidR="00864376" w:rsidRDefault="00864376" w:rsidP="00D84B28">
      <w:pPr>
        <w:ind w:firstLine="708"/>
        <w:rPr>
          <w:sz w:val="28"/>
          <w:szCs w:val="28"/>
        </w:rPr>
      </w:pPr>
      <w:r w:rsidRPr="007A67E8">
        <w:rPr>
          <w:sz w:val="28"/>
          <w:szCs w:val="28"/>
          <w:u w:val="single"/>
        </w:rPr>
        <w:t>Цель программы</w:t>
      </w:r>
      <w:r>
        <w:rPr>
          <w:sz w:val="28"/>
          <w:szCs w:val="28"/>
        </w:rPr>
        <w:t>: создание условий для развития и коррекции эмоционально-волевой сферы младших школьников,  испытывающих трудности адаптации.</w:t>
      </w:r>
    </w:p>
    <w:p w:rsidR="00864376" w:rsidRPr="007A67E8" w:rsidRDefault="00864376" w:rsidP="00D84B28">
      <w:pPr>
        <w:rPr>
          <w:sz w:val="28"/>
          <w:szCs w:val="28"/>
          <w:u w:val="single"/>
        </w:rPr>
      </w:pPr>
      <w:r w:rsidRPr="007A67E8">
        <w:rPr>
          <w:sz w:val="28"/>
          <w:szCs w:val="28"/>
          <w:u w:val="single"/>
        </w:rPr>
        <w:t>Задачи:</w:t>
      </w:r>
    </w:p>
    <w:p w:rsidR="00864376" w:rsidRDefault="00864376" w:rsidP="005156A6">
      <w:pPr>
        <w:pStyle w:val="ListParagraph"/>
        <w:numPr>
          <w:ilvl w:val="0"/>
          <w:numId w:val="1"/>
        </w:numPr>
        <w:rPr>
          <w:sz w:val="28"/>
          <w:szCs w:val="28"/>
        </w:rPr>
      </w:pPr>
      <w:r>
        <w:rPr>
          <w:sz w:val="28"/>
          <w:szCs w:val="28"/>
        </w:rPr>
        <w:t>Способствовать развитию у детей умения осознавать свои чувства, эмоции, понимать чувства и эмоции других людей, расширять активный словарь понятий, обозначающих эмоции, жестовый и мимический репертуар выражения эмоций.</w:t>
      </w:r>
    </w:p>
    <w:p w:rsidR="00864376" w:rsidRPr="009340BA" w:rsidRDefault="00864376" w:rsidP="005156A6">
      <w:pPr>
        <w:pStyle w:val="ListParagraph"/>
        <w:numPr>
          <w:ilvl w:val="0"/>
          <w:numId w:val="1"/>
        </w:numPr>
        <w:rPr>
          <w:sz w:val="28"/>
          <w:szCs w:val="28"/>
        </w:rPr>
      </w:pPr>
      <w:r>
        <w:rPr>
          <w:sz w:val="28"/>
          <w:szCs w:val="28"/>
        </w:rPr>
        <w:t>Развивать навыки уверенного и социально одобряемого поведения у детей, расширять их игровой репертуар – подвижные игры с правилами и игры за столом, развивать фантазию и воображение, совершенствовать изобразительные навыки.</w:t>
      </w:r>
    </w:p>
    <w:p w:rsidR="00864376" w:rsidRDefault="00864376" w:rsidP="005156A6">
      <w:pPr>
        <w:pStyle w:val="ListParagraph"/>
        <w:numPr>
          <w:ilvl w:val="0"/>
          <w:numId w:val="1"/>
        </w:numPr>
        <w:rPr>
          <w:sz w:val="28"/>
          <w:szCs w:val="28"/>
        </w:rPr>
      </w:pPr>
      <w:r>
        <w:rPr>
          <w:sz w:val="28"/>
          <w:szCs w:val="28"/>
        </w:rPr>
        <w:t>Повышать уровень психологической компетентности родителей и педагогов в области проблем поведения детей.</w:t>
      </w:r>
    </w:p>
    <w:p w:rsidR="00864376" w:rsidRDefault="00864376" w:rsidP="005156A6">
      <w:pPr>
        <w:rPr>
          <w:sz w:val="28"/>
          <w:szCs w:val="28"/>
        </w:rPr>
      </w:pPr>
      <w:r>
        <w:rPr>
          <w:sz w:val="28"/>
          <w:szCs w:val="28"/>
        </w:rPr>
        <w:t xml:space="preserve">Программа комплексного сопровождения младших школьников включает пять блоков – четыре предназначены для детей, а пятый – для взрослых.  </w:t>
      </w:r>
    </w:p>
    <w:p w:rsidR="00864376" w:rsidRDefault="00864376" w:rsidP="00C02117">
      <w:pPr>
        <w:pStyle w:val="ListParagraph"/>
        <w:ind w:left="0" w:firstLine="709"/>
        <w:rPr>
          <w:sz w:val="28"/>
          <w:szCs w:val="28"/>
        </w:rPr>
      </w:pPr>
      <w:r>
        <w:rPr>
          <w:sz w:val="28"/>
          <w:szCs w:val="28"/>
        </w:rPr>
        <w:t>Первый блок -  «Я понимаю эмоции и чувства». Занятия направлены на обеспечение атмосферы эмоционального принятия, снижение тревоги и фрустрации, формирование адекватной гибкой самооценки, развитие рефлексии. На первом занятии психолог рассказывает, что все дети щедро одарены природой, у каждого есть природные силы, которые раньше детьми не использовались. Все последующие встречи посвящены встрече с одной из сил, метафорически представленной в образе животного, присвоению этой силы. В результате занятий дети научатся лучше понимать и принимать собственные эмоции и чувства, называть и понимать эмоциональные состояния других людей, найдут свои внутренние силы в образах животных, научатся рисовать этих животных.</w:t>
      </w:r>
    </w:p>
    <w:p w:rsidR="00864376" w:rsidRDefault="00864376" w:rsidP="00C02117">
      <w:pPr>
        <w:pStyle w:val="ListParagraph"/>
        <w:ind w:left="0" w:firstLine="709"/>
        <w:rPr>
          <w:sz w:val="28"/>
          <w:szCs w:val="28"/>
        </w:rPr>
      </w:pPr>
      <w:r>
        <w:rPr>
          <w:sz w:val="28"/>
          <w:szCs w:val="28"/>
        </w:rPr>
        <w:t xml:space="preserve">Второй блок – «Я рисую и творю». Занятия направлены на развитие навыков творчества визуально-пластическими средствами, развитие навыков рефлексии чувств и эмоций, развитие навыков группового взаимодействия. Арт-терапевтическая направленность этих занятий позволяет проявлять свои возможности всем детям, без учета уровня развития изобразительных навыков. А совместная деятельность способствует совершенствованию изобразительных навыков. В результате занятий дети научатся без страха работать с цветом, с разными поверхностями, с разными форматами, выражать свои эмоции, называть их, работать в паре, в группе, договариваться. В конечном итоге - они научатся более свободно владеть изобразительными средствами и понимать и управлять собственные эмоции. </w:t>
      </w:r>
    </w:p>
    <w:p w:rsidR="00864376" w:rsidRDefault="00864376" w:rsidP="00C02117">
      <w:pPr>
        <w:pStyle w:val="ListParagraph"/>
        <w:ind w:left="0" w:firstLine="709"/>
        <w:rPr>
          <w:sz w:val="28"/>
          <w:szCs w:val="28"/>
        </w:rPr>
      </w:pPr>
      <w:r>
        <w:rPr>
          <w:sz w:val="28"/>
          <w:szCs w:val="28"/>
        </w:rPr>
        <w:t>Третий блок – «Я придумываю и фантазирую». Занятия направлены на развитие умений придумывать, фантазировать, развивать сюжет, описывать события сказки, изображать их. В результате занятий у каждого ребенка появится книга сказок, написанная и нарисованная им самим.</w:t>
      </w:r>
    </w:p>
    <w:p w:rsidR="00864376" w:rsidRDefault="00864376" w:rsidP="00C02117">
      <w:pPr>
        <w:pStyle w:val="ListParagraph"/>
        <w:ind w:left="0" w:firstLine="709"/>
        <w:rPr>
          <w:sz w:val="28"/>
          <w:szCs w:val="28"/>
        </w:rPr>
      </w:pPr>
      <w:r>
        <w:rPr>
          <w:sz w:val="28"/>
          <w:szCs w:val="28"/>
        </w:rPr>
        <w:t>Четвертый блок – «Я играю». Занятия направлены на развитие игровых навыков, игры с правилами, игры за столом. Освоенные на занятиях игры дети смогут применять в школе, обучать одноклассников и таким образом тоже повышать собственный социальный статус.</w:t>
      </w:r>
    </w:p>
    <w:p w:rsidR="00864376" w:rsidRDefault="00864376" w:rsidP="00C02117">
      <w:pPr>
        <w:pStyle w:val="ListParagraph"/>
        <w:ind w:left="0" w:firstLine="709"/>
        <w:rPr>
          <w:sz w:val="28"/>
          <w:szCs w:val="28"/>
        </w:rPr>
      </w:pPr>
      <w:r>
        <w:rPr>
          <w:sz w:val="28"/>
          <w:szCs w:val="28"/>
        </w:rPr>
        <w:t>Пятый блок – тренинг «Проблемы дисциплины», автор С.В.Кривцова. Занятия этого блока предназначены для взрослых – родителей и педагогов. В результате занятий  взрослые научатся распознавать, идентифицировать и понимать варианты плохого поведения детей, а также выстраивать стратегию изменения поведения себя и ребенка.</w:t>
      </w:r>
    </w:p>
    <w:p w:rsidR="00864376" w:rsidRDefault="00864376" w:rsidP="00855574">
      <w:pPr>
        <w:pStyle w:val="ListParagraph"/>
        <w:ind w:left="0" w:firstLine="708"/>
        <w:rPr>
          <w:sz w:val="28"/>
          <w:szCs w:val="28"/>
        </w:rPr>
      </w:pPr>
      <w:r>
        <w:rPr>
          <w:sz w:val="28"/>
          <w:szCs w:val="28"/>
        </w:rPr>
        <w:t>Каждое занятие для детей из каждого блока  включает в себя  упражнения, игры, развивающего характера, которые соответствуют возрастным особенностям детей и представляют собой игровую, коммуникативную, изобразительную или театрализованную детскую деятельность. Занятия для взрослых в форме тренинговых занятий включают в себя элементы групповых консультаций и обсуждений по темам тренинга.</w:t>
      </w:r>
    </w:p>
    <w:p w:rsidR="00864376" w:rsidRDefault="00864376" w:rsidP="005156A6">
      <w:pPr>
        <w:pStyle w:val="ListParagraph"/>
        <w:ind w:left="0"/>
        <w:rPr>
          <w:sz w:val="28"/>
          <w:szCs w:val="28"/>
        </w:rPr>
      </w:pPr>
      <w:r>
        <w:rPr>
          <w:sz w:val="28"/>
          <w:szCs w:val="28"/>
        </w:rPr>
        <w:t>В результате реализации программы, на основании данных мониторинга, отмечено повышение уровня адаптационного потенциала у 100% детей, участвующих в реализации программы. Родители и педагоги школ отмечают снижение уровня тревожности, повышение уверенности детей в своих силах и уменьшение количества проявлений проблем в поведении детей.</w:t>
      </w:r>
    </w:p>
    <w:p w:rsidR="00864376" w:rsidRDefault="00864376" w:rsidP="00855574">
      <w:pPr>
        <w:pStyle w:val="ListParagraph"/>
        <w:ind w:left="0" w:firstLine="708"/>
        <w:rPr>
          <w:sz w:val="28"/>
          <w:szCs w:val="28"/>
        </w:rPr>
      </w:pPr>
      <w:r>
        <w:rPr>
          <w:sz w:val="28"/>
          <w:szCs w:val="28"/>
        </w:rPr>
        <w:t>Таким образом, можно сделать вывод об эффективности и целесообразности данной программы.</w:t>
      </w:r>
    </w:p>
    <w:p w:rsidR="00864376" w:rsidRPr="00855574" w:rsidRDefault="00864376" w:rsidP="005156A6">
      <w:pPr>
        <w:pStyle w:val="ListParagraph"/>
        <w:ind w:left="0"/>
        <w:rPr>
          <w:sz w:val="28"/>
          <w:szCs w:val="28"/>
        </w:rPr>
      </w:pPr>
      <w:r w:rsidRPr="00855574">
        <w:rPr>
          <w:b/>
          <w:sz w:val="28"/>
          <w:szCs w:val="28"/>
        </w:rPr>
        <w:t>ПРИЛОЖЕНИЕ.</w:t>
      </w:r>
    </w:p>
    <w:p w:rsidR="00864376" w:rsidRDefault="00864376" w:rsidP="005156A6">
      <w:pPr>
        <w:pStyle w:val="ListParagraph"/>
        <w:ind w:left="0"/>
        <w:rPr>
          <w:sz w:val="28"/>
          <w:szCs w:val="28"/>
        </w:rPr>
      </w:pPr>
      <w:r>
        <w:rPr>
          <w:sz w:val="28"/>
          <w:szCs w:val="28"/>
        </w:rPr>
        <w:t xml:space="preserve"> В качестве мониторинга эффективности реализации программы используются метод экспертных оценок (взрослым) и проективные методики (детям). Мониторинг проводится два раза, в начале реализации программы и в конце курса занятий.</w:t>
      </w:r>
    </w:p>
    <w:p w:rsidR="00864376" w:rsidRPr="00BB19EF" w:rsidRDefault="00864376" w:rsidP="005156A6">
      <w:pPr>
        <w:pStyle w:val="ListParagraph"/>
        <w:ind w:left="0"/>
        <w:rPr>
          <w:b/>
          <w:sz w:val="28"/>
          <w:szCs w:val="28"/>
        </w:rPr>
      </w:pPr>
      <w:r w:rsidRPr="005D191F">
        <w:rPr>
          <w:b/>
          <w:sz w:val="28"/>
          <w:szCs w:val="28"/>
        </w:rPr>
        <w:t xml:space="preserve">              </w:t>
      </w:r>
      <w:r>
        <w:rPr>
          <w:sz w:val="28"/>
          <w:szCs w:val="28"/>
        </w:rPr>
        <w:t>Методики мониторинга эффективности программы.</w:t>
      </w:r>
    </w:p>
    <w:p w:rsidR="00864376" w:rsidRDefault="00864376" w:rsidP="005156A6">
      <w:pPr>
        <w:pStyle w:val="ListParagraph"/>
        <w:numPr>
          <w:ilvl w:val="0"/>
          <w:numId w:val="29"/>
        </w:numPr>
        <w:rPr>
          <w:sz w:val="28"/>
          <w:szCs w:val="28"/>
        </w:rPr>
      </w:pPr>
      <w:r>
        <w:rPr>
          <w:sz w:val="28"/>
          <w:szCs w:val="28"/>
        </w:rPr>
        <w:t>Метод экспертной оценки коммуникативного развития ребенка. Автор Самохвалова А., см. книгу – Самохвалова А. Психолого-педагогические основы коммуникативного развития младших школьников. Издательство «Знание», Кострома, 2001г.</w:t>
      </w:r>
    </w:p>
    <w:p w:rsidR="00864376" w:rsidRDefault="00864376" w:rsidP="005156A6">
      <w:pPr>
        <w:pStyle w:val="ListParagraph"/>
        <w:numPr>
          <w:ilvl w:val="0"/>
          <w:numId w:val="29"/>
        </w:numPr>
        <w:rPr>
          <w:sz w:val="28"/>
          <w:szCs w:val="28"/>
        </w:rPr>
      </w:pPr>
      <w:r>
        <w:rPr>
          <w:sz w:val="28"/>
          <w:szCs w:val="28"/>
        </w:rPr>
        <w:t>Методика диагностики неконструктивного поведения детей. Автор Вайнер М., см книгу – Вайнер М. Игровые технологии коррекции поведения дошкольников. Издательство «Педагогическое общество России», Москва, 2004г.</w:t>
      </w:r>
    </w:p>
    <w:p w:rsidR="00864376" w:rsidRDefault="00864376" w:rsidP="005156A6">
      <w:pPr>
        <w:pStyle w:val="ListParagraph"/>
        <w:numPr>
          <w:ilvl w:val="0"/>
          <w:numId w:val="29"/>
        </w:numPr>
        <w:rPr>
          <w:sz w:val="28"/>
          <w:szCs w:val="28"/>
        </w:rPr>
      </w:pPr>
      <w:r>
        <w:rPr>
          <w:sz w:val="28"/>
          <w:szCs w:val="28"/>
        </w:rPr>
        <w:t xml:space="preserve">Методика «Метаморфозы». Авторы Семаго М. и Семаго Н., см. книгу – Семаго М., Семаго Н. Теория и практика оценки психического развития ребенка. Дошкольный и младший школьный возраст. Издательство «Речь», Санкт-Петербург, 2005г.  </w:t>
      </w:r>
    </w:p>
    <w:p w:rsidR="00864376" w:rsidRPr="00C637A8" w:rsidRDefault="00864376" w:rsidP="005156A6">
      <w:pPr>
        <w:pStyle w:val="ListParagraph"/>
        <w:numPr>
          <w:ilvl w:val="0"/>
          <w:numId w:val="29"/>
        </w:numPr>
        <w:rPr>
          <w:sz w:val="28"/>
          <w:szCs w:val="28"/>
        </w:rPr>
      </w:pPr>
      <w:r>
        <w:rPr>
          <w:sz w:val="28"/>
          <w:szCs w:val="28"/>
        </w:rPr>
        <w:t xml:space="preserve">Методика «Несуществующее животное» и «Дом-дерево-человек», см. книгу А.Г.Самохвалова. коммуникативные трудности ребенка.                </w:t>
      </w:r>
    </w:p>
    <w:p w:rsidR="00864376" w:rsidRPr="003A63F4" w:rsidRDefault="00864376" w:rsidP="003A63F4">
      <w:pPr>
        <w:rPr>
          <w:rFonts w:ascii="Times New Roman" w:hAnsi="Times New Roman"/>
          <w:sz w:val="28"/>
          <w:szCs w:val="28"/>
        </w:rPr>
      </w:pPr>
      <w:bookmarkStart w:id="1" w:name="_Toc343442520"/>
      <w:r w:rsidRPr="003A63F4">
        <w:rPr>
          <w:rFonts w:ascii="Times New Roman" w:hAnsi="Times New Roman"/>
          <w:sz w:val="28"/>
          <w:szCs w:val="28"/>
        </w:rPr>
        <w:t>Учебно-тематический план программы комплексного сопровождения младших школьников.</w:t>
      </w:r>
      <w:bookmarkEnd w:id="1"/>
    </w:p>
    <w:p w:rsidR="00864376" w:rsidRDefault="00864376" w:rsidP="005156A6">
      <w:pPr>
        <w:pStyle w:val="ListParagraph"/>
        <w:ind w:left="0"/>
        <w:rPr>
          <w:sz w:val="28"/>
          <w:szCs w:val="28"/>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5953"/>
        <w:gridCol w:w="2694"/>
      </w:tblGrid>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5953" w:type="dxa"/>
          </w:tcPr>
          <w:p w:rsidR="00864376" w:rsidRPr="004D0B08" w:rsidRDefault="00864376" w:rsidP="004D0B08">
            <w:pPr>
              <w:pStyle w:val="ListParagraph"/>
              <w:spacing w:after="0" w:line="240" w:lineRule="auto"/>
              <w:ind w:left="0"/>
              <w:rPr>
                <w:sz w:val="28"/>
                <w:szCs w:val="28"/>
              </w:rPr>
            </w:pPr>
            <w:r w:rsidRPr="004D0B08">
              <w:rPr>
                <w:sz w:val="28"/>
                <w:szCs w:val="28"/>
              </w:rPr>
              <w:t>Наименование темы.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Аудиторные часы</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5953" w:type="dxa"/>
          </w:tcPr>
          <w:p w:rsidR="00864376" w:rsidRPr="004D0B08" w:rsidRDefault="00864376" w:rsidP="004D0B08">
            <w:pPr>
              <w:pStyle w:val="ListParagraph"/>
              <w:spacing w:after="0" w:line="240" w:lineRule="auto"/>
              <w:ind w:left="0"/>
              <w:rPr>
                <w:sz w:val="28"/>
                <w:szCs w:val="28"/>
              </w:rPr>
            </w:pPr>
            <w:r w:rsidRPr="004D0B08">
              <w:rPr>
                <w:sz w:val="28"/>
                <w:szCs w:val="28"/>
              </w:rPr>
              <w:t>1блок – «Я понимаю эмоции и чувства».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5953" w:type="dxa"/>
          </w:tcPr>
          <w:p w:rsidR="00864376" w:rsidRPr="004D0B08" w:rsidRDefault="00864376" w:rsidP="004D0B08">
            <w:pPr>
              <w:pStyle w:val="ListParagraph"/>
              <w:spacing w:after="0" w:line="240" w:lineRule="auto"/>
              <w:ind w:left="0"/>
              <w:rPr>
                <w:sz w:val="28"/>
                <w:szCs w:val="28"/>
              </w:rPr>
            </w:pPr>
            <w:r w:rsidRPr="004D0B08">
              <w:rPr>
                <w:sz w:val="28"/>
                <w:szCs w:val="28"/>
              </w:rPr>
              <w:t>2блок – «Я рисую и творю».</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5953" w:type="dxa"/>
          </w:tcPr>
          <w:p w:rsidR="00864376" w:rsidRPr="004D0B08" w:rsidRDefault="00864376" w:rsidP="004D0B08">
            <w:pPr>
              <w:pStyle w:val="ListParagraph"/>
              <w:spacing w:after="0" w:line="240" w:lineRule="auto"/>
              <w:ind w:left="0"/>
              <w:rPr>
                <w:sz w:val="28"/>
                <w:szCs w:val="28"/>
              </w:rPr>
            </w:pPr>
            <w:r w:rsidRPr="004D0B08">
              <w:rPr>
                <w:sz w:val="28"/>
                <w:szCs w:val="28"/>
              </w:rPr>
              <w:t>3блок – «Я придумываю и фантазирую».</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5953" w:type="dxa"/>
          </w:tcPr>
          <w:p w:rsidR="00864376" w:rsidRPr="004D0B08" w:rsidRDefault="00864376" w:rsidP="004D0B08">
            <w:pPr>
              <w:pStyle w:val="ListParagraph"/>
              <w:spacing w:after="0" w:line="240" w:lineRule="auto"/>
              <w:ind w:left="0"/>
              <w:rPr>
                <w:sz w:val="28"/>
                <w:szCs w:val="28"/>
              </w:rPr>
            </w:pPr>
            <w:r w:rsidRPr="004D0B08">
              <w:rPr>
                <w:sz w:val="28"/>
                <w:szCs w:val="28"/>
              </w:rPr>
              <w:t>4блок – «Я играю».</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5953" w:type="dxa"/>
          </w:tcPr>
          <w:p w:rsidR="00864376" w:rsidRPr="004D0B08" w:rsidRDefault="00864376" w:rsidP="004D0B08">
            <w:pPr>
              <w:pStyle w:val="ListParagraph"/>
              <w:spacing w:after="0" w:line="240" w:lineRule="auto"/>
              <w:ind w:left="0"/>
              <w:rPr>
                <w:sz w:val="28"/>
                <w:szCs w:val="28"/>
              </w:rPr>
            </w:pPr>
            <w:r w:rsidRPr="004D0B08">
              <w:rPr>
                <w:sz w:val="28"/>
                <w:szCs w:val="28"/>
              </w:rPr>
              <w:t>5блок – тренинг «Проблемы дисциплины».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18</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p>
        </w:tc>
        <w:tc>
          <w:tcPr>
            <w:tcW w:w="5953" w:type="dxa"/>
          </w:tcPr>
          <w:p w:rsidR="00864376" w:rsidRPr="004D0B08" w:rsidRDefault="00864376" w:rsidP="004D0B08">
            <w:pPr>
              <w:pStyle w:val="ListParagraph"/>
              <w:spacing w:after="0" w:line="240" w:lineRule="auto"/>
              <w:ind w:left="0"/>
              <w:rPr>
                <w:sz w:val="28"/>
                <w:szCs w:val="28"/>
              </w:rPr>
            </w:pPr>
            <w:r w:rsidRPr="004D0B08">
              <w:rPr>
                <w:sz w:val="28"/>
                <w:szCs w:val="28"/>
              </w:rPr>
              <w:t>Итого:</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66</w:t>
            </w:r>
          </w:p>
        </w:tc>
      </w:tr>
    </w:tbl>
    <w:p w:rsidR="00864376" w:rsidRDefault="00864376" w:rsidP="005156A6">
      <w:pPr>
        <w:pStyle w:val="ListParagraph"/>
        <w:ind w:left="0"/>
        <w:rPr>
          <w:sz w:val="28"/>
          <w:szCs w:val="28"/>
          <w:u w:val="single"/>
        </w:rPr>
      </w:pPr>
    </w:p>
    <w:p w:rsidR="00864376" w:rsidRDefault="00864376" w:rsidP="005156A6">
      <w:pPr>
        <w:pStyle w:val="ListParagraph"/>
        <w:ind w:left="0"/>
        <w:rPr>
          <w:sz w:val="28"/>
          <w:szCs w:val="28"/>
          <w:u w:val="single"/>
        </w:rPr>
      </w:pPr>
      <w:r w:rsidRPr="009B6A99">
        <w:rPr>
          <w:sz w:val="28"/>
          <w:szCs w:val="28"/>
          <w:u w:val="single"/>
        </w:rPr>
        <w:t>Учебно-тематический план</w:t>
      </w:r>
      <w:r>
        <w:rPr>
          <w:sz w:val="28"/>
          <w:szCs w:val="28"/>
          <w:u w:val="single"/>
        </w:rPr>
        <w:t xml:space="preserve"> 1 блока «Я понимаю эмоции и чувства»</w:t>
      </w:r>
      <w:r w:rsidRPr="009B6A99">
        <w:rPr>
          <w:sz w:val="28"/>
          <w:szCs w:val="28"/>
          <w:u w:val="single"/>
        </w:rPr>
        <w:t>.</w:t>
      </w:r>
    </w:p>
    <w:p w:rsidR="00864376" w:rsidRDefault="00864376" w:rsidP="005156A6">
      <w:pPr>
        <w:pStyle w:val="ListParagraph"/>
        <w:ind w:left="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237"/>
        <w:gridCol w:w="2694"/>
      </w:tblGrid>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Наименование темы.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Аудиторные часы, всего</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медузы.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дельфина.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зайца.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тигра.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орла.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жирафа.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7.</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волка.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8.</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змеи.</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9.</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медведя.</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10.</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паука.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белки.</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День пингвина.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Итого:</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sidRPr="00A64F92">
        <w:rPr>
          <w:sz w:val="28"/>
          <w:szCs w:val="28"/>
          <w:u w:val="single"/>
        </w:rPr>
        <w:t>Структура занятия</w:t>
      </w:r>
      <w:r>
        <w:rPr>
          <w:sz w:val="28"/>
          <w:szCs w:val="28"/>
          <w:u w:val="single"/>
        </w:rPr>
        <w:t xml:space="preserve"> 1 блока</w:t>
      </w:r>
      <w:r>
        <w:rPr>
          <w:sz w:val="28"/>
          <w:szCs w:val="28"/>
        </w:rPr>
        <w:t>.</w:t>
      </w:r>
    </w:p>
    <w:p w:rsidR="00864376" w:rsidRDefault="00864376" w:rsidP="005156A6">
      <w:pPr>
        <w:pStyle w:val="ListParagraph"/>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513"/>
        <w:gridCol w:w="1099"/>
      </w:tblGrid>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Содержание структурного компонента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Время.</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Приветствие детей, начало занятия, без сообщения темы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Отгадывание загадки по теме занятия, отгадывая загадку, дети отгадывают тему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Складывание разрезных картинок по теме занятия, индивидуально. По итогам работы дети по очереди подробно описывают  изображения на собранных картинках, с целью пополнения словаря, развития внимания и соблюдения правил поведения.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2-3</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Беседа с детьми: кто что знает об этом животном? Где живет, что ест, где спит, как выглядит, чем занимается, и т.д. Дети также отвечают по очереди. Дополнения педагога к рассказам детей.</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7-10</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Беседа с детьми : каким качествами обладает это животное? Вначале выслушиваются мнения детей, затем педагог дополняет информацию. В этот момент занятия  качества животных ассоциируются с эмоциями и дается возможность понять, что эмоции – это кратковременное явление.  И животное может обладать другими качествами, про которые мы не всегда знаем.</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2-3</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Этюды под музыку: основные движения животного. Дети повторяют за педагогом, предлагают свои варианты, показывают свои этюды по желанию. Основное назначение этого компонента – дать возможность почувствовать единство мышечного напряжения и эмоции, дать прочувствовать завершение, освобождение от эмоции. По окончанию игры дети рассказывают о своем опыте переживания чувств или эмоций по теме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8-10</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7.</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Игра «Волшебный кубик» - дети «выбрасывают» для себя по очереди эмоцию, которую они должны по очереди показать другим (как часть движения животного), чтобы те угадали. Участвуют все дети.</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5-7</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8.</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Рисование животного. Психолог показывает основные приемы изображения животного, лучше в разных позах, чтобы у детей был выбор. Раскрашивание животного гуашевыми красками.</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10-12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9.</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Выставка работ на отдельном столе. Просмотр. Обсуждение в кругу – какая работа понравилась и почему. Психологу важно отметить удачные моменты в каждой работе, особенно у тревожных детей.</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2-3</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10.</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Завершение занятия беседой – где в нашей жизни могут пригодиться качества и поведение этого животного. Прощание.</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2-3</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u w:val="single"/>
        </w:rPr>
      </w:pPr>
      <w:r w:rsidRPr="009B6A99">
        <w:rPr>
          <w:sz w:val="28"/>
          <w:szCs w:val="28"/>
          <w:u w:val="single"/>
        </w:rPr>
        <w:t>Учебно-тематический план</w:t>
      </w:r>
      <w:r>
        <w:rPr>
          <w:sz w:val="28"/>
          <w:szCs w:val="28"/>
          <w:u w:val="single"/>
        </w:rPr>
        <w:t xml:space="preserve"> 2блока «Я рисую и творю»</w:t>
      </w:r>
      <w:r w:rsidRPr="009B6A99">
        <w:rPr>
          <w:sz w:val="28"/>
          <w:szCs w:val="28"/>
          <w:u w:val="single"/>
        </w:rPr>
        <w:t>.</w:t>
      </w:r>
    </w:p>
    <w:p w:rsidR="00864376" w:rsidRDefault="00864376" w:rsidP="005156A6">
      <w:pPr>
        <w:pStyle w:val="ListParagraph"/>
        <w:ind w:left="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237"/>
        <w:gridCol w:w="2694"/>
      </w:tblGrid>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Наименование темы.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Аудиторные часы, всего</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Мой дом.</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Мой любимый сказочный герой.</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Школа зверей.</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Город.</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Лес.</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Подводный мир.</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7.</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Волшебный сад.</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8.</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Космос.</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9.</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Встреча у колодца.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10.</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Дорога в песках.</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Волшебный замок.</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Свободная тема.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Итого:</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sidRPr="00224746">
        <w:rPr>
          <w:sz w:val="28"/>
          <w:szCs w:val="28"/>
          <w:u w:val="single"/>
        </w:rPr>
        <w:t>Структура занятия 2блока</w:t>
      </w:r>
      <w:r>
        <w:rPr>
          <w:sz w:val="28"/>
          <w:szCs w:val="28"/>
        </w:rPr>
        <w:t>.</w:t>
      </w:r>
    </w:p>
    <w:p w:rsidR="00864376" w:rsidRDefault="00864376" w:rsidP="005156A6">
      <w:pPr>
        <w:pStyle w:val="ListParagraph"/>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513"/>
        <w:gridCol w:w="1099"/>
      </w:tblGrid>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Содержание структурного элемента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Время.</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 xml:space="preserve">Приветствие участников. </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1-3</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Предложение психологом темы для коллективной или индивидуальной работы. Обсуждение детьми темы, способа выполнения. Принятие решения. Выбор материалов для воплощения темы.</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6-7</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Реализация темы, процесс создания продукта.</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25-35</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 xml:space="preserve">Выставка, просмотр, представление своей работы или коллективной работы, описание участниками своих чувств и эмоций. </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7-8</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Прощание.</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u w:val="single"/>
        </w:rPr>
      </w:pPr>
      <w:r w:rsidRPr="009B6A99">
        <w:rPr>
          <w:sz w:val="28"/>
          <w:szCs w:val="28"/>
          <w:u w:val="single"/>
        </w:rPr>
        <w:t>Учебно-тематический план</w:t>
      </w:r>
      <w:r>
        <w:rPr>
          <w:sz w:val="28"/>
          <w:szCs w:val="28"/>
          <w:u w:val="single"/>
        </w:rPr>
        <w:t xml:space="preserve"> 3блока «Я придумываю и фантазирую»</w:t>
      </w:r>
      <w:r w:rsidRPr="009B6A99">
        <w:rPr>
          <w:sz w:val="28"/>
          <w:szCs w:val="28"/>
          <w:u w:val="single"/>
        </w:rPr>
        <w:t>.</w:t>
      </w:r>
    </w:p>
    <w:p w:rsidR="00864376" w:rsidRDefault="00864376" w:rsidP="005156A6">
      <w:pPr>
        <w:pStyle w:val="ListParagraph"/>
        <w:ind w:left="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237"/>
        <w:gridCol w:w="2694"/>
      </w:tblGrid>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Наименование темы.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Аудиторные часы, всего</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Я – ученик.</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Кого можно назвать фантазером.</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Я умею фантазировать.</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Мои сны.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Я умею сочинять.</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Мои мечты.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7.</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Фантазии и ложь.</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8.</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Я и моя школа.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9.</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Что такое лень.</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10.</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Я и мой учитель.</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Как справляться с «Немогучками».</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Настоящий друг.</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Итого:</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u w:val="single"/>
        </w:rPr>
      </w:pPr>
      <w:r>
        <w:rPr>
          <w:sz w:val="28"/>
          <w:szCs w:val="28"/>
          <w:u w:val="single"/>
        </w:rPr>
        <w:t>Структура занятия 3</w:t>
      </w:r>
      <w:r w:rsidRPr="00224746">
        <w:rPr>
          <w:sz w:val="28"/>
          <w:szCs w:val="28"/>
          <w:u w:val="single"/>
        </w:rPr>
        <w:t>блока</w:t>
      </w:r>
      <w:r>
        <w:rPr>
          <w:sz w:val="28"/>
          <w:szCs w:val="28"/>
          <w:u w:val="single"/>
        </w:rPr>
        <w:t>.</w:t>
      </w:r>
    </w:p>
    <w:p w:rsidR="00864376" w:rsidRDefault="00864376" w:rsidP="005156A6">
      <w:pPr>
        <w:pStyle w:val="ListParagraph"/>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513"/>
        <w:gridCol w:w="1099"/>
      </w:tblGrid>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Содержание структурного элемента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Время.</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 xml:space="preserve">Приветствие участников. </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1-3</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Игры и упражнения по теме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8-10</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Упражнения на реципрокное взаимодействие в области рук.</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2-3</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 xml:space="preserve"> Слушание начала сказки и придумывание продолжения. Психолог записывает сказку. Дети договариваются о том, кто какой эпизод будет рисовать.</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25-35</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Рисование на отдельных листах детьми эпизодов из сказки.</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Выставка рисунков; собирание книги сказок. Прощание.</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3-4</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u w:val="single"/>
        </w:rPr>
      </w:pPr>
      <w:r w:rsidRPr="009B6A99">
        <w:rPr>
          <w:sz w:val="28"/>
          <w:szCs w:val="28"/>
          <w:u w:val="single"/>
        </w:rPr>
        <w:t>Учебно-тематический план</w:t>
      </w:r>
      <w:r>
        <w:rPr>
          <w:sz w:val="28"/>
          <w:szCs w:val="28"/>
          <w:u w:val="single"/>
        </w:rPr>
        <w:t xml:space="preserve"> 4блока «Я играю»</w:t>
      </w:r>
      <w:r w:rsidRPr="009B6A99">
        <w:rPr>
          <w:sz w:val="28"/>
          <w:szCs w:val="28"/>
          <w:u w:val="single"/>
        </w:rPr>
        <w:t>.</w:t>
      </w:r>
    </w:p>
    <w:p w:rsidR="00864376" w:rsidRDefault="00864376" w:rsidP="005156A6">
      <w:pPr>
        <w:pStyle w:val="ListParagraph"/>
        <w:ind w:left="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237"/>
        <w:gridCol w:w="2694"/>
      </w:tblGrid>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Наименование темы.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Аудиторные часы, всего</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Фанты.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Малечена-калечена.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Классы.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Мяч.</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Иголка, нитка, узелок.</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Биляша.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7.</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Жмурки-носильщики.</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8.</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Продаем горшки.</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9.</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Стрельба в цель с кружением.</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10.</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Путешественник.</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Земля, вода, огонь и воздух.</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Свободная игра.</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Итого:</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r>
    </w:tbl>
    <w:p w:rsidR="00864376" w:rsidRDefault="00864376" w:rsidP="005156A6">
      <w:pPr>
        <w:pStyle w:val="ListParagraph"/>
        <w:ind w:left="0"/>
        <w:rPr>
          <w:sz w:val="28"/>
          <w:szCs w:val="28"/>
        </w:rPr>
      </w:pPr>
      <w:r>
        <w:rPr>
          <w:sz w:val="28"/>
          <w:szCs w:val="28"/>
          <w:u w:val="single"/>
        </w:rPr>
        <w:t>Структура занятия 4</w:t>
      </w:r>
      <w:r w:rsidRPr="00224746">
        <w:rPr>
          <w:sz w:val="28"/>
          <w:szCs w:val="28"/>
          <w:u w:val="single"/>
        </w:rPr>
        <w:t>блока</w:t>
      </w:r>
      <w:r>
        <w:rPr>
          <w:sz w:val="28"/>
          <w:szCs w:val="28"/>
        </w:rPr>
        <w:t>.</w:t>
      </w:r>
    </w:p>
    <w:p w:rsidR="00864376" w:rsidRDefault="00864376" w:rsidP="005156A6">
      <w:pPr>
        <w:pStyle w:val="ListParagraph"/>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513"/>
        <w:gridCol w:w="1099"/>
      </w:tblGrid>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Содержание структурного элемента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Время.</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 xml:space="preserve">Приветствие участников. </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2-3</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Освоение правил новой подвижной игры. Игра.</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13-18</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Освоение правил новой игры за столом. Игра.</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13-17</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Игра по выбору детей.</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10-14</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Прощание.</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2-3</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u w:val="single"/>
        </w:rPr>
      </w:pPr>
      <w:r w:rsidRPr="009B6A99">
        <w:rPr>
          <w:sz w:val="28"/>
          <w:szCs w:val="28"/>
          <w:u w:val="single"/>
        </w:rPr>
        <w:t>Учебно-тематический план</w:t>
      </w:r>
      <w:r>
        <w:rPr>
          <w:sz w:val="28"/>
          <w:szCs w:val="28"/>
          <w:u w:val="single"/>
        </w:rPr>
        <w:t xml:space="preserve"> 5блока для взрослых «Проблемы дисциплины»</w:t>
      </w:r>
      <w:r w:rsidRPr="009B6A99">
        <w:rPr>
          <w:sz w:val="28"/>
          <w:szCs w:val="28"/>
          <w:u w:val="single"/>
        </w:rPr>
        <w:t>.</w:t>
      </w:r>
    </w:p>
    <w:p w:rsidR="00864376" w:rsidRDefault="00864376" w:rsidP="005156A6">
      <w:pPr>
        <w:pStyle w:val="ListParagraph"/>
        <w:ind w:left="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237"/>
        <w:gridCol w:w="2694"/>
      </w:tblGrid>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Наименование темы.</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Аудиторные часы, всего</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Основные цели плохого поведения детей.</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Составляющие ученического счастья.</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Привлечение внимания как мотив плохого поведения.</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Привлечение внимания как мотив плохого поведения, продолжение.</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Власть, как мотив плохого поведения.</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Власть, как мотив плохого поведения, продолжение.</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7.</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Месть как мотив плохого поведения.</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8.</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Месть как мотив плохого поведения, продолжение.</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9.</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Избегание неудачи как мотив плохого поведения.</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10.</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Избегание неудачи как мотив плохого поведения, продолжение.</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11.</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Бонусы и санкции.</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Правила нашей семьи.</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1.5</w:t>
            </w:r>
          </w:p>
        </w:tc>
      </w:tr>
      <w:tr w:rsidR="00864376" w:rsidRPr="004D0B08" w:rsidTr="004D0B08">
        <w:tc>
          <w:tcPr>
            <w:tcW w:w="675" w:type="dxa"/>
          </w:tcPr>
          <w:p w:rsidR="00864376" w:rsidRPr="004D0B08" w:rsidRDefault="00864376" w:rsidP="004D0B08">
            <w:pPr>
              <w:pStyle w:val="ListParagraph"/>
              <w:spacing w:after="0" w:line="240" w:lineRule="auto"/>
              <w:ind w:left="0"/>
              <w:rPr>
                <w:sz w:val="28"/>
                <w:szCs w:val="28"/>
              </w:rPr>
            </w:pPr>
            <w:r w:rsidRPr="004D0B08">
              <w:rPr>
                <w:sz w:val="28"/>
                <w:szCs w:val="28"/>
              </w:rPr>
              <w:t>13.</w:t>
            </w:r>
          </w:p>
        </w:tc>
        <w:tc>
          <w:tcPr>
            <w:tcW w:w="6237" w:type="dxa"/>
          </w:tcPr>
          <w:p w:rsidR="00864376" w:rsidRPr="004D0B08" w:rsidRDefault="00864376" w:rsidP="004D0B08">
            <w:pPr>
              <w:pStyle w:val="ListParagraph"/>
              <w:spacing w:after="0" w:line="240" w:lineRule="auto"/>
              <w:ind w:left="0"/>
              <w:rPr>
                <w:sz w:val="28"/>
                <w:szCs w:val="28"/>
              </w:rPr>
            </w:pPr>
            <w:r w:rsidRPr="004D0B08">
              <w:rPr>
                <w:sz w:val="28"/>
                <w:szCs w:val="28"/>
              </w:rPr>
              <w:t>Итого:</w:t>
            </w:r>
          </w:p>
        </w:tc>
        <w:tc>
          <w:tcPr>
            <w:tcW w:w="2694" w:type="dxa"/>
          </w:tcPr>
          <w:p w:rsidR="00864376" w:rsidRPr="004D0B08" w:rsidRDefault="00864376" w:rsidP="004D0B08">
            <w:pPr>
              <w:pStyle w:val="ListParagraph"/>
              <w:spacing w:after="0" w:line="240" w:lineRule="auto"/>
              <w:ind w:left="0"/>
              <w:rPr>
                <w:sz w:val="28"/>
                <w:szCs w:val="28"/>
              </w:rPr>
            </w:pPr>
            <w:r w:rsidRPr="004D0B08">
              <w:rPr>
                <w:sz w:val="28"/>
                <w:szCs w:val="28"/>
              </w:rPr>
              <w:t>18</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u w:val="single"/>
        </w:rPr>
        <w:t>Структура занятия 5</w:t>
      </w:r>
      <w:r w:rsidRPr="00224746">
        <w:rPr>
          <w:sz w:val="28"/>
          <w:szCs w:val="28"/>
          <w:u w:val="single"/>
        </w:rPr>
        <w:t>блока</w:t>
      </w:r>
      <w:r>
        <w:rPr>
          <w:sz w:val="28"/>
          <w:szCs w:val="28"/>
        </w:rPr>
        <w:t>.</w:t>
      </w:r>
    </w:p>
    <w:p w:rsidR="00864376" w:rsidRDefault="00864376" w:rsidP="005156A6">
      <w:pPr>
        <w:pStyle w:val="ListParagraph"/>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513"/>
        <w:gridCol w:w="1099"/>
      </w:tblGrid>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Содержание структурного элемента занятия.</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Время.</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 xml:space="preserve">Приветствие участников, сообщение темы занятия. </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3-5</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Теоретическое сообщение по теме.</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10-15</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Задания, игры и упражнения по теме.</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30-40</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 xml:space="preserve">Обсуждение реальных проблемных ситуаций. </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20</w:t>
            </w:r>
          </w:p>
        </w:tc>
      </w:tr>
      <w:tr w:rsidR="00864376" w:rsidRPr="004D0B08" w:rsidTr="004D0B08">
        <w:tc>
          <w:tcPr>
            <w:tcW w:w="959"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7513" w:type="dxa"/>
          </w:tcPr>
          <w:p w:rsidR="00864376" w:rsidRPr="004D0B08" w:rsidRDefault="00864376" w:rsidP="004D0B08">
            <w:pPr>
              <w:pStyle w:val="ListParagraph"/>
              <w:spacing w:after="0" w:line="240" w:lineRule="auto"/>
              <w:ind w:left="0"/>
              <w:rPr>
                <w:sz w:val="28"/>
                <w:szCs w:val="28"/>
              </w:rPr>
            </w:pPr>
            <w:r w:rsidRPr="004D0B08">
              <w:rPr>
                <w:sz w:val="28"/>
                <w:szCs w:val="28"/>
              </w:rPr>
              <w:t>Прощание и домашнее задание по теме.</w:t>
            </w:r>
          </w:p>
        </w:tc>
        <w:tc>
          <w:tcPr>
            <w:tcW w:w="1099" w:type="dxa"/>
          </w:tcPr>
          <w:p w:rsidR="00864376" w:rsidRPr="004D0B08" w:rsidRDefault="00864376" w:rsidP="004D0B08">
            <w:pPr>
              <w:pStyle w:val="ListParagraph"/>
              <w:spacing w:after="0" w:line="240" w:lineRule="auto"/>
              <w:ind w:left="0"/>
              <w:rPr>
                <w:sz w:val="28"/>
                <w:szCs w:val="28"/>
              </w:rPr>
            </w:pPr>
            <w:r w:rsidRPr="004D0B08">
              <w:rPr>
                <w:sz w:val="28"/>
                <w:szCs w:val="28"/>
              </w:rPr>
              <w:t>7-10</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sidRPr="00A64F92">
        <w:rPr>
          <w:sz w:val="28"/>
          <w:szCs w:val="28"/>
          <w:u w:val="single"/>
        </w:rPr>
        <w:t xml:space="preserve">Оборудование </w:t>
      </w:r>
      <w:r>
        <w:rPr>
          <w:sz w:val="28"/>
          <w:szCs w:val="28"/>
          <w:u w:val="single"/>
        </w:rPr>
        <w:t xml:space="preserve">и расходные материалы </w:t>
      </w:r>
      <w:r w:rsidRPr="00A64F92">
        <w:rPr>
          <w:sz w:val="28"/>
          <w:szCs w:val="28"/>
          <w:u w:val="single"/>
        </w:rPr>
        <w:t>для занятий</w:t>
      </w:r>
      <w:r>
        <w:rPr>
          <w:sz w:val="28"/>
          <w:szCs w:val="28"/>
        </w:rPr>
        <w:t>.</w:t>
      </w:r>
    </w:p>
    <w:p w:rsidR="00864376" w:rsidRDefault="00864376" w:rsidP="005156A6">
      <w:pPr>
        <w:pStyle w:val="ListParagraph"/>
        <w:numPr>
          <w:ilvl w:val="0"/>
          <w:numId w:val="2"/>
        </w:numPr>
        <w:rPr>
          <w:sz w:val="28"/>
          <w:szCs w:val="28"/>
        </w:rPr>
      </w:pPr>
      <w:r>
        <w:rPr>
          <w:sz w:val="28"/>
          <w:szCs w:val="28"/>
        </w:rPr>
        <w:t>Разрезные картинки с изображениями животных по темам занятий (по восемь штук каждого изображения, но лучше восемь разных изображений одного животного), можно использовать картинки из календарей. Применяется прямое, диагональное и фигурное разрезание.</w:t>
      </w:r>
    </w:p>
    <w:p w:rsidR="00864376" w:rsidRDefault="00864376" w:rsidP="005156A6">
      <w:pPr>
        <w:pStyle w:val="ListParagraph"/>
        <w:numPr>
          <w:ilvl w:val="0"/>
          <w:numId w:val="2"/>
        </w:numPr>
        <w:rPr>
          <w:sz w:val="28"/>
          <w:szCs w:val="28"/>
        </w:rPr>
      </w:pPr>
      <w:r>
        <w:rPr>
          <w:sz w:val="28"/>
          <w:szCs w:val="28"/>
        </w:rPr>
        <w:t>«Волшебный кубик»: изготавливается из обычного кубика, на грани которого наклеиваются пиктографические изображения основных эмоций – радость, удивление, страх, гордость, гнев, грусть.</w:t>
      </w:r>
    </w:p>
    <w:p w:rsidR="00864376" w:rsidRDefault="00864376" w:rsidP="005156A6">
      <w:pPr>
        <w:pStyle w:val="ListParagraph"/>
        <w:numPr>
          <w:ilvl w:val="0"/>
          <w:numId w:val="2"/>
        </w:numPr>
        <w:rPr>
          <w:sz w:val="28"/>
          <w:szCs w:val="28"/>
        </w:rPr>
      </w:pPr>
      <w:r>
        <w:rPr>
          <w:sz w:val="28"/>
          <w:szCs w:val="28"/>
        </w:rPr>
        <w:t xml:space="preserve"> Образцы рисунков животных по темам занятий. Можно использовать детские раскрашки.</w:t>
      </w:r>
    </w:p>
    <w:p w:rsidR="00864376" w:rsidRDefault="00864376" w:rsidP="005156A6">
      <w:pPr>
        <w:pStyle w:val="ListParagraph"/>
        <w:numPr>
          <w:ilvl w:val="0"/>
          <w:numId w:val="2"/>
        </w:numPr>
        <w:ind w:left="709" w:hanging="283"/>
        <w:rPr>
          <w:sz w:val="28"/>
          <w:szCs w:val="28"/>
        </w:rPr>
      </w:pPr>
      <w:r>
        <w:rPr>
          <w:sz w:val="28"/>
          <w:szCs w:val="28"/>
        </w:rPr>
        <w:t xml:space="preserve"> Каждому ребенку нужны 2 альбома для рисования, не менее 12 листов, кисточки №2 и 4, набор гуаши, шесть цветов, акварельные краски, палитра, стаканчик для воды, папка для хранения работ, 3 листа ватмана.</w:t>
      </w:r>
    </w:p>
    <w:p w:rsidR="00864376" w:rsidRDefault="00864376" w:rsidP="005156A6">
      <w:pPr>
        <w:pStyle w:val="ListParagraph"/>
        <w:numPr>
          <w:ilvl w:val="0"/>
          <w:numId w:val="2"/>
        </w:numPr>
        <w:ind w:left="709" w:hanging="283"/>
        <w:rPr>
          <w:sz w:val="28"/>
          <w:szCs w:val="28"/>
        </w:rPr>
      </w:pPr>
      <w:r>
        <w:rPr>
          <w:sz w:val="28"/>
          <w:szCs w:val="28"/>
        </w:rPr>
        <w:t>Красивая общая тетрадь для сказок или красивый альбом. Обложку можно потом сделать свою.</w:t>
      </w:r>
    </w:p>
    <w:p w:rsidR="00864376" w:rsidRDefault="00864376" w:rsidP="005156A6">
      <w:pPr>
        <w:pStyle w:val="ListParagraph"/>
        <w:numPr>
          <w:ilvl w:val="0"/>
          <w:numId w:val="2"/>
        </w:numPr>
        <w:ind w:left="709" w:hanging="283"/>
        <w:rPr>
          <w:sz w:val="28"/>
          <w:szCs w:val="28"/>
        </w:rPr>
      </w:pPr>
      <w:r>
        <w:rPr>
          <w:sz w:val="28"/>
          <w:szCs w:val="28"/>
        </w:rPr>
        <w:t>Простая тетрадь 24 листа для освоения игр с правилами за столом, ручка.</w:t>
      </w:r>
    </w:p>
    <w:p w:rsidR="00864376" w:rsidRPr="00DF2DC7" w:rsidRDefault="00864376" w:rsidP="005156A6">
      <w:pPr>
        <w:pStyle w:val="ListParagraph"/>
        <w:numPr>
          <w:ilvl w:val="0"/>
          <w:numId w:val="2"/>
        </w:numPr>
        <w:ind w:left="709" w:hanging="283"/>
        <w:rPr>
          <w:sz w:val="28"/>
          <w:szCs w:val="28"/>
        </w:rPr>
      </w:pPr>
      <w:r>
        <w:rPr>
          <w:sz w:val="28"/>
          <w:szCs w:val="28"/>
        </w:rPr>
        <w:t>Для взрослых  - простая тетрадь, 24 листа, ручка.</w:t>
      </w:r>
    </w:p>
    <w:p w:rsidR="00864376" w:rsidRPr="003A63F4" w:rsidRDefault="00864376" w:rsidP="003A63F4">
      <w:pPr>
        <w:rPr>
          <w:rFonts w:ascii="Times New Roman" w:hAnsi="Times New Roman"/>
          <w:sz w:val="24"/>
          <w:szCs w:val="24"/>
        </w:rPr>
      </w:pPr>
      <w:bookmarkStart w:id="2" w:name="_Toc343442521"/>
      <w:r w:rsidRPr="00C80053">
        <w:rPr>
          <w:rFonts w:ascii="Times New Roman" w:hAnsi="Times New Roman"/>
          <w:sz w:val="28"/>
          <w:szCs w:val="28"/>
        </w:rPr>
        <w:t>Список литературы</w:t>
      </w:r>
      <w:r w:rsidRPr="003A63F4">
        <w:rPr>
          <w:rFonts w:ascii="Times New Roman" w:hAnsi="Times New Roman"/>
          <w:sz w:val="24"/>
          <w:szCs w:val="24"/>
        </w:rPr>
        <w:t>.</w:t>
      </w:r>
      <w:bookmarkEnd w:id="2"/>
    </w:p>
    <w:p w:rsidR="00864376" w:rsidRDefault="00864376" w:rsidP="005156A6">
      <w:pPr>
        <w:pStyle w:val="ListParagraph"/>
        <w:numPr>
          <w:ilvl w:val="0"/>
          <w:numId w:val="28"/>
        </w:numPr>
        <w:rPr>
          <w:sz w:val="28"/>
          <w:szCs w:val="28"/>
        </w:rPr>
      </w:pPr>
      <w:r w:rsidRPr="00A03897">
        <w:rPr>
          <w:sz w:val="28"/>
          <w:szCs w:val="28"/>
        </w:rPr>
        <w:t xml:space="preserve">Грюнвальд </w:t>
      </w:r>
      <w:r>
        <w:rPr>
          <w:sz w:val="28"/>
          <w:szCs w:val="28"/>
        </w:rPr>
        <w:t>Б. и М</w:t>
      </w:r>
      <w:r w:rsidRPr="00A03897">
        <w:rPr>
          <w:sz w:val="28"/>
          <w:szCs w:val="28"/>
        </w:rPr>
        <w:t>акаби Г. Консультирование семьи.</w:t>
      </w:r>
      <w:r>
        <w:rPr>
          <w:sz w:val="28"/>
          <w:szCs w:val="28"/>
        </w:rPr>
        <w:t xml:space="preserve"> Практическое руководство. Издательство «Когито-центр», Москва, 2004.</w:t>
      </w:r>
    </w:p>
    <w:p w:rsidR="00864376" w:rsidRDefault="00864376" w:rsidP="005156A6">
      <w:pPr>
        <w:pStyle w:val="ListParagraph"/>
        <w:numPr>
          <w:ilvl w:val="0"/>
          <w:numId w:val="28"/>
        </w:numPr>
        <w:rPr>
          <w:sz w:val="28"/>
          <w:szCs w:val="28"/>
        </w:rPr>
      </w:pPr>
      <w:r>
        <w:rPr>
          <w:sz w:val="28"/>
          <w:szCs w:val="28"/>
        </w:rPr>
        <w:t>Генденштейн Л. И Мадышева Е. Энциклопедия развивающих игр. Арифметические игры для детей 6-7 лет. Издательство «Илекса», Москва, 2004.</w:t>
      </w:r>
    </w:p>
    <w:p w:rsidR="00864376" w:rsidRDefault="00864376" w:rsidP="005156A6">
      <w:pPr>
        <w:pStyle w:val="ListParagraph"/>
        <w:numPr>
          <w:ilvl w:val="0"/>
          <w:numId w:val="28"/>
        </w:numPr>
        <w:rPr>
          <w:sz w:val="28"/>
          <w:szCs w:val="28"/>
        </w:rPr>
      </w:pPr>
      <w:r>
        <w:rPr>
          <w:sz w:val="28"/>
          <w:szCs w:val="28"/>
        </w:rPr>
        <w:t>Дереклеева Н. Двигательные игры , тренинги и уроки здоровья. 1-5 класс. Издательство «Вако», Москва, 2004.</w:t>
      </w:r>
    </w:p>
    <w:p w:rsidR="00864376" w:rsidRDefault="00864376" w:rsidP="005156A6">
      <w:pPr>
        <w:pStyle w:val="ListParagraph"/>
        <w:numPr>
          <w:ilvl w:val="0"/>
          <w:numId w:val="28"/>
        </w:numPr>
        <w:rPr>
          <w:sz w:val="28"/>
          <w:szCs w:val="28"/>
        </w:rPr>
      </w:pPr>
      <w:r>
        <w:rPr>
          <w:sz w:val="28"/>
          <w:szCs w:val="28"/>
        </w:rPr>
        <w:t>Детские подвижные игры народов СССР. Издательство «Просвещение», Москва, 1989.</w:t>
      </w:r>
    </w:p>
    <w:p w:rsidR="00864376" w:rsidRDefault="00864376" w:rsidP="005156A6">
      <w:pPr>
        <w:pStyle w:val="ListParagraph"/>
        <w:numPr>
          <w:ilvl w:val="0"/>
          <w:numId w:val="28"/>
        </w:numPr>
        <w:rPr>
          <w:sz w:val="28"/>
          <w:szCs w:val="28"/>
        </w:rPr>
      </w:pPr>
      <w:r>
        <w:rPr>
          <w:sz w:val="28"/>
          <w:szCs w:val="28"/>
        </w:rPr>
        <w:t>Кривцова С. Тренинг «Учитель и проблемы дисциплины». Издательство «Генезис», Москва, 2000.</w:t>
      </w:r>
    </w:p>
    <w:p w:rsidR="00864376" w:rsidRDefault="00864376" w:rsidP="005156A6">
      <w:pPr>
        <w:pStyle w:val="ListParagraph"/>
        <w:numPr>
          <w:ilvl w:val="0"/>
          <w:numId w:val="28"/>
        </w:numPr>
        <w:rPr>
          <w:sz w:val="28"/>
          <w:szCs w:val="28"/>
        </w:rPr>
      </w:pPr>
      <w:r>
        <w:rPr>
          <w:sz w:val="28"/>
          <w:szCs w:val="28"/>
        </w:rPr>
        <w:t>Миллер а. Драма одаренного ребенка и поиск собственного Я. Издательство «Академический проект», Москва, 2003.</w:t>
      </w:r>
    </w:p>
    <w:p w:rsidR="00864376" w:rsidRDefault="00864376" w:rsidP="005156A6">
      <w:pPr>
        <w:pStyle w:val="ListParagraph"/>
        <w:numPr>
          <w:ilvl w:val="0"/>
          <w:numId w:val="28"/>
        </w:numPr>
        <w:rPr>
          <w:sz w:val="28"/>
          <w:szCs w:val="28"/>
        </w:rPr>
      </w:pPr>
      <w:r>
        <w:rPr>
          <w:sz w:val="28"/>
          <w:szCs w:val="28"/>
        </w:rPr>
        <w:t>Никольская О. Аффективная сфера человека. Взгляд сквозь призму детского аутизма. Издательство «Центр лечебной педагогики», Москва, 2000.</w:t>
      </w:r>
    </w:p>
    <w:p w:rsidR="00864376" w:rsidRDefault="00864376" w:rsidP="005156A6">
      <w:pPr>
        <w:pStyle w:val="ListParagraph"/>
        <w:numPr>
          <w:ilvl w:val="0"/>
          <w:numId w:val="28"/>
        </w:numPr>
        <w:rPr>
          <w:sz w:val="28"/>
          <w:szCs w:val="28"/>
        </w:rPr>
      </w:pPr>
      <w:r>
        <w:rPr>
          <w:sz w:val="28"/>
          <w:szCs w:val="28"/>
        </w:rPr>
        <w:t>1000 игр для путешественников. Издательство «Аст-пресс», Москва, 2008.</w:t>
      </w:r>
    </w:p>
    <w:p w:rsidR="00864376" w:rsidRDefault="00864376" w:rsidP="005156A6">
      <w:pPr>
        <w:pStyle w:val="ListParagraph"/>
        <w:numPr>
          <w:ilvl w:val="0"/>
          <w:numId w:val="28"/>
        </w:numPr>
        <w:rPr>
          <w:sz w:val="28"/>
          <w:szCs w:val="28"/>
        </w:rPr>
      </w:pPr>
      <w:r>
        <w:rPr>
          <w:sz w:val="28"/>
          <w:szCs w:val="28"/>
        </w:rPr>
        <w:t>Николаева е. психология детского творчества. Издательство «Речь», Санкт-Петербург, 2010.</w:t>
      </w:r>
    </w:p>
    <w:p w:rsidR="00864376" w:rsidRDefault="00864376" w:rsidP="005156A6">
      <w:pPr>
        <w:pStyle w:val="ListParagraph"/>
        <w:numPr>
          <w:ilvl w:val="0"/>
          <w:numId w:val="28"/>
        </w:numPr>
        <w:rPr>
          <w:sz w:val="28"/>
          <w:szCs w:val="28"/>
        </w:rPr>
      </w:pPr>
      <w:r>
        <w:rPr>
          <w:sz w:val="28"/>
          <w:szCs w:val="28"/>
        </w:rPr>
        <w:t xml:space="preserve"> Самохвалова А. Коммуникативные трудности ребенка. Проблемы, диагностика, коррекция. Издательство «Речь», Санкт-Петербург, 2011.</w:t>
      </w:r>
    </w:p>
    <w:p w:rsidR="00864376" w:rsidRDefault="00864376" w:rsidP="005156A6">
      <w:pPr>
        <w:pStyle w:val="ListParagraph"/>
        <w:numPr>
          <w:ilvl w:val="0"/>
          <w:numId w:val="28"/>
        </w:numPr>
        <w:rPr>
          <w:sz w:val="28"/>
          <w:szCs w:val="28"/>
        </w:rPr>
      </w:pPr>
      <w:r>
        <w:rPr>
          <w:sz w:val="28"/>
          <w:szCs w:val="28"/>
        </w:rPr>
        <w:t xml:space="preserve"> Хухлаева О. Тропинка к своему Я. Издательство «Генезис», Москва, 2006.</w:t>
      </w:r>
    </w:p>
    <w:p w:rsidR="00864376" w:rsidRDefault="00864376" w:rsidP="005156A6">
      <w:pPr>
        <w:pStyle w:val="ListParagraph"/>
        <w:numPr>
          <w:ilvl w:val="0"/>
          <w:numId w:val="28"/>
        </w:numPr>
        <w:rPr>
          <w:sz w:val="28"/>
          <w:szCs w:val="28"/>
        </w:rPr>
      </w:pPr>
      <w:r>
        <w:rPr>
          <w:sz w:val="28"/>
          <w:szCs w:val="28"/>
        </w:rPr>
        <w:t xml:space="preserve"> Шапиро Л. Заботливость и послушание. Психотренинг для детей. Издательство «Прайм-еврознак», Санкт-Петербург, 2008.</w:t>
      </w:r>
    </w:p>
    <w:p w:rsidR="00864376" w:rsidRPr="00A03897" w:rsidRDefault="00864376" w:rsidP="005156A6">
      <w:pPr>
        <w:pStyle w:val="ListParagraph"/>
        <w:numPr>
          <w:ilvl w:val="0"/>
          <w:numId w:val="28"/>
        </w:numPr>
        <w:rPr>
          <w:sz w:val="28"/>
          <w:szCs w:val="28"/>
        </w:rPr>
      </w:pPr>
      <w:r>
        <w:rPr>
          <w:sz w:val="28"/>
          <w:szCs w:val="28"/>
        </w:rPr>
        <w:t xml:space="preserve"> Широкова Г. Практикум для  детского психолога. Издательство «Феникс», Ростов-на-Дону, 2004.  </w:t>
      </w:r>
    </w:p>
    <w:p w:rsidR="00864376" w:rsidRPr="00A03897"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b/>
          <w:sz w:val="28"/>
          <w:szCs w:val="28"/>
        </w:rPr>
      </w:pPr>
    </w:p>
    <w:p w:rsidR="00864376" w:rsidRDefault="00864376" w:rsidP="005156A6">
      <w:pPr>
        <w:pStyle w:val="ListParagraph"/>
        <w:ind w:left="0"/>
        <w:rPr>
          <w:sz w:val="28"/>
          <w:szCs w:val="28"/>
        </w:rPr>
      </w:pPr>
      <w:r w:rsidRPr="00C637A8">
        <w:rPr>
          <w:b/>
          <w:sz w:val="28"/>
          <w:szCs w:val="28"/>
        </w:rPr>
        <w:t>Краткие конспекты занятий</w:t>
      </w:r>
      <w:r>
        <w:rPr>
          <w:sz w:val="28"/>
          <w:szCs w:val="28"/>
        </w:rPr>
        <w:t>.</w:t>
      </w:r>
    </w:p>
    <w:p w:rsidR="00864376" w:rsidRPr="005D191F" w:rsidRDefault="00864376" w:rsidP="005156A6">
      <w:pPr>
        <w:pStyle w:val="ListParagraph"/>
        <w:ind w:left="0"/>
        <w:rPr>
          <w:b/>
          <w:sz w:val="28"/>
          <w:szCs w:val="28"/>
        </w:rPr>
      </w:pPr>
      <w:r w:rsidRPr="005D191F">
        <w:rPr>
          <w:b/>
          <w:sz w:val="28"/>
          <w:szCs w:val="28"/>
        </w:rPr>
        <w:t>1блок.</w:t>
      </w:r>
      <w:r>
        <w:rPr>
          <w:b/>
          <w:sz w:val="28"/>
          <w:szCs w:val="28"/>
        </w:rPr>
        <w:t xml:space="preserve"> Я понимаю чувства и эмоции.</w:t>
      </w:r>
    </w:p>
    <w:p w:rsidR="00864376" w:rsidRDefault="00864376" w:rsidP="005156A6">
      <w:pPr>
        <w:pStyle w:val="ListParagraph"/>
        <w:ind w:left="0"/>
        <w:rPr>
          <w:sz w:val="28"/>
          <w:szCs w:val="28"/>
        </w:rPr>
      </w:pPr>
      <w:r w:rsidRPr="00B803EA">
        <w:rPr>
          <w:sz w:val="28"/>
          <w:szCs w:val="28"/>
        </w:rPr>
        <w:t xml:space="preserve">      </w:t>
      </w:r>
      <w:r w:rsidRPr="00F5509D">
        <w:rPr>
          <w:sz w:val="28"/>
          <w:szCs w:val="28"/>
          <w:u w:val="single"/>
        </w:rPr>
        <w:t>Занятие 1. День медузы</w:t>
      </w:r>
      <w:r>
        <w:rPr>
          <w:sz w:val="28"/>
          <w:szCs w:val="28"/>
          <w:u w:val="single"/>
        </w:rPr>
        <w:t xml:space="preserve"> (эмоция – спокойствие)</w:t>
      </w:r>
      <w:r>
        <w:rPr>
          <w:sz w:val="28"/>
          <w:szCs w:val="28"/>
        </w:rPr>
        <w:t>.</w:t>
      </w:r>
    </w:p>
    <w:p w:rsidR="00864376" w:rsidRDefault="00864376" w:rsidP="005156A6">
      <w:pPr>
        <w:pStyle w:val="ListParagraph"/>
        <w:numPr>
          <w:ilvl w:val="0"/>
          <w:numId w:val="3"/>
        </w:numPr>
        <w:rPr>
          <w:sz w:val="28"/>
          <w:szCs w:val="28"/>
        </w:rPr>
      </w:pPr>
      <w:r>
        <w:rPr>
          <w:sz w:val="28"/>
          <w:szCs w:val="28"/>
        </w:rPr>
        <w:t>Приветствие.</w:t>
      </w:r>
    </w:p>
    <w:p w:rsidR="00864376" w:rsidRDefault="00864376" w:rsidP="005156A6">
      <w:pPr>
        <w:pStyle w:val="ListParagraph"/>
        <w:numPr>
          <w:ilvl w:val="0"/>
          <w:numId w:val="3"/>
        </w:numPr>
        <w:rPr>
          <w:sz w:val="28"/>
          <w:szCs w:val="28"/>
        </w:rPr>
      </w:pPr>
      <w:r>
        <w:rPr>
          <w:sz w:val="28"/>
          <w:szCs w:val="28"/>
        </w:rPr>
        <w:t>Загадка.       Для нее волна – качели,</w:t>
      </w:r>
    </w:p>
    <w:p w:rsidR="00864376" w:rsidRDefault="00864376" w:rsidP="005156A6">
      <w:pPr>
        <w:pStyle w:val="ListParagraph"/>
        <w:rPr>
          <w:sz w:val="28"/>
          <w:szCs w:val="28"/>
        </w:rPr>
      </w:pPr>
      <w:r>
        <w:rPr>
          <w:sz w:val="28"/>
          <w:szCs w:val="28"/>
        </w:rPr>
        <w:t xml:space="preserve">                       И плывет она без цели.</w:t>
      </w:r>
    </w:p>
    <w:p w:rsidR="00864376" w:rsidRDefault="00864376" w:rsidP="005156A6">
      <w:pPr>
        <w:pStyle w:val="ListParagraph"/>
        <w:rPr>
          <w:sz w:val="28"/>
          <w:szCs w:val="28"/>
        </w:rPr>
      </w:pPr>
      <w:r>
        <w:rPr>
          <w:sz w:val="28"/>
          <w:szCs w:val="28"/>
        </w:rPr>
        <w:t xml:space="preserve">                       Из ниоткуда в никуда,</w:t>
      </w:r>
    </w:p>
    <w:p w:rsidR="00864376" w:rsidRDefault="00864376" w:rsidP="005156A6">
      <w:pPr>
        <w:pStyle w:val="ListParagraph"/>
        <w:rPr>
          <w:sz w:val="28"/>
          <w:szCs w:val="28"/>
        </w:rPr>
      </w:pPr>
      <w:r>
        <w:rPr>
          <w:sz w:val="28"/>
          <w:szCs w:val="28"/>
        </w:rPr>
        <w:t xml:space="preserve">                       Вся прозрачна, как вода.</w:t>
      </w:r>
    </w:p>
    <w:p w:rsidR="00864376" w:rsidRDefault="00864376" w:rsidP="005156A6">
      <w:pPr>
        <w:pStyle w:val="ListParagraph"/>
        <w:numPr>
          <w:ilvl w:val="0"/>
          <w:numId w:val="3"/>
        </w:numPr>
        <w:rPr>
          <w:sz w:val="28"/>
          <w:szCs w:val="28"/>
        </w:rPr>
      </w:pPr>
      <w:r>
        <w:rPr>
          <w:sz w:val="28"/>
          <w:szCs w:val="28"/>
        </w:rPr>
        <w:t>Складывание разрезной картинки «Медуза». Дети по очереди (например, по часовой стрелке) описывают изображения, которые собрали.</w:t>
      </w:r>
    </w:p>
    <w:p w:rsidR="00864376" w:rsidRDefault="00864376" w:rsidP="005156A6">
      <w:pPr>
        <w:pStyle w:val="ListParagraph"/>
        <w:numPr>
          <w:ilvl w:val="0"/>
          <w:numId w:val="3"/>
        </w:numPr>
        <w:rPr>
          <w:sz w:val="28"/>
          <w:szCs w:val="28"/>
        </w:rPr>
      </w:pPr>
      <w:r>
        <w:rPr>
          <w:sz w:val="28"/>
          <w:szCs w:val="28"/>
        </w:rPr>
        <w:t>Беседа с детьми о медузах. Вначале дети рассказывают все, что сами знают о медузах. Педагог может дополнить.    Медузы обычно бесцветные, прозрачные, они мягкие, у них нет позвоночника. Медузы обычно не опасны для человека, но некоторые умеют защищаться – они жалят . Медузы любят жить на одном месте и уплывают только в случае опасности.</w:t>
      </w:r>
    </w:p>
    <w:p w:rsidR="00864376" w:rsidRDefault="00864376" w:rsidP="005156A6">
      <w:pPr>
        <w:pStyle w:val="ListParagraph"/>
        <w:numPr>
          <w:ilvl w:val="0"/>
          <w:numId w:val="3"/>
        </w:numPr>
        <w:rPr>
          <w:sz w:val="28"/>
          <w:szCs w:val="28"/>
        </w:rPr>
      </w:pPr>
      <w:r>
        <w:rPr>
          <w:sz w:val="28"/>
          <w:szCs w:val="28"/>
        </w:rPr>
        <w:t>Беседа с детьми о качествах медузы. Вначале дети предлагают качества медузы, психолог может потом дополнить. Качества медузы – мягкость, ранимость, податливость, нежность. Медуза всегда отдается на волю волн и течений. Кажется, что у медузы нет эмоций, что она равнодушная, спокойная. А как вы думаете? Если медуза в опасности, она может защищаться, жалить или уплывать. А может у медузы есть чувства, которые нам не видно? Какие это могут быть чувства?</w:t>
      </w:r>
    </w:p>
    <w:p w:rsidR="00864376" w:rsidRDefault="00864376" w:rsidP="005156A6">
      <w:pPr>
        <w:pStyle w:val="ListParagraph"/>
        <w:numPr>
          <w:ilvl w:val="0"/>
          <w:numId w:val="3"/>
        </w:numPr>
        <w:rPr>
          <w:sz w:val="28"/>
          <w:szCs w:val="28"/>
        </w:rPr>
      </w:pPr>
      <w:r>
        <w:rPr>
          <w:sz w:val="28"/>
          <w:szCs w:val="28"/>
        </w:rPr>
        <w:t xml:space="preserve">Этюды под музыку: дети повторяют движения медузы  за психологом. Психолог показывает движения спокойной медузы, напуганной, в других эмоциональных состояниях. Дети могут сами предлагать движения, которые повторит вся группа. По окончанию игры проходит обсуждение – кто, когда, при каких ситуациях переживал похожие чувства или эмоции (по теме занятия). </w:t>
      </w:r>
    </w:p>
    <w:p w:rsidR="00864376" w:rsidRDefault="00864376" w:rsidP="005156A6">
      <w:pPr>
        <w:pStyle w:val="ListParagraph"/>
        <w:numPr>
          <w:ilvl w:val="0"/>
          <w:numId w:val="3"/>
        </w:numPr>
        <w:rPr>
          <w:sz w:val="28"/>
          <w:szCs w:val="28"/>
        </w:rPr>
      </w:pPr>
      <w:r>
        <w:rPr>
          <w:sz w:val="28"/>
          <w:szCs w:val="28"/>
        </w:rPr>
        <w:t>Игра «Волшебный кубик», дети знакомятся с правилами игры: один ребенок кидает кубик так, чтобы другим не было видно выпавшую эмоцию, затем проигрывает этюд – старается показать выпавшую эмоцию и движения сегодняшнего животного. Важно соблюдать темп движений. Другие дети отгадывают. Участвуют все желающие дети.</w:t>
      </w:r>
    </w:p>
    <w:p w:rsidR="00864376" w:rsidRDefault="00864376" w:rsidP="005156A6">
      <w:pPr>
        <w:pStyle w:val="ListParagraph"/>
        <w:numPr>
          <w:ilvl w:val="0"/>
          <w:numId w:val="3"/>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3"/>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3"/>
        </w:numPr>
        <w:rPr>
          <w:sz w:val="28"/>
          <w:szCs w:val="28"/>
        </w:rPr>
      </w:pPr>
      <w:r>
        <w:rPr>
          <w:sz w:val="28"/>
          <w:szCs w:val="28"/>
        </w:rPr>
        <w:t xml:space="preserve">   Завершение занятия – беседа – где, в каких ситуациях нашей жизни могут пригодиться качества медузы. Каждый ребенок говорит по очереди, психолог обобщает детские ответы  (все эмоции нужны, где-нибудь да пригодятся, главное – использовать вовремя).  Прощание.    </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2</w:t>
      </w:r>
      <w:r w:rsidRPr="00F5509D">
        <w:rPr>
          <w:sz w:val="28"/>
          <w:szCs w:val="28"/>
          <w:u w:val="single"/>
        </w:rPr>
        <w:t xml:space="preserve">. День </w:t>
      </w:r>
      <w:r>
        <w:rPr>
          <w:sz w:val="28"/>
          <w:szCs w:val="28"/>
          <w:u w:val="single"/>
        </w:rPr>
        <w:t>дельфина (эмоция - веселье)</w:t>
      </w:r>
      <w:r>
        <w:rPr>
          <w:sz w:val="28"/>
          <w:szCs w:val="28"/>
        </w:rPr>
        <w:t>.</w:t>
      </w:r>
    </w:p>
    <w:p w:rsidR="00864376" w:rsidRDefault="00864376" w:rsidP="005156A6">
      <w:pPr>
        <w:pStyle w:val="ListParagraph"/>
        <w:numPr>
          <w:ilvl w:val="0"/>
          <w:numId w:val="4"/>
        </w:numPr>
        <w:rPr>
          <w:sz w:val="28"/>
          <w:szCs w:val="28"/>
        </w:rPr>
      </w:pPr>
      <w:r>
        <w:rPr>
          <w:sz w:val="28"/>
          <w:szCs w:val="28"/>
        </w:rPr>
        <w:t>Приветствие.</w:t>
      </w:r>
    </w:p>
    <w:p w:rsidR="00864376" w:rsidRDefault="00864376" w:rsidP="005156A6">
      <w:pPr>
        <w:pStyle w:val="ListParagraph"/>
        <w:numPr>
          <w:ilvl w:val="0"/>
          <w:numId w:val="4"/>
        </w:numPr>
        <w:rPr>
          <w:sz w:val="28"/>
          <w:szCs w:val="28"/>
        </w:rPr>
      </w:pPr>
      <w:r>
        <w:rPr>
          <w:sz w:val="28"/>
          <w:szCs w:val="28"/>
        </w:rPr>
        <w:t>Загадка.       Безобидны, словно дети,</w:t>
      </w:r>
    </w:p>
    <w:p w:rsidR="00864376" w:rsidRDefault="00864376" w:rsidP="005156A6">
      <w:pPr>
        <w:pStyle w:val="ListParagraph"/>
        <w:rPr>
          <w:sz w:val="28"/>
          <w:szCs w:val="28"/>
        </w:rPr>
      </w:pPr>
      <w:r>
        <w:rPr>
          <w:sz w:val="28"/>
          <w:szCs w:val="28"/>
        </w:rPr>
        <w:t xml:space="preserve">                       Мы за них, друзья, в ответе.</w:t>
      </w:r>
    </w:p>
    <w:p w:rsidR="00864376" w:rsidRDefault="00864376" w:rsidP="005156A6">
      <w:pPr>
        <w:pStyle w:val="ListParagraph"/>
        <w:rPr>
          <w:sz w:val="28"/>
          <w:szCs w:val="28"/>
        </w:rPr>
      </w:pPr>
      <w:r>
        <w:rPr>
          <w:sz w:val="28"/>
          <w:szCs w:val="28"/>
        </w:rPr>
        <w:t xml:space="preserve">                       Вглубь ныряют, вверх взлетают,</w:t>
      </w:r>
    </w:p>
    <w:p w:rsidR="00864376" w:rsidRDefault="00864376" w:rsidP="005156A6">
      <w:pPr>
        <w:pStyle w:val="ListParagraph"/>
        <w:rPr>
          <w:sz w:val="28"/>
          <w:szCs w:val="28"/>
        </w:rPr>
      </w:pPr>
      <w:r>
        <w:rPr>
          <w:sz w:val="28"/>
          <w:szCs w:val="28"/>
        </w:rPr>
        <w:t xml:space="preserve">                       Добрым нравом обладают.</w:t>
      </w:r>
    </w:p>
    <w:p w:rsidR="00864376" w:rsidRDefault="00864376" w:rsidP="005156A6">
      <w:pPr>
        <w:pStyle w:val="ListParagraph"/>
        <w:rPr>
          <w:sz w:val="28"/>
          <w:szCs w:val="28"/>
        </w:rPr>
      </w:pPr>
      <w:r>
        <w:rPr>
          <w:sz w:val="28"/>
          <w:szCs w:val="28"/>
        </w:rPr>
        <w:t xml:space="preserve">                       Тело гладкое имеют, щелкать и свистеть умеют.</w:t>
      </w:r>
    </w:p>
    <w:p w:rsidR="00864376" w:rsidRDefault="00864376" w:rsidP="005156A6">
      <w:pPr>
        <w:pStyle w:val="ListParagraph"/>
        <w:rPr>
          <w:sz w:val="28"/>
          <w:szCs w:val="28"/>
        </w:rPr>
      </w:pPr>
      <w:r>
        <w:rPr>
          <w:sz w:val="28"/>
          <w:szCs w:val="28"/>
        </w:rPr>
        <w:t xml:space="preserve">                       Подставляют в море спины</w:t>
      </w:r>
    </w:p>
    <w:p w:rsidR="00864376" w:rsidRDefault="00864376" w:rsidP="005156A6">
      <w:pPr>
        <w:pStyle w:val="ListParagraph"/>
        <w:rPr>
          <w:sz w:val="28"/>
          <w:szCs w:val="28"/>
        </w:rPr>
      </w:pPr>
      <w:r>
        <w:rPr>
          <w:sz w:val="28"/>
          <w:szCs w:val="28"/>
        </w:rPr>
        <w:t xml:space="preserve">                       Людям тонущим …</w:t>
      </w:r>
    </w:p>
    <w:p w:rsidR="00864376" w:rsidRDefault="00864376" w:rsidP="005156A6">
      <w:pPr>
        <w:pStyle w:val="ListParagraph"/>
        <w:numPr>
          <w:ilvl w:val="0"/>
          <w:numId w:val="4"/>
        </w:numPr>
        <w:rPr>
          <w:sz w:val="28"/>
          <w:szCs w:val="28"/>
        </w:rPr>
      </w:pPr>
      <w:r>
        <w:rPr>
          <w:sz w:val="28"/>
          <w:szCs w:val="28"/>
        </w:rPr>
        <w:t>Складывание разрезной картинки «Дельфин». Дети по очереди (например, против часовой стрелки) описывают изображения, которые собрали.</w:t>
      </w:r>
    </w:p>
    <w:p w:rsidR="00864376" w:rsidRDefault="00864376" w:rsidP="005156A6">
      <w:pPr>
        <w:pStyle w:val="ListParagraph"/>
        <w:numPr>
          <w:ilvl w:val="0"/>
          <w:numId w:val="4"/>
        </w:numPr>
        <w:rPr>
          <w:sz w:val="28"/>
          <w:szCs w:val="28"/>
        </w:rPr>
      </w:pPr>
      <w:r>
        <w:rPr>
          <w:sz w:val="28"/>
          <w:szCs w:val="28"/>
        </w:rPr>
        <w:t>Беседа с детьми о дельфинах. Вначале дети рассказывают все, что сами знают о дельфинах. Психолог может дополнить.  Дельфины живут стаями, заботятся друг о друге, особенно о детенышах. Новорожденных дельфинов мамы кормят молоком. Дельфины – единственные животные, которые производят впечатление улыбающихся.</w:t>
      </w:r>
    </w:p>
    <w:p w:rsidR="00864376" w:rsidRDefault="00864376" w:rsidP="005156A6">
      <w:pPr>
        <w:pStyle w:val="ListParagraph"/>
        <w:numPr>
          <w:ilvl w:val="0"/>
          <w:numId w:val="4"/>
        </w:numPr>
        <w:rPr>
          <w:sz w:val="28"/>
          <w:szCs w:val="28"/>
        </w:rPr>
      </w:pPr>
      <w:r>
        <w:rPr>
          <w:sz w:val="28"/>
          <w:szCs w:val="28"/>
        </w:rPr>
        <w:t>Беседа с детьми о качествах дельфина. Вначале дети предлагают качества дельфина, психолог может потом дополнить. Качества дельфина – веселый нрав, готовность прийти на помощь, дружелюбие, заботливость и скорость. А как вы думаете, какие эмоции показывают нам дельфины?  А могут у дельфина  быть чувства, которые нам не видно? Какие это могут быть чувства?</w:t>
      </w:r>
    </w:p>
    <w:p w:rsidR="00864376" w:rsidRDefault="00864376" w:rsidP="005156A6">
      <w:pPr>
        <w:pStyle w:val="ListParagraph"/>
        <w:numPr>
          <w:ilvl w:val="0"/>
          <w:numId w:val="4"/>
        </w:numPr>
        <w:rPr>
          <w:sz w:val="28"/>
          <w:szCs w:val="28"/>
        </w:rPr>
      </w:pPr>
      <w:r>
        <w:rPr>
          <w:sz w:val="28"/>
          <w:szCs w:val="28"/>
        </w:rPr>
        <w:t xml:space="preserve">Этюды под музыку: дети повторяют движения дельфина  за психологом. Педагог показывает движения веселого дельфина, напуганного, в других эмоциональных состояниях. Дети могут сами предлагать движения, которые повторит вся группа. По окончанию игры проходит обсуждение – кто, когда, при каких ситуациях переживал похожие чувства или эмоции (по теме занятия). </w:t>
      </w:r>
    </w:p>
    <w:p w:rsidR="00864376" w:rsidRDefault="00864376" w:rsidP="005156A6">
      <w:pPr>
        <w:pStyle w:val="ListParagraph"/>
        <w:numPr>
          <w:ilvl w:val="0"/>
          <w:numId w:val="4"/>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4"/>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4"/>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4"/>
        </w:numPr>
        <w:rPr>
          <w:sz w:val="28"/>
          <w:szCs w:val="28"/>
        </w:rPr>
      </w:pPr>
      <w:r>
        <w:rPr>
          <w:sz w:val="28"/>
          <w:szCs w:val="28"/>
        </w:rPr>
        <w:t xml:space="preserve">   Завершение занятия – беседа – где, в каких ситуациях нашей жизни могут пригодиться качества дельфина.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rPr>
          <w:sz w:val="28"/>
          <w:szCs w:val="28"/>
        </w:rPr>
      </w:pP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3</w:t>
      </w:r>
      <w:r w:rsidRPr="00F5509D">
        <w:rPr>
          <w:sz w:val="28"/>
          <w:szCs w:val="28"/>
          <w:u w:val="single"/>
        </w:rPr>
        <w:t xml:space="preserve">. День </w:t>
      </w:r>
      <w:r>
        <w:rPr>
          <w:sz w:val="28"/>
          <w:szCs w:val="28"/>
          <w:u w:val="single"/>
        </w:rPr>
        <w:t>зайца (эмоция - страх)</w:t>
      </w:r>
      <w:r>
        <w:rPr>
          <w:sz w:val="28"/>
          <w:szCs w:val="28"/>
        </w:rPr>
        <w:t>.</w:t>
      </w:r>
    </w:p>
    <w:p w:rsidR="00864376" w:rsidRDefault="00864376" w:rsidP="005156A6">
      <w:pPr>
        <w:pStyle w:val="ListParagraph"/>
        <w:numPr>
          <w:ilvl w:val="0"/>
          <w:numId w:val="5"/>
        </w:numPr>
        <w:rPr>
          <w:sz w:val="28"/>
          <w:szCs w:val="28"/>
        </w:rPr>
      </w:pPr>
      <w:r>
        <w:rPr>
          <w:sz w:val="28"/>
          <w:szCs w:val="28"/>
        </w:rPr>
        <w:t>Приветствие.</w:t>
      </w:r>
    </w:p>
    <w:p w:rsidR="00864376" w:rsidRDefault="00864376" w:rsidP="005156A6">
      <w:pPr>
        <w:pStyle w:val="ListParagraph"/>
        <w:numPr>
          <w:ilvl w:val="0"/>
          <w:numId w:val="5"/>
        </w:numPr>
        <w:rPr>
          <w:sz w:val="28"/>
          <w:szCs w:val="28"/>
        </w:rPr>
      </w:pPr>
      <w:r>
        <w:rPr>
          <w:sz w:val="28"/>
          <w:szCs w:val="28"/>
        </w:rPr>
        <w:t>Загадка.       Не барашек и не кот,</w:t>
      </w:r>
    </w:p>
    <w:p w:rsidR="00864376" w:rsidRDefault="00864376" w:rsidP="005156A6">
      <w:pPr>
        <w:pStyle w:val="ListParagraph"/>
        <w:rPr>
          <w:sz w:val="28"/>
          <w:szCs w:val="28"/>
        </w:rPr>
      </w:pPr>
      <w:r>
        <w:rPr>
          <w:sz w:val="28"/>
          <w:szCs w:val="28"/>
        </w:rPr>
        <w:t xml:space="preserve">                       Носит шубу круглый год.</w:t>
      </w:r>
    </w:p>
    <w:p w:rsidR="00864376" w:rsidRDefault="00864376" w:rsidP="005156A6">
      <w:pPr>
        <w:pStyle w:val="ListParagraph"/>
        <w:rPr>
          <w:sz w:val="28"/>
          <w:szCs w:val="28"/>
        </w:rPr>
      </w:pPr>
      <w:r>
        <w:rPr>
          <w:sz w:val="28"/>
          <w:szCs w:val="28"/>
        </w:rPr>
        <w:t xml:space="preserve">                       Шуба серая для лета,</w:t>
      </w:r>
    </w:p>
    <w:p w:rsidR="00864376" w:rsidRPr="0040638B" w:rsidRDefault="00864376" w:rsidP="005156A6">
      <w:pPr>
        <w:pStyle w:val="ListParagraph"/>
        <w:rPr>
          <w:sz w:val="28"/>
          <w:szCs w:val="28"/>
        </w:rPr>
      </w:pPr>
      <w:r>
        <w:rPr>
          <w:sz w:val="28"/>
          <w:szCs w:val="28"/>
        </w:rPr>
        <w:t xml:space="preserve">                       Для зимы – другого цвета.</w:t>
      </w:r>
    </w:p>
    <w:p w:rsidR="00864376" w:rsidRDefault="00864376" w:rsidP="005156A6">
      <w:pPr>
        <w:pStyle w:val="ListParagraph"/>
        <w:numPr>
          <w:ilvl w:val="0"/>
          <w:numId w:val="5"/>
        </w:numPr>
        <w:rPr>
          <w:sz w:val="28"/>
          <w:szCs w:val="28"/>
        </w:rPr>
      </w:pPr>
      <w:r>
        <w:rPr>
          <w:sz w:val="28"/>
          <w:szCs w:val="28"/>
        </w:rPr>
        <w:t>Складывание разрезной картинки «Заяц». Дети по очереди (например, по часовой стрелке) описывают изображения, которые собрали.</w:t>
      </w:r>
    </w:p>
    <w:p w:rsidR="00864376" w:rsidRDefault="00864376" w:rsidP="005156A6">
      <w:pPr>
        <w:pStyle w:val="ListParagraph"/>
        <w:numPr>
          <w:ilvl w:val="0"/>
          <w:numId w:val="5"/>
        </w:numPr>
        <w:rPr>
          <w:sz w:val="28"/>
          <w:szCs w:val="28"/>
        </w:rPr>
      </w:pPr>
      <w:r>
        <w:rPr>
          <w:sz w:val="28"/>
          <w:szCs w:val="28"/>
        </w:rPr>
        <w:t>Беседа с детьми о зайцах. Вначале дети рассказывают все, что сами знают о зайцах. Психолог может дополнить.  Днем зайцы чутко спят, а кормятся они ночью. Зайцы не трусливы, а осторожны, они избегают открытых пространств. Зайцы умеют очень быстро бегать, делают прыжки по 2 метра, им легко бежать в гору. Мамы-зайчихи воспитывают зайчат в одиночку, кормят всех зайчат, и своих, и чужих и яростно защищают от хищников своих детенышей.</w:t>
      </w:r>
    </w:p>
    <w:p w:rsidR="00864376" w:rsidRDefault="00864376" w:rsidP="005156A6">
      <w:pPr>
        <w:pStyle w:val="ListParagraph"/>
        <w:numPr>
          <w:ilvl w:val="0"/>
          <w:numId w:val="5"/>
        </w:numPr>
        <w:rPr>
          <w:sz w:val="28"/>
          <w:szCs w:val="28"/>
        </w:rPr>
      </w:pPr>
      <w:r>
        <w:rPr>
          <w:sz w:val="28"/>
          <w:szCs w:val="28"/>
        </w:rPr>
        <w:t>Беседа с детьми о качествах зайца. Вначале дети предлагают качества зайца, психолог может потом дополнить. Качества зайца : мягкость, пушистость, красота, осторожность , заботливость и скорость. А как вы думаете, какие эмоции показывают нам зайцы?  А могут у зайца  быть чувства, которые нам не видно? Какие это могут быть чувства?</w:t>
      </w:r>
    </w:p>
    <w:p w:rsidR="00864376" w:rsidRDefault="00864376" w:rsidP="005156A6">
      <w:pPr>
        <w:pStyle w:val="ListParagraph"/>
        <w:numPr>
          <w:ilvl w:val="0"/>
          <w:numId w:val="5"/>
        </w:numPr>
        <w:rPr>
          <w:sz w:val="28"/>
          <w:szCs w:val="28"/>
        </w:rPr>
      </w:pPr>
      <w:r>
        <w:rPr>
          <w:sz w:val="28"/>
          <w:szCs w:val="28"/>
        </w:rPr>
        <w:t xml:space="preserve">Этюды под музыку: дети повторяют движения зайца за психологом. Педагог показывает движения смелого зайца, осторожного, в других эмоциональных состояниях. Дети могут сами предлагать движения, которые повторит вся группа. По окончанию игры проходит обсуждение – кто, когда, при каких ситуациях переживал похожие чувства или эмоции (по теме занятия). </w:t>
      </w:r>
    </w:p>
    <w:p w:rsidR="00864376" w:rsidRDefault="00864376" w:rsidP="005156A6">
      <w:pPr>
        <w:pStyle w:val="ListParagraph"/>
        <w:numPr>
          <w:ilvl w:val="0"/>
          <w:numId w:val="5"/>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5"/>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5"/>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5"/>
        </w:numPr>
        <w:rPr>
          <w:sz w:val="28"/>
          <w:szCs w:val="28"/>
        </w:rPr>
      </w:pPr>
      <w:r>
        <w:rPr>
          <w:sz w:val="28"/>
          <w:szCs w:val="28"/>
        </w:rPr>
        <w:t xml:space="preserve">   Завершение занятия – беседа – где, в каких ситуациях нашей жизни могут пригодиться качества зайца.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rPr>
          <w:sz w:val="28"/>
          <w:szCs w:val="28"/>
        </w:rPr>
      </w:pP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4</w:t>
      </w:r>
      <w:r w:rsidRPr="00F5509D">
        <w:rPr>
          <w:sz w:val="28"/>
          <w:szCs w:val="28"/>
          <w:u w:val="single"/>
        </w:rPr>
        <w:t xml:space="preserve">. День </w:t>
      </w:r>
      <w:r>
        <w:rPr>
          <w:sz w:val="28"/>
          <w:szCs w:val="28"/>
          <w:u w:val="single"/>
        </w:rPr>
        <w:t>тигра (эмоция - гнев)</w:t>
      </w:r>
      <w:r>
        <w:rPr>
          <w:sz w:val="28"/>
          <w:szCs w:val="28"/>
        </w:rPr>
        <w:t>.</w:t>
      </w:r>
    </w:p>
    <w:p w:rsidR="00864376" w:rsidRDefault="00864376" w:rsidP="005156A6">
      <w:pPr>
        <w:pStyle w:val="ListParagraph"/>
        <w:numPr>
          <w:ilvl w:val="0"/>
          <w:numId w:val="6"/>
        </w:numPr>
        <w:rPr>
          <w:sz w:val="28"/>
          <w:szCs w:val="28"/>
        </w:rPr>
      </w:pPr>
      <w:r>
        <w:rPr>
          <w:sz w:val="28"/>
          <w:szCs w:val="28"/>
        </w:rPr>
        <w:t>Приветствие.</w:t>
      </w:r>
    </w:p>
    <w:p w:rsidR="00864376" w:rsidRDefault="00864376" w:rsidP="005156A6">
      <w:pPr>
        <w:pStyle w:val="ListParagraph"/>
        <w:numPr>
          <w:ilvl w:val="0"/>
          <w:numId w:val="6"/>
        </w:numPr>
        <w:rPr>
          <w:sz w:val="28"/>
          <w:szCs w:val="28"/>
        </w:rPr>
      </w:pPr>
      <w:r>
        <w:rPr>
          <w:sz w:val="28"/>
          <w:szCs w:val="28"/>
        </w:rPr>
        <w:t>Загадка.       У меня есть длинный хвост, зоркий глаз, немалый рост.</w:t>
      </w:r>
    </w:p>
    <w:p w:rsidR="00864376" w:rsidRDefault="00864376" w:rsidP="005156A6">
      <w:pPr>
        <w:pStyle w:val="ListParagraph"/>
        <w:rPr>
          <w:sz w:val="28"/>
          <w:szCs w:val="28"/>
        </w:rPr>
      </w:pPr>
      <w:r>
        <w:rPr>
          <w:sz w:val="28"/>
          <w:szCs w:val="28"/>
        </w:rPr>
        <w:t xml:space="preserve">                       Есть и зубы, я-кусака. Кто, скажите, я? (собака)</w:t>
      </w:r>
    </w:p>
    <w:p w:rsidR="00864376" w:rsidRDefault="00864376" w:rsidP="005156A6">
      <w:pPr>
        <w:pStyle w:val="ListParagraph"/>
        <w:rPr>
          <w:sz w:val="28"/>
          <w:szCs w:val="28"/>
        </w:rPr>
      </w:pPr>
      <w:r>
        <w:rPr>
          <w:sz w:val="28"/>
          <w:szCs w:val="28"/>
        </w:rPr>
        <w:t xml:space="preserve">                       Может быть, но я мурлычу, в молоко я носом тычу. </w:t>
      </w:r>
    </w:p>
    <w:p w:rsidR="00864376" w:rsidRDefault="00864376" w:rsidP="005156A6">
      <w:pPr>
        <w:pStyle w:val="ListParagraph"/>
        <w:rPr>
          <w:sz w:val="28"/>
          <w:szCs w:val="28"/>
        </w:rPr>
      </w:pPr>
      <w:r>
        <w:rPr>
          <w:sz w:val="28"/>
          <w:szCs w:val="28"/>
        </w:rPr>
        <w:t xml:space="preserve">                       В речку не полезу вброд. Дети, я, наверно (кот)?</w:t>
      </w:r>
    </w:p>
    <w:p w:rsidR="00864376" w:rsidRDefault="00864376" w:rsidP="005156A6">
      <w:pPr>
        <w:pStyle w:val="ListParagraph"/>
        <w:rPr>
          <w:sz w:val="28"/>
          <w:szCs w:val="28"/>
        </w:rPr>
      </w:pPr>
      <w:r>
        <w:rPr>
          <w:sz w:val="28"/>
          <w:szCs w:val="28"/>
        </w:rPr>
        <w:t xml:space="preserve">                       Может быть, но я крупнее, выше, шире, тяжелее,</w:t>
      </w:r>
    </w:p>
    <w:p w:rsidR="00864376" w:rsidRDefault="00864376" w:rsidP="005156A6">
      <w:pPr>
        <w:pStyle w:val="ListParagraph"/>
        <w:rPr>
          <w:sz w:val="28"/>
          <w:szCs w:val="28"/>
        </w:rPr>
      </w:pPr>
      <w:r>
        <w:rPr>
          <w:sz w:val="28"/>
          <w:szCs w:val="28"/>
        </w:rPr>
        <w:t xml:space="preserve">                       Вешу пятую часть тонны. Получается, я – (слон)?</w:t>
      </w:r>
    </w:p>
    <w:p w:rsidR="00864376" w:rsidRDefault="00864376" w:rsidP="005156A6">
      <w:pPr>
        <w:pStyle w:val="ListParagraph"/>
        <w:rPr>
          <w:sz w:val="28"/>
          <w:szCs w:val="28"/>
        </w:rPr>
      </w:pPr>
      <w:r>
        <w:rPr>
          <w:sz w:val="28"/>
          <w:szCs w:val="28"/>
        </w:rPr>
        <w:t xml:space="preserve">                       Ошибаетесь, ребятки. В джунглях я играю в прятки.</w:t>
      </w:r>
    </w:p>
    <w:p w:rsidR="00864376" w:rsidRPr="0040638B" w:rsidRDefault="00864376" w:rsidP="005156A6">
      <w:pPr>
        <w:pStyle w:val="ListParagraph"/>
        <w:rPr>
          <w:sz w:val="28"/>
          <w:szCs w:val="28"/>
        </w:rPr>
      </w:pPr>
      <w:r>
        <w:rPr>
          <w:sz w:val="28"/>
          <w:szCs w:val="28"/>
        </w:rPr>
        <w:t xml:space="preserve">                       Не могу я жить без игр. Кто же я, скажите – (тигр)!</w:t>
      </w:r>
    </w:p>
    <w:p w:rsidR="00864376" w:rsidRDefault="00864376" w:rsidP="005156A6">
      <w:pPr>
        <w:pStyle w:val="ListParagraph"/>
        <w:numPr>
          <w:ilvl w:val="0"/>
          <w:numId w:val="6"/>
        </w:numPr>
        <w:rPr>
          <w:sz w:val="28"/>
          <w:szCs w:val="28"/>
        </w:rPr>
      </w:pPr>
      <w:r>
        <w:rPr>
          <w:sz w:val="28"/>
          <w:szCs w:val="28"/>
        </w:rPr>
        <w:t>Складывание разрезной картинки «Тигр». Дети по очереди (например, против часовой стрелки) описывают изображения, которые собрали.</w:t>
      </w:r>
    </w:p>
    <w:p w:rsidR="00864376" w:rsidRDefault="00864376" w:rsidP="005156A6">
      <w:pPr>
        <w:pStyle w:val="ListParagraph"/>
        <w:numPr>
          <w:ilvl w:val="0"/>
          <w:numId w:val="6"/>
        </w:numPr>
        <w:rPr>
          <w:sz w:val="28"/>
          <w:szCs w:val="28"/>
        </w:rPr>
      </w:pPr>
      <w:r>
        <w:rPr>
          <w:sz w:val="28"/>
          <w:szCs w:val="28"/>
        </w:rPr>
        <w:t xml:space="preserve">Беседа с детьми о тиграх. Вначале дети рассказывают все, что сами знают о тиграх. Психолог может дополнить.  Тигр может вырасти до трех метров в длину, но умеет ходить без шума. Также как кошки тигры умывают себя сами. Тигр умеет мяукать, но делает это очень редко, чаще рычит или урчит. Тигр очень терпелив, может почти сутки выслеживать добычу. Тигр охотится ночью, а днем спит. Тигр может прыгать вверх на три метра, а в длину на семь. У тигрицы бывает 2-4 тигренка, она их выращивает до двух лет. Мать яростно защищает своих детенышей. Логово тигр устраивает в пещере или в буреломе. </w:t>
      </w:r>
    </w:p>
    <w:p w:rsidR="00864376" w:rsidRDefault="00864376" w:rsidP="005156A6">
      <w:pPr>
        <w:pStyle w:val="ListParagraph"/>
        <w:numPr>
          <w:ilvl w:val="0"/>
          <w:numId w:val="6"/>
        </w:numPr>
        <w:rPr>
          <w:sz w:val="28"/>
          <w:szCs w:val="28"/>
        </w:rPr>
      </w:pPr>
      <w:r>
        <w:rPr>
          <w:sz w:val="28"/>
          <w:szCs w:val="28"/>
        </w:rPr>
        <w:t>Беседа с детьми о качествах тигра. Вначале дети предлагают качества тигра, психолог может потом дополнить. Качества тигра: терпение, сила, выносливость, осторожность, гнев, ярость. А как вы думаете, какие эмоции показывают нам тигры?  А могут у тигра  быть чувства, которые нам не видно? Какие это могут быть чувства?</w:t>
      </w:r>
    </w:p>
    <w:p w:rsidR="00864376" w:rsidRDefault="00864376" w:rsidP="005156A6">
      <w:pPr>
        <w:pStyle w:val="ListParagraph"/>
        <w:numPr>
          <w:ilvl w:val="0"/>
          <w:numId w:val="6"/>
        </w:numPr>
        <w:rPr>
          <w:sz w:val="28"/>
          <w:szCs w:val="28"/>
        </w:rPr>
      </w:pPr>
      <w:r>
        <w:rPr>
          <w:sz w:val="28"/>
          <w:szCs w:val="28"/>
        </w:rPr>
        <w:t xml:space="preserve">Этюды под музыку: дети повторяют движения тигра за психологом. Педагог показывает движения крадущегося, терпеливого тигра, тигра в ярости,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w:t>
      </w:r>
    </w:p>
    <w:p w:rsidR="00864376" w:rsidRDefault="00864376" w:rsidP="005156A6">
      <w:pPr>
        <w:pStyle w:val="ListParagraph"/>
        <w:numPr>
          <w:ilvl w:val="0"/>
          <w:numId w:val="6"/>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6"/>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6"/>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6"/>
        </w:numPr>
        <w:rPr>
          <w:sz w:val="28"/>
          <w:szCs w:val="28"/>
        </w:rPr>
      </w:pPr>
      <w:r>
        <w:rPr>
          <w:sz w:val="28"/>
          <w:szCs w:val="28"/>
        </w:rPr>
        <w:t xml:space="preserve">   Завершение занятия – беседа – где, в каких ситуациях нашей жизни могут пригодиться качества тигра.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rPr>
          <w:sz w:val="28"/>
          <w:szCs w:val="28"/>
        </w:rPr>
      </w:pPr>
      <w:r>
        <w:rPr>
          <w:sz w:val="28"/>
          <w:szCs w:val="28"/>
        </w:rPr>
        <w:t xml:space="preserve"> </w:t>
      </w:r>
    </w:p>
    <w:p w:rsidR="00864376" w:rsidRPr="00C637A8"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5</w:t>
      </w:r>
      <w:r w:rsidRPr="00F5509D">
        <w:rPr>
          <w:sz w:val="28"/>
          <w:szCs w:val="28"/>
          <w:u w:val="single"/>
        </w:rPr>
        <w:t xml:space="preserve">. День </w:t>
      </w:r>
      <w:r>
        <w:rPr>
          <w:sz w:val="28"/>
          <w:szCs w:val="28"/>
          <w:u w:val="single"/>
        </w:rPr>
        <w:t>орла (эмоция - гордость)</w:t>
      </w:r>
      <w:r>
        <w:rPr>
          <w:sz w:val="28"/>
          <w:szCs w:val="28"/>
        </w:rPr>
        <w:t>.</w:t>
      </w:r>
    </w:p>
    <w:p w:rsidR="00864376" w:rsidRDefault="00864376" w:rsidP="005156A6">
      <w:pPr>
        <w:pStyle w:val="ListParagraph"/>
        <w:numPr>
          <w:ilvl w:val="0"/>
          <w:numId w:val="7"/>
        </w:numPr>
        <w:rPr>
          <w:sz w:val="28"/>
          <w:szCs w:val="28"/>
        </w:rPr>
      </w:pPr>
      <w:r>
        <w:rPr>
          <w:sz w:val="28"/>
          <w:szCs w:val="28"/>
        </w:rPr>
        <w:t>Приветствие.</w:t>
      </w:r>
    </w:p>
    <w:p w:rsidR="00864376" w:rsidRDefault="00864376" w:rsidP="005156A6">
      <w:pPr>
        <w:pStyle w:val="ListParagraph"/>
        <w:numPr>
          <w:ilvl w:val="0"/>
          <w:numId w:val="7"/>
        </w:numPr>
        <w:rPr>
          <w:sz w:val="28"/>
          <w:szCs w:val="28"/>
        </w:rPr>
      </w:pPr>
      <w:r>
        <w:rPr>
          <w:sz w:val="28"/>
          <w:szCs w:val="28"/>
        </w:rPr>
        <w:t>Загадка.       На горе он строит дом.</w:t>
      </w:r>
    </w:p>
    <w:p w:rsidR="00864376" w:rsidRDefault="00864376" w:rsidP="005156A6">
      <w:pPr>
        <w:pStyle w:val="ListParagraph"/>
        <w:rPr>
          <w:sz w:val="28"/>
          <w:szCs w:val="28"/>
        </w:rPr>
      </w:pPr>
      <w:r>
        <w:rPr>
          <w:sz w:val="28"/>
          <w:szCs w:val="28"/>
        </w:rPr>
        <w:t xml:space="preserve">                       Как не страшно ему в нем?</w:t>
      </w:r>
    </w:p>
    <w:p w:rsidR="00864376" w:rsidRDefault="00864376" w:rsidP="005156A6">
      <w:pPr>
        <w:pStyle w:val="ListParagraph"/>
        <w:rPr>
          <w:sz w:val="28"/>
          <w:szCs w:val="28"/>
        </w:rPr>
      </w:pPr>
      <w:r>
        <w:rPr>
          <w:sz w:val="28"/>
          <w:szCs w:val="28"/>
        </w:rPr>
        <w:t xml:space="preserve">                       Хоть вокруг и красота, </w:t>
      </w:r>
    </w:p>
    <w:p w:rsidR="00864376" w:rsidRPr="00CB4914" w:rsidRDefault="00864376" w:rsidP="005156A6">
      <w:pPr>
        <w:pStyle w:val="ListParagraph"/>
        <w:rPr>
          <w:sz w:val="28"/>
          <w:szCs w:val="28"/>
        </w:rPr>
      </w:pPr>
      <w:r>
        <w:rPr>
          <w:sz w:val="28"/>
          <w:szCs w:val="28"/>
        </w:rPr>
        <w:t xml:space="preserve">                       Но такая высота.</w:t>
      </w:r>
    </w:p>
    <w:p w:rsidR="00864376" w:rsidRDefault="00864376" w:rsidP="005156A6">
      <w:pPr>
        <w:pStyle w:val="ListParagraph"/>
        <w:numPr>
          <w:ilvl w:val="0"/>
          <w:numId w:val="7"/>
        </w:numPr>
        <w:rPr>
          <w:sz w:val="28"/>
          <w:szCs w:val="28"/>
        </w:rPr>
      </w:pPr>
      <w:r>
        <w:rPr>
          <w:sz w:val="28"/>
          <w:szCs w:val="28"/>
        </w:rPr>
        <w:t>Складывание разрезной картинки «Орел». Дети по очереди (например, по часовой стрелке) описывают изображения, которые собрали.</w:t>
      </w:r>
    </w:p>
    <w:p w:rsidR="00864376" w:rsidRDefault="00864376" w:rsidP="005156A6">
      <w:pPr>
        <w:pStyle w:val="ListParagraph"/>
        <w:numPr>
          <w:ilvl w:val="0"/>
          <w:numId w:val="7"/>
        </w:numPr>
        <w:rPr>
          <w:sz w:val="28"/>
          <w:szCs w:val="28"/>
        </w:rPr>
      </w:pPr>
      <w:r>
        <w:rPr>
          <w:sz w:val="28"/>
          <w:szCs w:val="28"/>
        </w:rPr>
        <w:t>Беседа с детьми об орлах. Вначале дети рассказывают все, что сами знают об орлах. Психолог может дополнить.  Орлы – прекрасные охотники. У них отличное зрение, они прекрасно управляют своим телом в полете. Орлы – хищники. Они – заботливые родители, вдвоем заботятся об орлятах.</w:t>
      </w:r>
    </w:p>
    <w:p w:rsidR="00864376" w:rsidRDefault="00864376" w:rsidP="005156A6">
      <w:pPr>
        <w:pStyle w:val="ListParagraph"/>
        <w:numPr>
          <w:ilvl w:val="0"/>
          <w:numId w:val="7"/>
        </w:numPr>
        <w:rPr>
          <w:sz w:val="28"/>
          <w:szCs w:val="28"/>
        </w:rPr>
      </w:pPr>
      <w:r>
        <w:rPr>
          <w:sz w:val="28"/>
          <w:szCs w:val="28"/>
        </w:rPr>
        <w:t>Беседа с детьми о качествах орла. Вначале дети предлагают качества орла, психолог может потом дополнить. Качества орла: гордость, внимательность, память, сила, власть над небом. А как вы думаете, какие эмоции показывают нам орлы?  А могут у орла  быть чувства, которые нам не видно? Какие это могут быть чувства?</w:t>
      </w:r>
    </w:p>
    <w:p w:rsidR="00864376" w:rsidRDefault="00864376" w:rsidP="005156A6">
      <w:pPr>
        <w:pStyle w:val="ListParagraph"/>
        <w:numPr>
          <w:ilvl w:val="0"/>
          <w:numId w:val="7"/>
        </w:numPr>
        <w:rPr>
          <w:sz w:val="28"/>
          <w:szCs w:val="28"/>
        </w:rPr>
      </w:pPr>
      <w:r>
        <w:rPr>
          <w:sz w:val="28"/>
          <w:szCs w:val="28"/>
        </w:rPr>
        <w:t xml:space="preserve">Этюды под музыку: дети повторяют движения орла за психологом. Психолог показывает движения гордо сидящего на вершине орла, свободно парящего в небе,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w:t>
      </w:r>
    </w:p>
    <w:p w:rsidR="00864376" w:rsidRDefault="00864376" w:rsidP="005156A6">
      <w:pPr>
        <w:pStyle w:val="ListParagraph"/>
        <w:numPr>
          <w:ilvl w:val="0"/>
          <w:numId w:val="7"/>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7"/>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7"/>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7"/>
        </w:numPr>
        <w:rPr>
          <w:sz w:val="28"/>
          <w:szCs w:val="28"/>
        </w:rPr>
      </w:pPr>
      <w:r>
        <w:rPr>
          <w:sz w:val="28"/>
          <w:szCs w:val="28"/>
        </w:rPr>
        <w:t xml:space="preserve">   Завершение занятия – беседа – где, в каких ситуациях нашей жизни могут пригодиться качества орла.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Pr="00C637A8"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r>
        <w:rPr>
          <w:sz w:val="28"/>
          <w:szCs w:val="28"/>
        </w:rPr>
        <w:t xml:space="preserve">              </w:t>
      </w:r>
    </w:p>
    <w:p w:rsidR="00864376" w:rsidRPr="00C637A8"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6</w:t>
      </w:r>
      <w:r w:rsidRPr="00F5509D">
        <w:rPr>
          <w:sz w:val="28"/>
          <w:szCs w:val="28"/>
          <w:u w:val="single"/>
        </w:rPr>
        <w:t xml:space="preserve">. День </w:t>
      </w:r>
      <w:r>
        <w:rPr>
          <w:sz w:val="28"/>
          <w:szCs w:val="28"/>
          <w:u w:val="single"/>
        </w:rPr>
        <w:t xml:space="preserve"> жирафа (эмоция - удивление)</w:t>
      </w:r>
      <w:r>
        <w:rPr>
          <w:sz w:val="28"/>
          <w:szCs w:val="28"/>
        </w:rPr>
        <w:t>.</w:t>
      </w:r>
    </w:p>
    <w:p w:rsidR="00864376" w:rsidRDefault="00864376" w:rsidP="005156A6">
      <w:pPr>
        <w:pStyle w:val="ListParagraph"/>
        <w:numPr>
          <w:ilvl w:val="0"/>
          <w:numId w:val="8"/>
        </w:numPr>
        <w:rPr>
          <w:sz w:val="28"/>
          <w:szCs w:val="28"/>
        </w:rPr>
      </w:pPr>
      <w:r>
        <w:rPr>
          <w:sz w:val="28"/>
          <w:szCs w:val="28"/>
        </w:rPr>
        <w:t>Приветствие.</w:t>
      </w:r>
    </w:p>
    <w:p w:rsidR="00864376" w:rsidRDefault="00864376" w:rsidP="005156A6">
      <w:pPr>
        <w:pStyle w:val="ListParagraph"/>
        <w:numPr>
          <w:ilvl w:val="0"/>
          <w:numId w:val="8"/>
        </w:numPr>
        <w:rPr>
          <w:sz w:val="28"/>
          <w:szCs w:val="28"/>
        </w:rPr>
      </w:pPr>
      <w:r>
        <w:rPr>
          <w:sz w:val="28"/>
          <w:szCs w:val="28"/>
        </w:rPr>
        <w:t>Загадка.       Он высокий и пятнистый</w:t>
      </w:r>
    </w:p>
    <w:p w:rsidR="00864376" w:rsidRDefault="00864376" w:rsidP="005156A6">
      <w:pPr>
        <w:pStyle w:val="ListParagraph"/>
        <w:rPr>
          <w:sz w:val="28"/>
          <w:szCs w:val="28"/>
        </w:rPr>
      </w:pPr>
      <w:r>
        <w:rPr>
          <w:sz w:val="28"/>
          <w:szCs w:val="28"/>
        </w:rPr>
        <w:t xml:space="preserve">                       С длинной, длинной шеей.</w:t>
      </w:r>
    </w:p>
    <w:p w:rsidR="00864376" w:rsidRDefault="00864376" w:rsidP="005156A6">
      <w:pPr>
        <w:pStyle w:val="ListParagraph"/>
        <w:rPr>
          <w:sz w:val="28"/>
          <w:szCs w:val="28"/>
        </w:rPr>
      </w:pPr>
      <w:r>
        <w:rPr>
          <w:sz w:val="28"/>
          <w:szCs w:val="28"/>
        </w:rPr>
        <w:t xml:space="preserve">                       И питается он листьями, </w:t>
      </w:r>
    </w:p>
    <w:p w:rsidR="00864376" w:rsidRPr="00CB4914" w:rsidRDefault="00864376" w:rsidP="005156A6">
      <w:pPr>
        <w:pStyle w:val="ListParagraph"/>
        <w:rPr>
          <w:sz w:val="28"/>
          <w:szCs w:val="28"/>
        </w:rPr>
      </w:pPr>
      <w:r>
        <w:rPr>
          <w:sz w:val="28"/>
          <w:szCs w:val="28"/>
        </w:rPr>
        <w:t xml:space="preserve">                       Листьями с деревьев.</w:t>
      </w:r>
    </w:p>
    <w:p w:rsidR="00864376" w:rsidRDefault="00864376" w:rsidP="005156A6">
      <w:pPr>
        <w:pStyle w:val="ListParagraph"/>
        <w:numPr>
          <w:ilvl w:val="0"/>
          <w:numId w:val="8"/>
        </w:numPr>
        <w:rPr>
          <w:sz w:val="28"/>
          <w:szCs w:val="28"/>
        </w:rPr>
      </w:pPr>
      <w:r>
        <w:rPr>
          <w:sz w:val="28"/>
          <w:szCs w:val="28"/>
        </w:rPr>
        <w:t>Складывание разрезной картинки «Жираф». Дети по очереди (например, против часовой стрелки) описывают изображения, которые собрали.</w:t>
      </w:r>
    </w:p>
    <w:p w:rsidR="00864376" w:rsidRDefault="00864376" w:rsidP="005156A6">
      <w:pPr>
        <w:pStyle w:val="ListParagraph"/>
        <w:numPr>
          <w:ilvl w:val="0"/>
          <w:numId w:val="8"/>
        </w:numPr>
        <w:rPr>
          <w:sz w:val="28"/>
          <w:szCs w:val="28"/>
        </w:rPr>
      </w:pPr>
      <w:r>
        <w:rPr>
          <w:sz w:val="28"/>
          <w:szCs w:val="28"/>
        </w:rPr>
        <w:t>Беседа с детьми о жирафах. Вначале дети рассказывают все, что сами знают о жирафах. Психолог может дополнить.  Жирафы живут стадами, в каждом стаде есть вожак. Жирафы постоянно перемещаются по саванне. Жирафы весят от 600 до 2000 кг. Продолжительность жизни 30 лет. У жирафа появляется только один детеныш, он весит 35 кг, высотой почти 2 метра. У жирафа забавная мордочка, как будто он все время удивляется, но он не боится выглядеть смешным.</w:t>
      </w:r>
    </w:p>
    <w:p w:rsidR="00864376" w:rsidRDefault="00864376" w:rsidP="005156A6">
      <w:pPr>
        <w:pStyle w:val="ListParagraph"/>
        <w:numPr>
          <w:ilvl w:val="0"/>
          <w:numId w:val="8"/>
        </w:numPr>
        <w:rPr>
          <w:sz w:val="28"/>
          <w:szCs w:val="28"/>
        </w:rPr>
      </w:pPr>
      <w:r>
        <w:rPr>
          <w:sz w:val="28"/>
          <w:szCs w:val="28"/>
        </w:rPr>
        <w:t>Беседа с детьми о качествах жирафа. Вначале дети предлагают качества жирафа, психолог может потом дополнить. Качества жирафа: смелость, независимость, любопытство. А как вы думаете, какие эмоции показывают нам жирафы?  А могут у жирафа  быть чувства, которые нам не видно? Какие это могут быть чувства?</w:t>
      </w:r>
    </w:p>
    <w:p w:rsidR="00864376" w:rsidRDefault="00864376" w:rsidP="005156A6">
      <w:pPr>
        <w:pStyle w:val="ListParagraph"/>
        <w:numPr>
          <w:ilvl w:val="0"/>
          <w:numId w:val="8"/>
        </w:numPr>
        <w:rPr>
          <w:sz w:val="28"/>
          <w:szCs w:val="28"/>
        </w:rPr>
      </w:pPr>
      <w:r>
        <w:rPr>
          <w:sz w:val="28"/>
          <w:szCs w:val="28"/>
        </w:rPr>
        <w:t xml:space="preserve">Этюды под музыку: дети повторяют движения жирафа за психологом. Психолог показывает движения медленно идущего жирафа, бегущего или удивляющегося,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где они уместны. </w:t>
      </w:r>
    </w:p>
    <w:p w:rsidR="00864376" w:rsidRDefault="00864376" w:rsidP="003A63F4">
      <w:pPr>
        <w:pStyle w:val="ListParagraph"/>
        <w:numPr>
          <w:ilvl w:val="0"/>
          <w:numId w:val="8"/>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8"/>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8"/>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8"/>
        </w:numPr>
        <w:rPr>
          <w:sz w:val="28"/>
          <w:szCs w:val="28"/>
        </w:rPr>
      </w:pPr>
      <w:r>
        <w:rPr>
          <w:sz w:val="28"/>
          <w:szCs w:val="28"/>
        </w:rPr>
        <w:t xml:space="preserve">   Завершение занятия – беседа – где, в каких ситуациях нашей жизни могут пригодиться качества жирафа.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7</w:t>
      </w:r>
      <w:r w:rsidRPr="00F5509D">
        <w:rPr>
          <w:sz w:val="28"/>
          <w:szCs w:val="28"/>
          <w:u w:val="single"/>
        </w:rPr>
        <w:t xml:space="preserve">. День </w:t>
      </w:r>
      <w:r>
        <w:rPr>
          <w:sz w:val="28"/>
          <w:szCs w:val="28"/>
          <w:u w:val="single"/>
        </w:rPr>
        <w:t xml:space="preserve"> собаки (эмоция - вина)</w:t>
      </w:r>
      <w:r>
        <w:rPr>
          <w:sz w:val="28"/>
          <w:szCs w:val="28"/>
        </w:rPr>
        <w:t>.</w:t>
      </w:r>
    </w:p>
    <w:p w:rsidR="00864376" w:rsidRDefault="00864376" w:rsidP="005156A6">
      <w:pPr>
        <w:pStyle w:val="ListParagraph"/>
        <w:numPr>
          <w:ilvl w:val="0"/>
          <w:numId w:val="9"/>
        </w:numPr>
        <w:rPr>
          <w:sz w:val="28"/>
          <w:szCs w:val="28"/>
        </w:rPr>
      </w:pPr>
      <w:r>
        <w:rPr>
          <w:sz w:val="28"/>
          <w:szCs w:val="28"/>
        </w:rPr>
        <w:t>Приветствие.</w:t>
      </w:r>
    </w:p>
    <w:p w:rsidR="00864376" w:rsidRDefault="00864376" w:rsidP="005156A6">
      <w:pPr>
        <w:pStyle w:val="ListParagraph"/>
        <w:numPr>
          <w:ilvl w:val="0"/>
          <w:numId w:val="9"/>
        </w:numPr>
        <w:rPr>
          <w:sz w:val="28"/>
          <w:szCs w:val="28"/>
        </w:rPr>
      </w:pPr>
      <w:r>
        <w:rPr>
          <w:sz w:val="28"/>
          <w:szCs w:val="28"/>
        </w:rPr>
        <w:t>Загадка.       Заворчал живой замок,</w:t>
      </w:r>
    </w:p>
    <w:p w:rsidR="00864376" w:rsidRPr="00D9550E" w:rsidRDefault="00864376" w:rsidP="005156A6">
      <w:pPr>
        <w:pStyle w:val="ListParagraph"/>
        <w:rPr>
          <w:sz w:val="28"/>
          <w:szCs w:val="28"/>
        </w:rPr>
      </w:pPr>
      <w:r>
        <w:rPr>
          <w:sz w:val="28"/>
          <w:szCs w:val="28"/>
        </w:rPr>
        <w:t xml:space="preserve">                       Лег у двери поперек.</w:t>
      </w:r>
    </w:p>
    <w:p w:rsidR="00864376" w:rsidRDefault="00864376" w:rsidP="005156A6">
      <w:pPr>
        <w:pStyle w:val="ListParagraph"/>
        <w:numPr>
          <w:ilvl w:val="0"/>
          <w:numId w:val="9"/>
        </w:numPr>
        <w:rPr>
          <w:sz w:val="28"/>
          <w:szCs w:val="28"/>
        </w:rPr>
      </w:pPr>
      <w:r>
        <w:rPr>
          <w:sz w:val="28"/>
          <w:szCs w:val="28"/>
        </w:rPr>
        <w:t>Складывание разрезной картинки «Собака». Дети по очереди (например, по часовой стрелке) описывают изображения, которые собрали.</w:t>
      </w:r>
    </w:p>
    <w:p w:rsidR="00864376" w:rsidRDefault="00864376" w:rsidP="005156A6">
      <w:pPr>
        <w:pStyle w:val="ListParagraph"/>
        <w:numPr>
          <w:ilvl w:val="0"/>
          <w:numId w:val="9"/>
        </w:numPr>
        <w:rPr>
          <w:sz w:val="28"/>
          <w:szCs w:val="28"/>
        </w:rPr>
      </w:pPr>
      <w:r>
        <w:rPr>
          <w:sz w:val="28"/>
          <w:szCs w:val="28"/>
        </w:rPr>
        <w:t>Беседа с детьми о собаках. Вначале дети рассказывают все, что сами знают о собаках. Психолог может дополнить. В мире насчитывается более 2000 видов собак, разного вида, окраса, назначения. Собаки-домашние животные, без человека они живут стаями, в всегда стае есть вожак. Щенят выращивает самка, у нее может быть 4-12 щенков. Собаки очень верные животные, они умеют показывать чувство вины своим поведением. На войне собаки сражались наравне с людьми.</w:t>
      </w:r>
    </w:p>
    <w:p w:rsidR="00864376" w:rsidRDefault="00864376" w:rsidP="005156A6">
      <w:pPr>
        <w:pStyle w:val="ListParagraph"/>
        <w:numPr>
          <w:ilvl w:val="0"/>
          <w:numId w:val="9"/>
        </w:numPr>
        <w:rPr>
          <w:sz w:val="28"/>
          <w:szCs w:val="28"/>
        </w:rPr>
      </w:pPr>
      <w:r>
        <w:rPr>
          <w:sz w:val="28"/>
          <w:szCs w:val="28"/>
        </w:rPr>
        <w:t>Беседа с детьми о качествах собаки. Вначале дети предлагают качества собаки, психолог может потом дополнить. Качества собаки: веселость, смелость, активность, верность, готовность защищать, послушание. А как вы думаете, какие эмоции показывают нам собаки?  А могут у собак  быть чувства, которые нам не видно? Какие это могут быть чувства?</w:t>
      </w:r>
    </w:p>
    <w:p w:rsidR="00864376" w:rsidRDefault="00864376" w:rsidP="005156A6">
      <w:pPr>
        <w:pStyle w:val="ListParagraph"/>
        <w:numPr>
          <w:ilvl w:val="0"/>
          <w:numId w:val="9"/>
        </w:numPr>
        <w:rPr>
          <w:sz w:val="28"/>
          <w:szCs w:val="28"/>
        </w:rPr>
      </w:pPr>
      <w:r>
        <w:rPr>
          <w:sz w:val="28"/>
          <w:szCs w:val="28"/>
        </w:rPr>
        <w:t xml:space="preserve">Этюды под музыку: дети повторяют движения собаки за психологом. Психолог показывает движения медленно и быстро бегущей собаки, радостной, защищающейся и виноватой собаки, собаки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где они уместны. </w:t>
      </w:r>
    </w:p>
    <w:p w:rsidR="00864376" w:rsidRDefault="00864376" w:rsidP="005156A6">
      <w:pPr>
        <w:pStyle w:val="ListParagraph"/>
        <w:numPr>
          <w:ilvl w:val="0"/>
          <w:numId w:val="9"/>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9"/>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9"/>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9"/>
        </w:numPr>
        <w:rPr>
          <w:sz w:val="28"/>
          <w:szCs w:val="28"/>
        </w:rPr>
      </w:pPr>
      <w:r>
        <w:rPr>
          <w:sz w:val="28"/>
          <w:szCs w:val="28"/>
        </w:rPr>
        <w:t xml:space="preserve">   Завершение занятия – беседа – где, в каких ситуациях нашей жизни могут пригодиться качества собаки.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8</w:t>
      </w:r>
      <w:r w:rsidRPr="00F5509D">
        <w:rPr>
          <w:sz w:val="28"/>
          <w:szCs w:val="28"/>
          <w:u w:val="single"/>
        </w:rPr>
        <w:t xml:space="preserve">. День </w:t>
      </w:r>
      <w:r>
        <w:rPr>
          <w:sz w:val="28"/>
          <w:szCs w:val="28"/>
          <w:u w:val="single"/>
        </w:rPr>
        <w:t xml:space="preserve"> змеи (эмоция - ужас)</w:t>
      </w:r>
      <w:r>
        <w:rPr>
          <w:sz w:val="28"/>
          <w:szCs w:val="28"/>
        </w:rPr>
        <w:t>.</w:t>
      </w:r>
    </w:p>
    <w:p w:rsidR="00864376" w:rsidRDefault="00864376" w:rsidP="005156A6">
      <w:pPr>
        <w:pStyle w:val="ListParagraph"/>
        <w:numPr>
          <w:ilvl w:val="0"/>
          <w:numId w:val="10"/>
        </w:numPr>
        <w:rPr>
          <w:sz w:val="28"/>
          <w:szCs w:val="28"/>
        </w:rPr>
      </w:pPr>
      <w:r>
        <w:rPr>
          <w:sz w:val="28"/>
          <w:szCs w:val="28"/>
        </w:rPr>
        <w:t>Приветствие.</w:t>
      </w:r>
    </w:p>
    <w:p w:rsidR="00864376" w:rsidRDefault="00864376" w:rsidP="005156A6">
      <w:pPr>
        <w:pStyle w:val="ListParagraph"/>
        <w:numPr>
          <w:ilvl w:val="0"/>
          <w:numId w:val="10"/>
        </w:numPr>
        <w:rPr>
          <w:sz w:val="28"/>
          <w:szCs w:val="28"/>
        </w:rPr>
      </w:pPr>
      <w:r>
        <w:rPr>
          <w:sz w:val="28"/>
          <w:szCs w:val="28"/>
        </w:rPr>
        <w:t>Загадка.       Лежит веревка, шипит, плутовка,</w:t>
      </w:r>
    </w:p>
    <w:p w:rsidR="00864376" w:rsidRPr="00D9550E" w:rsidRDefault="00864376" w:rsidP="005156A6">
      <w:pPr>
        <w:pStyle w:val="ListParagraph"/>
        <w:rPr>
          <w:sz w:val="28"/>
          <w:szCs w:val="28"/>
        </w:rPr>
      </w:pPr>
      <w:r>
        <w:rPr>
          <w:sz w:val="28"/>
          <w:szCs w:val="28"/>
        </w:rPr>
        <w:t xml:space="preserve">                       Брать ее опасно, укусит, ясно.</w:t>
      </w:r>
    </w:p>
    <w:p w:rsidR="00864376" w:rsidRDefault="00864376" w:rsidP="005156A6">
      <w:pPr>
        <w:pStyle w:val="ListParagraph"/>
        <w:numPr>
          <w:ilvl w:val="0"/>
          <w:numId w:val="10"/>
        </w:numPr>
        <w:rPr>
          <w:sz w:val="28"/>
          <w:szCs w:val="28"/>
        </w:rPr>
      </w:pPr>
      <w:r>
        <w:rPr>
          <w:sz w:val="28"/>
          <w:szCs w:val="28"/>
        </w:rPr>
        <w:t>Складывание разрезной картинки «Змея». Дети по очереди (например, против часовой стрелки) описывают изображения, которые собрали.</w:t>
      </w:r>
    </w:p>
    <w:p w:rsidR="00864376" w:rsidRDefault="00864376" w:rsidP="005156A6">
      <w:pPr>
        <w:pStyle w:val="ListParagraph"/>
        <w:numPr>
          <w:ilvl w:val="0"/>
          <w:numId w:val="10"/>
        </w:numPr>
        <w:rPr>
          <w:sz w:val="28"/>
          <w:szCs w:val="28"/>
        </w:rPr>
      </w:pPr>
      <w:r>
        <w:rPr>
          <w:sz w:val="28"/>
          <w:szCs w:val="28"/>
        </w:rPr>
        <w:t>Беседа с детьми о змеях. Вначале дети рассказывают все, что сами знают о змеях. Психолог может дополнить. Змеи различаются по окрасу, размерам (от 10см до 10 м), месту обитания и наличию яда. Змеи – хищники, они все заглатывают свою добычу. У всех змей нет ног, они не мигают. Два раза в год они линяют, старая кожа слезает чулком с головы до хвоста. Все змеи любят погреться на солнышке, а зимой они спят. Змеи очень заботливые родители, вдвоем выращивают детенышей и защищают их от врагов.</w:t>
      </w:r>
    </w:p>
    <w:p w:rsidR="00864376" w:rsidRDefault="00864376" w:rsidP="005156A6">
      <w:pPr>
        <w:pStyle w:val="ListParagraph"/>
        <w:numPr>
          <w:ilvl w:val="0"/>
          <w:numId w:val="10"/>
        </w:numPr>
        <w:rPr>
          <w:sz w:val="28"/>
          <w:szCs w:val="28"/>
        </w:rPr>
      </w:pPr>
      <w:r>
        <w:rPr>
          <w:sz w:val="28"/>
          <w:szCs w:val="28"/>
        </w:rPr>
        <w:t>Беседа с детьми о качествах змеи. Вначале дети предлагают качества змеи, психолог может потом дополнить. Качества змеи неоднозначны: хитрость и мудрость, ловкость и изворотливость, ее яд помогает лечить людей . А как вы думаете, какие эмоции показывают нам змеи?  Чаще всего люди перед змеями испытывают ужас. А могут у змей  быть чувства, которые нам не видно? Какие это могут быть чувства?</w:t>
      </w:r>
    </w:p>
    <w:p w:rsidR="00864376" w:rsidRDefault="00864376" w:rsidP="005156A6">
      <w:pPr>
        <w:pStyle w:val="ListParagraph"/>
        <w:numPr>
          <w:ilvl w:val="0"/>
          <w:numId w:val="10"/>
        </w:numPr>
        <w:rPr>
          <w:sz w:val="28"/>
          <w:szCs w:val="28"/>
        </w:rPr>
      </w:pPr>
      <w:r>
        <w:rPr>
          <w:sz w:val="28"/>
          <w:szCs w:val="28"/>
        </w:rPr>
        <w:t xml:space="preserve">Этюды под музыку: дети повторяют движения змеи за психологом. Психолог показывает движения медленно и быстро ползущей змеи,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где они уместны. </w:t>
      </w:r>
    </w:p>
    <w:p w:rsidR="00864376" w:rsidRDefault="00864376" w:rsidP="005156A6">
      <w:pPr>
        <w:pStyle w:val="ListParagraph"/>
        <w:numPr>
          <w:ilvl w:val="0"/>
          <w:numId w:val="10"/>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10"/>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10"/>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10"/>
        </w:numPr>
        <w:rPr>
          <w:sz w:val="28"/>
          <w:szCs w:val="28"/>
        </w:rPr>
      </w:pPr>
      <w:r>
        <w:rPr>
          <w:sz w:val="28"/>
          <w:szCs w:val="28"/>
        </w:rPr>
        <w:t xml:space="preserve">   Завершение занятия – беседа – где, в каких ситуациях нашей жизни могут пригодиться качества змеи.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9</w:t>
      </w:r>
      <w:r w:rsidRPr="00F5509D">
        <w:rPr>
          <w:sz w:val="28"/>
          <w:szCs w:val="28"/>
          <w:u w:val="single"/>
        </w:rPr>
        <w:t xml:space="preserve">. День </w:t>
      </w:r>
      <w:r>
        <w:rPr>
          <w:sz w:val="28"/>
          <w:szCs w:val="28"/>
          <w:u w:val="single"/>
        </w:rPr>
        <w:t xml:space="preserve"> медведя (эмоция - ярость)</w:t>
      </w:r>
      <w:r>
        <w:rPr>
          <w:sz w:val="28"/>
          <w:szCs w:val="28"/>
        </w:rPr>
        <w:t>.</w:t>
      </w:r>
    </w:p>
    <w:p w:rsidR="00864376" w:rsidRDefault="00864376" w:rsidP="005156A6">
      <w:pPr>
        <w:pStyle w:val="ListParagraph"/>
        <w:numPr>
          <w:ilvl w:val="0"/>
          <w:numId w:val="11"/>
        </w:numPr>
        <w:rPr>
          <w:sz w:val="28"/>
          <w:szCs w:val="28"/>
        </w:rPr>
      </w:pPr>
      <w:r>
        <w:rPr>
          <w:sz w:val="28"/>
          <w:szCs w:val="28"/>
        </w:rPr>
        <w:t>Приветствие.</w:t>
      </w:r>
    </w:p>
    <w:p w:rsidR="00864376" w:rsidRDefault="00864376" w:rsidP="005156A6">
      <w:pPr>
        <w:pStyle w:val="ListParagraph"/>
        <w:numPr>
          <w:ilvl w:val="0"/>
          <w:numId w:val="11"/>
        </w:numPr>
        <w:rPr>
          <w:sz w:val="28"/>
          <w:szCs w:val="28"/>
        </w:rPr>
      </w:pPr>
      <w:r>
        <w:rPr>
          <w:sz w:val="28"/>
          <w:szCs w:val="28"/>
        </w:rPr>
        <w:t>Загадка.       Летом по лесу гуляет,</w:t>
      </w:r>
    </w:p>
    <w:p w:rsidR="00864376" w:rsidRPr="00D9550E" w:rsidRDefault="00864376" w:rsidP="005156A6">
      <w:pPr>
        <w:pStyle w:val="ListParagraph"/>
        <w:rPr>
          <w:sz w:val="28"/>
          <w:szCs w:val="28"/>
        </w:rPr>
      </w:pPr>
      <w:r>
        <w:rPr>
          <w:sz w:val="28"/>
          <w:szCs w:val="28"/>
        </w:rPr>
        <w:t xml:space="preserve">                       Зимой в берлоге отдыхает.</w:t>
      </w:r>
    </w:p>
    <w:p w:rsidR="00864376" w:rsidRDefault="00864376" w:rsidP="005156A6">
      <w:pPr>
        <w:pStyle w:val="ListParagraph"/>
        <w:numPr>
          <w:ilvl w:val="0"/>
          <w:numId w:val="11"/>
        </w:numPr>
        <w:rPr>
          <w:sz w:val="28"/>
          <w:szCs w:val="28"/>
        </w:rPr>
      </w:pPr>
      <w:r>
        <w:rPr>
          <w:sz w:val="28"/>
          <w:szCs w:val="28"/>
        </w:rPr>
        <w:t>Складывание разрезной картинки «Медведь». Дети по очереди (например, против часовой стрелки) описывают изображения, которые собрали.</w:t>
      </w:r>
    </w:p>
    <w:p w:rsidR="00864376" w:rsidRDefault="00864376" w:rsidP="005156A6">
      <w:pPr>
        <w:pStyle w:val="ListParagraph"/>
        <w:numPr>
          <w:ilvl w:val="0"/>
          <w:numId w:val="11"/>
        </w:numPr>
        <w:rPr>
          <w:sz w:val="28"/>
          <w:szCs w:val="28"/>
        </w:rPr>
      </w:pPr>
      <w:r>
        <w:rPr>
          <w:sz w:val="28"/>
          <w:szCs w:val="28"/>
        </w:rPr>
        <w:t>Беседа с детьми о медведях. Вначале дети рассказывают все, что сами знают о медведях. Психолог может дополнить. Медведи кажутся неуклюжими, но это не так. Они очень ловкие, быстрые и сильные, они сильнее всех в лесу, могут бесшумно ходить (на одноименных лапах), лазать поддеревьям, плавать. Медведи всеядны. Зимой они спят по отдельности, у медведицы в это время появляется 2-3 медвежонка. Мать-медведица очень строгая воспитательница.</w:t>
      </w:r>
    </w:p>
    <w:p w:rsidR="00864376" w:rsidRDefault="00864376" w:rsidP="005156A6">
      <w:pPr>
        <w:pStyle w:val="ListParagraph"/>
        <w:numPr>
          <w:ilvl w:val="0"/>
          <w:numId w:val="11"/>
        </w:numPr>
        <w:rPr>
          <w:sz w:val="28"/>
          <w:szCs w:val="28"/>
        </w:rPr>
      </w:pPr>
      <w:r>
        <w:rPr>
          <w:sz w:val="28"/>
          <w:szCs w:val="28"/>
        </w:rPr>
        <w:t>Беседа с детьми о качествах медведя. Вначале дети предлагают качества медведя, психолог может потом дополнить. Качества медведя: сила, ловкость, стремительность, строгость, ярость. А как вы думаете, какие эмоции показывают нам медведи?  А могут у медведей быть чувства, которые нам не видно? Какие это могут быть чувства?</w:t>
      </w:r>
    </w:p>
    <w:p w:rsidR="00864376" w:rsidRDefault="00864376" w:rsidP="005156A6">
      <w:pPr>
        <w:pStyle w:val="ListParagraph"/>
        <w:numPr>
          <w:ilvl w:val="0"/>
          <w:numId w:val="11"/>
        </w:numPr>
        <w:rPr>
          <w:sz w:val="28"/>
          <w:szCs w:val="28"/>
        </w:rPr>
      </w:pPr>
      <w:r>
        <w:rPr>
          <w:sz w:val="28"/>
          <w:szCs w:val="28"/>
        </w:rPr>
        <w:t xml:space="preserve">Этюды под музыку: дети повторяют движения медведя за психологом. Психолог показывает движения медленно и быстро идущего медведя, медведя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где они уместны. </w:t>
      </w:r>
    </w:p>
    <w:p w:rsidR="00864376" w:rsidRDefault="00864376" w:rsidP="005156A6">
      <w:pPr>
        <w:pStyle w:val="ListParagraph"/>
        <w:numPr>
          <w:ilvl w:val="0"/>
          <w:numId w:val="11"/>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11"/>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11"/>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11"/>
        </w:numPr>
        <w:rPr>
          <w:sz w:val="28"/>
          <w:szCs w:val="28"/>
        </w:rPr>
      </w:pPr>
      <w:r>
        <w:rPr>
          <w:sz w:val="28"/>
          <w:szCs w:val="28"/>
        </w:rPr>
        <w:t xml:space="preserve">   Завершение занятия – беседа – где, в каких ситуациях нашей жизни могут пригодиться качества медведя.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10</w:t>
      </w:r>
      <w:r w:rsidRPr="00F5509D">
        <w:rPr>
          <w:sz w:val="28"/>
          <w:szCs w:val="28"/>
          <w:u w:val="single"/>
        </w:rPr>
        <w:t xml:space="preserve">. День </w:t>
      </w:r>
      <w:r>
        <w:rPr>
          <w:sz w:val="28"/>
          <w:szCs w:val="28"/>
          <w:u w:val="single"/>
        </w:rPr>
        <w:t xml:space="preserve"> паука (эмоция - презрение)</w:t>
      </w:r>
      <w:r>
        <w:rPr>
          <w:sz w:val="28"/>
          <w:szCs w:val="28"/>
        </w:rPr>
        <w:t>.</w:t>
      </w:r>
    </w:p>
    <w:p w:rsidR="00864376" w:rsidRDefault="00864376" w:rsidP="005156A6">
      <w:pPr>
        <w:pStyle w:val="ListParagraph"/>
        <w:numPr>
          <w:ilvl w:val="0"/>
          <w:numId w:val="12"/>
        </w:numPr>
        <w:rPr>
          <w:sz w:val="28"/>
          <w:szCs w:val="28"/>
        </w:rPr>
      </w:pPr>
      <w:r>
        <w:rPr>
          <w:sz w:val="28"/>
          <w:szCs w:val="28"/>
        </w:rPr>
        <w:t>Приветствие.</w:t>
      </w:r>
    </w:p>
    <w:p w:rsidR="00864376" w:rsidRDefault="00864376" w:rsidP="005156A6">
      <w:pPr>
        <w:pStyle w:val="ListParagraph"/>
        <w:numPr>
          <w:ilvl w:val="0"/>
          <w:numId w:val="12"/>
        </w:numPr>
        <w:rPr>
          <w:sz w:val="28"/>
          <w:szCs w:val="28"/>
        </w:rPr>
      </w:pPr>
      <w:r>
        <w:rPr>
          <w:sz w:val="28"/>
          <w:szCs w:val="28"/>
        </w:rPr>
        <w:t>Загадка.       Долгорукий старичок в уголке сплел гамачок.</w:t>
      </w:r>
    </w:p>
    <w:p w:rsidR="00864376" w:rsidRPr="00D9550E" w:rsidRDefault="00864376" w:rsidP="005156A6">
      <w:pPr>
        <w:pStyle w:val="ListParagraph"/>
        <w:rPr>
          <w:sz w:val="28"/>
          <w:szCs w:val="28"/>
        </w:rPr>
      </w:pPr>
      <w:r>
        <w:rPr>
          <w:sz w:val="28"/>
          <w:szCs w:val="28"/>
        </w:rPr>
        <w:t xml:space="preserve">                       Приглашает: «Мошки, отдохните, крошки!»</w:t>
      </w:r>
    </w:p>
    <w:p w:rsidR="00864376" w:rsidRDefault="00864376" w:rsidP="005156A6">
      <w:pPr>
        <w:pStyle w:val="ListParagraph"/>
        <w:numPr>
          <w:ilvl w:val="0"/>
          <w:numId w:val="12"/>
        </w:numPr>
        <w:rPr>
          <w:sz w:val="28"/>
          <w:szCs w:val="28"/>
        </w:rPr>
      </w:pPr>
      <w:r>
        <w:rPr>
          <w:sz w:val="28"/>
          <w:szCs w:val="28"/>
        </w:rPr>
        <w:t>Складывание разрезной картинки «Паук». Дети по очереди (например, против часовой стрелки) описывают изображения, которые собрали.</w:t>
      </w:r>
    </w:p>
    <w:p w:rsidR="00864376" w:rsidRDefault="00864376" w:rsidP="005156A6">
      <w:pPr>
        <w:pStyle w:val="ListParagraph"/>
        <w:numPr>
          <w:ilvl w:val="0"/>
          <w:numId w:val="12"/>
        </w:numPr>
        <w:rPr>
          <w:sz w:val="28"/>
          <w:szCs w:val="28"/>
        </w:rPr>
      </w:pPr>
      <w:r>
        <w:rPr>
          <w:sz w:val="28"/>
          <w:szCs w:val="28"/>
        </w:rPr>
        <w:t>Беседа с детьми о пауках. Вначале дети рассказывают все, что сами знают о пауках. Психолог может дополнить. Пауки для человека чаще всего неприятны, вызывают чувство неприятия, омерзения, про них стараются не вспоминать. У паука 8 лап, много глаз, он очень ловко передвигается по своим сетям, которые сам и производит. С появлением мультика про человека-паука отношение к паукам изменилось, особенно у мальчиков. Мордочка паука не выражает никаких эмоций, но нам кажется, что это хищное и презрительное отношение.</w:t>
      </w:r>
    </w:p>
    <w:p w:rsidR="00864376" w:rsidRDefault="00864376" w:rsidP="005156A6">
      <w:pPr>
        <w:pStyle w:val="ListParagraph"/>
        <w:numPr>
          <w:ilvl w:val="0"/>
          <w:numId w:val="12"/>
        </w:numPr>
        <w:rPr>
          <w:sz w:val="28"/>
          <w:szCs w:val="28"/>
        </w:rPr>
      </w:pPr>
      <w:r>
        <w:rPr>
          <w:sz w:val="28"/>
          <w:szCs w:val="28"/>
        </w:rPr>
        <w:t>Беседа с детьми о качествах паука. Вначале дети предлагают качества паука, психолог может потом дополнить. Качества паука: хитрость, ловкость, коварство, гордость, презрение к другим. А как вы думаете, какие эмоции показывают нам пауки?  А могут у пауков быть чувства, которые нам не видно? Какие это могут быть чувства?</w:t>
      </w:r>
    </w:p>
    <w:p w:rsidR="00864376" w:rsidRDefault="00864376" w:rsidP="005156A6">
      <w:pPr>
        <w:pStyle w:val="ListParagraph"/>
        <w:numPr>
          <w:ilvl w:val="0"/>
          <w:numId w:val="12"/>
        </w:numPr>
        <w:rPr>
          <w:sz w:val="28"/>
          <w:szCs w:val="28"/>
        </w:rPr>
      </w:pPr>
      <w:r>
        <w:rPr>
          <w:sz w:val="28"/>
          <w:szCs w:val="28"/>
        </w:rPr>
        <w:t xml:space="preserve">Этюды под музыку: дети повторяют движения паука за психологом. Психолог показывает движения медленно и быстро ползущего паука, пугающего соперника паука,  паука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где они уместны. </w:t>
      </w:r>
    </w:p>
    <w:p w:rsidR="00864376" w:rsidRDefault="00864376" w:rsidP="005156A6">
      <w:pPr>
        <w:pStyle w:val="ListParagraph"/>
        <w:numPr>
          <w:ilvl w:val="0"/>
          <w:numId w:val="12"/>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12"/>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12"/>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12"/>
        </w:numPr>
        <w:rPr>
          <w:sz w:val="28"/>
          <w:szCs w:val="28"/>
        </w:rPr>
      </w:pPr>
      <w:r>
        <w:rPr>
          <w:sz w:val="28"/>
          <w:szCs w:val="28"/>
        </w:rPr>
        <w:t xml:space="preserve">   Завершение занятия – беседа – где, в каких ситуациях нашей жизни могут пригодиться качества паука.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11</w:t>
      </w:r>
      <w:r w:rsidRPr="00F5509D">
        <w:rPr>
          <w:sz w:val="28"/>
          <w:szCs w:val="28"/>
          <w:u w:val="single"/>
        </w:rPr>
        <w:t xml:space="preserve">. День </w:t>
      </w:r>
      <w:r>
        <w:rPr>
          <w:sz w:val="28"/>
          <w:szCs w:val="28"/>
          <w:u w:val="single"/>
        </w:rPr>
        <w:t xml:space="preserve"> белки (эмоция - радость)</w:t>
      </w:r>
      <w:r>
        <w:rPr>
          <w:sz w:val="28"/>
          <w:szCs w:val="28"/>
        </w:rPr>
        <w:t>.</w:t>
      </w:r>
    </w:p>
    <w:p w:rsidR="00864376" w:rsidRDefault="00864376" w:rsidP="005156A6">
      <w:pPr>
        <w:pStyle w:val="ListParagraph"/>
        <w:numPr>
          <w:ilvl w:val="0"/>
          <w:numId w:val="13"/>
        </w:numPr>
        <w:rPr>
          <w:sz w:val="28"/>
          <w:szCs w:val="28"/>
        </w:rPr>
      </w:pPr>
      <w:r>
        <w:rPr>
          <w:sz w:val="28"/>
          <w:szCs w:val="28"/>
        </w:rPr>
        <w:t>Приветствие.</w:t>
      </w:r>
    </w:p>
    <w:p w:rsidR="00864376" w:rsidRDefault="00864376" w:rsidP="005156A6">
      <w:pPr>
        <w:pStyle w:val="ListParagraph"/>
        <w:numPr>
          <w:ilvl w:val="0"/>
          <w:numId w:val="13"/>
        </w:numPr>
        <w:rPr>
          <w:sz w:val="28"/>
          <w:szCs w:val="28"/>
        </w:rPr>
      </w:pPr>
      <w:r>
        <w:rPr>
          <w:sz w:val="28"/>
          <w:szCs w:val="28"/>
        </w:rPr>
        <w:t xml:space="preserve">Загадка.       С ветки на ветку, быстрый как мяч, </w:t>
      </w:r>
    </w:p>
    <w:p w:rsidR="00864376" w:rsidRDefault="00864376" w:rsidP="005156A6">
      <w:pPr>
        <w:pStyle w:val="ListParagraph"/>
        <w:rPr>
          <w:sz w:val="28"/>
          <w:szCs w:val="28"/>
        </w:rPr>
      </w:pPr>
      <w:r>
        <w:rPr>
          <w:sz w:val="28"/>
          <w:szCs w:val="28"/>
        </w:rPr>
        <w:t xml:space="preserve">                       Скачет по лесу рыжий циркач.</w:t>
      </w:r>
    </w:p>
    <w:p w:rsidR="00864376" w:rsidRDefault="00864376" w:rsidP="005156A6">
      <w:pPr>
        <w:pStyle w:val="ListParagraph"/>
        <w:rPr>
          <w:sz w:val="28"/>
          <w:szCs w:val="28"/>
        </w:rPr>
      </w:pPr>
      <w:r>
        <w:rPr>
          <w:sz w:val="28"/>
          <w:szCs w:val="28"/>
        </w:rPr>
        <w:t xml:space="preserve">                       Вот на лету он шишку сорвал,</w:t>
      </w:r>
    </w:p>
    <w:p w:rsidR="00864376" w:rsidRPr="00D9550E" w:rsidRDefault="00864376" w:rsidP="005156A6">
      <w:pPr>
        <w:pStyle w:val="ListParagraph"/>
        <w:rPr>
          <w:sz w:val="28"/>
          <w:szCs w:val="28"/>
        </w:rPr>
      </w:pPr>
      <w:r>
        <w:rPr>
          <w:sz w:val="28"/>
          <w:szCs w:val="28"/>
        </w:rPr>
        <w:t xml:space="preserve">                       Прыгнул на ветку и в дупло убежал.</w:t>
      </w:r>
    </w:p>
    <w:p w:rsidR="00864376" w:rsidRDefault="00864376" w:rsidP="005156A6">
      <w:pPr>
        <w:pStyle w:val="ListParagraph"/>
        <w:numPr>
          <w:ilvl w:val="0"/>
          <w:numId w:val="13"/>
        </w:numPr>
        <w:rPr>
          <w:sz w:val="28"/>
          <w:szCs w:val="28"/>
        </w:rPr>
      </w:pPr>
      <w:r>
        <w:rPr>
          <w:sz w:val="28"/>
          <w:szCs w:val="28"/>
        </w:rPr>
        <w:t>Складывание разрезной картинки «Белка». Дети по очереди (например, по часовой стрелке) описывают изображения, которые собрали.</w:t>
      </w:r>
    </w:p>
    <w:p w:rsidR="00864376" w:rsidRDefault="00864376" w:rsidP="005156A6">
      <w:pPr>
        <w:pStyle w:val="ListParagraph"/>
        <w:numPr>
          <w:ilvl w:val="0"/>
          <w:numId w:val="13"/>
        </w:numPr>
        <w:rPr>
          <w:sz w:val="28"/>
          <w:szCs w:val="28"/>
        </w:rPr>
      </w:pPr>
      <w:r>
        <w:rPr>
          <w:sz w:val="28"/>
          <w:szCs w:val="28"/>
        </w:rPr>
        <w:t>Беседа с детьми о белках. Вначале дети рассказывают все, что сами знают о белках. Психолог может дополнить. Белки  - это дневные грызуны, а ночью они спят. Белки различаются по окрасу и месту передвижения(белки-летяги). Хвост белке нужен для тепла, защиты от солнца и руления при прыжках. У белок острые слух, зрение, обоняние. Белки линяют два раза в году. Белки не живут семьями, мама-белка одна выращивает потомство, 4-6 бельчат. Бельчата рождаются глухими, слепыми и голыми. Чтобы перенести бельчат в другое место мама-белка берет малыша зубами за кожу на животе, малыш закидывает ей лапки и хвост на шею, получается живое ожерелье.</w:t>
      </w:r>
    </w:p>
    <w:p w:rsidR="00864376" w:rsidRDefault="00864376" w:rsidP="005156A6">
      <w:pPr>
        <w:pStyle w:val="ListParagraph"/>
        <w:numPr>
          <w:ilvl w:val="0"/>
          <w:numId w:val="13"/>
        </w:numPr>
        <w:rPr>
          <w:sz w:val="28"/>
          <w:szCs w:val="28"/>
        </w:rPr>
      </w:pPr>
      <w:r>
        <w:rPr>
          <w:sz w:val="28"/>
          <w:szCs w:val="28"/>
        </w:rPr>
        <w:t>Беседа с детьми о качествах белки. Вначале дети предлагают качества белки, психолог может потом дополнить. Качества белки: жизнерадостность, подвижность, оптимизм, ловкость, забота. А как вы думаете, какие эмоции показывают нам белки?  А могут у белок быть чувства, которые нам не видно? Какие это могут быть чувства?</w:t>
      </w:r>
    </w:p>
    <w:p w:rsidR="00864376" w:rsidRDefault="00864376" w:rsidP="005156A6">
      <w:pPr>
        <w:pStyle w:val="ListParagraph"/>
        <w:numPr>
          <w:ilvl w:val="0"/>
          <w:numId w:val="13"/>
        </w:numPr>
        <w:rPr>
          <w:sz w:val="28"/>
          <w:szCs w:val="28"/>
        </w:rPr>
      </w:pPr>
      <w:r>
        <w:rPr>
          <w:sz w:val="28"/>
          <w:szCs w:val="28"/>
        </w:rPr>
        <w:t xml:space="preserve">Этюды под музыку: дети повторяют движения белки за психологом. Психолог показывает движения быстро передвигающейся белки, любопытной белки,  белки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где они уместны. </w:t>
      </w:r>
    </w:p>
    <w:p w:rsidR="00864376" w:rsidRDefault="00864376" w:rsidP="005156A6">
      <w:pPr>
        <w:pStyle w:val="ListParagraph"/>
        <w:numPr>
          <w:ilvl w:val="0"/>
          <w:numId w:val="13"/>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13"/>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13"/>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numPr>
          <w:ilvl w:val="0"/>
          <w:numId w:val="13"/>
        </w:numPr>
        <w:rPr>
          <w:sz w:val="28"/>
          <w:szCs w:val="28"/>
        </w:rPr>
      </w:pPr>
      <w:r>
        <w:rPr>
          <w:sz w:val="28"/>
          <w:szCs w:val="28"/>
        </w:rPr>
        <w:t xml:space="preserve">   Завершение занятия – беседа – где, в каких ситуациях нашей жизни могут пригодиться качества белки.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    </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r>
        <w:rPr>
          <w:sz w:val="28"/>
          <w:szCs w:val="28"/>
        </w:rPr>
        <w:t xml:space="preserve">            </w:t>
      </w:r>
      <w:r w:rsidRPr="00F5509D">
        <w:rPr>
          <w:sz w:val="28"/>
          <w:szCs w:val="28"/>
          <w:u w:val="single"/>
        </w:rPr>
        <w:t xml:space="preserve">Занятие </w:t>
      </w:r>
      <w:r>
        <w:rPr>
          <w:sz w:val="28"/>
          <w:szCs w:val="28"/>
          <w:u w:val="single"/>
        </w:rPr>
        <w:t>12</w:t>
      </w:r>
      <w:r w:rsidRPr="00F5509D">
        <w:rPr>
          <w:sz w:val="28"/>
          <w:szCs w:val="28"/>
          <w:u w:val="single"/>
        </w:rPr>
        <w:t xml:space="preserve">. День </w:t>
      </w:r>
      <w:r>
        <w:rPr>
          <w:sz w:val="28"/>
          <w:szCs w:val="28"/>
          <w:u w:val="single"/>
        </w:rPr>
        <w:t xml:space="preserve"> пингвина (эмоция - спокойствие)</w:t>
      </w:r>
      <w:r>
        <w:rPr>
          <w:sz w:val="28"/>
          <w:szCs w:val="28"/>
        </w:rPr>
        <w:t>.</w:t>
      </w:r>
    </w:p>
    <w:p w:rsidR="00864376" w:rsidRDefault="00864376" w:rsidP="005156A6">
      <w:pPr>
        <w:pStyle w:val="ListParagraph"/>
        <w:numPr>
          <w:ilvl w:val="0"/>
          <w:numId w:val="14"/>
        </w:numPr>
        <w:rPr>
          <w:sz w:val="28"/>
          <w:szCs w:val="28"/>
        </w:rPr>
      </w:pPr>
      <w:r>
        <w:rPr>
          <w:sz w:val="28"/>
          <w:szCs w:val="28"/>
        </w:rPr>
        <w:t>Приветствие.</w:t>
      </w:r>
    </w:p>
    <w:p w:rsidR="00864376" w:rsidRDefault="00864376" w:rsidP="005156A6">
      <w:pPr>
        <w:pStyle w:val="ListParagraph"/>
        <w:numPr>
          <w:ilvl w:val="0"/>
          <w:numId w:val="14"/>
        </w:numPr>
        <w:rPr>
          <w:sz w:val="28"/>
          <w:szCs w:val="28"/>
        </w:rPr>
      </w:pPr>
      <w:r>
        <w:rPr>
          <w:sz w:val="28"/>
          <w:szCs w:val="28"/>
        </w:rPr>
        <w:t>Загадка.       Скажи ты мне, какой чудак</w:t>
      </w:r>
    </w:p>
    <w:p w:rsidR="00864376" w:rsidRPr="00996733" w:rsidRDefault="00864376" w:rsidP="005156A6">
      <w:pPr>
        <w:pStyle w:val="ListParagraph"/>
        <w:rPr>
          <w:sz w:val="28"/>
          <w:szCs w:val="28"/>
        </w:rPr>
      </w:pPr>
      <w:r>
        <w:rPr>
          <w:sz w:val="28"/>
          <w:szCs w:val="28"/>
        </w:rPr>
        <w:t xml:space="preserve">                       И днем и ночью носит фрак?</w:t>
      </w:r>
    </w:p>
    <w:p w:rsidR="00864376" w:rsidRDefault="00864376" w:rsidP="005156A6">
      <w:pPr>
        <w:pStyle w:val="ListParagraph"/>
        <w:numPr>
          <w:ilvl w:val="0"/>
          <w:numId w:val="14"/>
        </w:numPr>
        <w:rPr>
          <w:sz w:val="28"/>
          <w:szCs w:val="28"/>
        </w:rPr>
      </w:pPr>
      <w:r>
        <w:rPr>
          <w:sz w:val="28"/>
          <w:szCs w:val="28"/>
        </w:rPr>
        <w:t>Складывание разрезной картинки «Пингвин». Дети по очереди (например, против часовой стрелки) описывают изображения, которые собрали.</w:t>
      </w:r>
    </w:p>
    <w:p w:rsidR="00864376" w:rsidRDefault="00864376" w:rsidP="005156A6">
      <w:pPr>
        <w:pStyle w:val="ListParagraph"/>
        <w:numPr>
          <w:ilvl w:val="0"/>
          <w:numId w:val="14"/>
        </w:numPr>
        <w:rPr>
          <w:sz w:val="28"/>
          <w:szCs w:val="28"/>
        </w:rPr>
      </w:pPr>
      <w:r>
        <w:rPr>
          <w:sz w:val="28"/>
          <w:szCs w:val="28"/>
        </w:rPr>
        <w:t>Беседа с детьми о пингвинах. Вначале дети рассказывают все, что сами знают о пингвинах. Психолог может дополнить. Пингвины – самые холодостойкие животные. Живут на Южном полюсе, некоторые могут доплывать до Африки. Пингвины живут стаями, самка откладывает одно яйцо в год, высиживает его самец. Пингвины очень заботливые родители. Внешний вид пингвинов напоминает человека и приятен нам. Рост пингвинов  от 39см до 1,5м.</w:t>
      </w:r>
    </w:p>
    <w:p w:rsidR="00864376" w:rsidRDefault="00864376" w:rsidP="005156A6">
      <w:pPr>
        <w:pStyle w:val="ListParagraph"/>
        <w:numPr>
          <w:ilvl w:val="0"/>
          <w:numId w:val="14"/>
        </w:numPr>
        <w:rPr>
          <w:sz w:val="28"/>
          <w:szCs w:val="28"/>
        </w:rPr>
      </w:pPr>
      <w:r>
        <w:rPr>
          <w:sz w:val="28"/>
          <w:szCs w:val="28"/>
        </w:rPr>
        <w:t>Беседа с детьми о качествах пингвина. Вначале дети предлагают качества белки, психолог может потом дополнить. Качества пингвина: мягкость, неловкость, верность партнеру, забота. А как вы думаете, какие эмоции показывают нам пингвины?  А могут у пингвинов быть чувства, которые нам не видно? Какие это могут быть чувства?</w:t>
      </w:r>
    </w:p>
    <w:p w:rsidR="00864376" w:rsidRDefault="00864376" w:rsidP="005156A6">
      <w:pPr>
        <w:pStyle w:val="ListParagraph"/>
        <w:numPr>
          <w:ilvl w:val="0"/>
          <w:numId w:val="14"/>
        </w:numPr>
        <w:rPr>
          <w:sz w:val="28"/>
          <w:szCs w:val="28"/>
        </w:rPr>
      </w:pPr>
      <w:r>
        <w:rPr>
          <w:sz w:val="28"/>
          <w:szCs w:val="28"/>
        </w:rPr>
        <w:t xml:space="preserve">Этюды под музыку: дети повторяют движения пингвина за психологом. Психолог показывает движения как пингвин идет, плывет, любопытный пингвин, в других эмоциональных состояниях. Дети могут сами предлагать движения и звуки, которые повторит вся группа. По окончанию игры проходит обсуждение – кто, когда, при каких ситуациях переживал похожие чувства или эмоции (по теме занятия), где они уместны. </w:t>
      </w:r>
    </w:p>
    <w:p w:rsidR="00864376" w:rsidRDefault="00864376" w:rsidP="005156A6">
      <w:pPr>
        <w:pStyle w:val="ListParagraph"/>
        <w:numPr>
          <w:ilvl w:val="0"/>
          <w:numId w:val="14"/>
        </w:numPr>
        <w:rPr>
          <w:sz w:val="28"/>
          <w:szCs w:val="28"/>
        </w:rPr>
      </w:pPr>
      <w:r>
        <w:rPr>
          <w:sz w:val="28"/>
          <w:szCs w:val="28"/>
        </w:rPr>
        <w:t>Игра «Волшебный кубик». Важно соблюдать темп движений. Дети отгадывают эмоцию животного, которого изображает один ребенок. Участвуют все желающие дети.</w:t>
      </w:r>
    </w:p>
    <w:p w:rsidR="00864376" w:rsidRDefault="00864376" w:rsidP="005156A6">
      <w:pPr>
        <w:pStyle w:val="ListParagraph"/>
        <w:numPr>
          <w:ilvl w:val="0"/>
          <w:numId w:val="14"/>
        </w:numPr>
        <w:rPr>
          <w:sz w:val="28"/>
          <w:szCs w:val="28"/>
        </w:rPr>
      </w:pPr>
      <w:r>
        <w:rPr>
          <w:sz w:val="28"/>
          <w:szCs w:val="28"/>
        </w:rPr>
        <w:t>Рисование портрета животного по образцу, по выбору, раскрашивание.</w:t>
      </w:r>
    </w:p>
    <w:p w:rsidR="00864376" w:rsidRDefault="00864376" w:rsidP="005156A6">
      <w:pPr>
        <w:pStyle w:val="ListParagraph"/>
        <w:numPr>
          <w:ilvl w:val="0"/>
          <w:numId w:val="14"/>
        </w:numPr>
        <w:rPr>
          <w:sz w:val="28"/>
          <w:szCs w:val="28"/>
        </w:rPr>
      </w:pPr>
      <w:r>
        <w:rPr>
          <w:sz w:val="28"/>
          <w:szCs w:val="28"/>
        </w:rPr>
        <w:t>Выставка работ на отдельном столе. Обсуждение вокруг стола – какая работа понравилась и почему.</w:t>
      </w:r>
    </w:p>
    <w:p w:rsidR="00864376" w:rsidRDefault="00864376" w:rsidP="005156A6">
      <w:pPr>
        <w:pStyle w:val="ListParagraph"/>
        <w:ind w:left="0"/>
        <w:rPr>
          <w:sz w:val="28"/>
          <w:szCs w:val="28"/>
        </w:rPr>
      </w:pPr>
      <w:r>
        <w:rPr>
          <w:sz w:val="28"/>
          <w:szCs w:val="28"/>
        </w:rPr>
        <w:t xml:space="preserve">   Завершение занятия – беседа – где, в каких ситуациях нашей жизни могут пригодиться качества пингвина. Каждый ребенок говорит по очереди, психолог обобщает детские ответы  (все эмоции нужны, где-нибудь да пригодятся, главное – использовать к месту, вовремя).  Прощание</w:t>
      </w:r>
    </w:p>
    <w:p w:rsidR="00864376" w:rsidRDefault="00864376" w:rsidP="005156A6">
      <w:pPr>
        <w:pStyle w:val="ListParagraph"/>
        <w:ind w:left="0"/>
        <w:rPr>
          <w:sz w:val="28"/>
          <w:szCs w:val="28"/>
        </w:rPr>
      </w:pPr>
      <w:r>
        <w:rPr>
          <w:sz w:val="28"/>
          <w:szCs w:val="28"/>
        </w:rPr>
        <w:t xml:space="preserve">    </w:t>
      </w:r>
    </w:p>
    <w:p w:rsidR="00864376" w:rsidRDefault="00864376" w:rsidP="005156A6">
      <w:pPr>
        <w:pStyle w:val="ListParagraph"/>
        <w:ind w:left="0"/>
        <w:rPr>
          <w:sz w:val="28"/>
          <w:szCs w:val="28"/>
        </w:rPr>
      </w:pPr>
    </w:p>
    <w:p w:rsidR="00864376" w:rsidRDefault="00864376" w:rsidP="005156A6">
      <w:pPr>
        <w:pStyle w:val="ListParagraph"/>
        <w:ind w:left="0"/>
        <w:rPr>
          <w:b/>
          <w:sz w:val="28"/>
          <w:szCs w:val="28"/>
        </w:rPr>
      </w:pPr>
      <w:r w:rsidRPr="005D191F">
        <w:rPr>
          <w:b/>
          <w:sz w:val="28"/>
          <w:szCs w:val="28"/>
        </w:rPr>
        <w:t xml:space="preserve"> 2блок.  </w:t>
      </w:r>
      <w:r>
        <w:rPr>
          <w:b/>
          <w:sz w:val="28"/>
          <w:szCs w:val="28"/>
        </w:rPr>
        <w:t>Я рисую и творю.</w:t>
      </w:r>
    </w:p>
    <w:p w:rsidR="00864376" w:rsidRPr="009777A5" w:rsidRDefault="00864376" w:rsidP="005156A6">
      <w:pPr>
        <w:pStyle w:val="ListParagraph"/>
        <w:ind w:left="0"/>
        <w:rPr>
          <w:sz w:val="28"/>
          <w:szCs w:val="28"/>
        </w:rPr>
      </w:pPr>
      <w:r>
        <w:rPr>
          <w:sz w:val="28"/>
          <w:szCs w:val="28"/>
        </w:rPr>
        <w:t>Темы для занятий – смотри в тематическом планировании. Это наиболее свободная, нерегламентированная детская деятельность. Обязательно соблюдение принципов недирективной психотерапии.</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Pr="005D191F" w:rsidRDefault="00864376" w:rsidP="005156A6">
      <w:pPr>
        <w:pStyle w:val="ListParagraph"/>
        <w:ind w:left="0"/>
        <w:rPr>
          <w:b/>
          <w:sz w:val="28"/>
          <w:szCs w:val="28"/>
        </w:rPr>
      </w:pPr>
      <w:r w:rsidRPr="005D191F">
        <w:rPr>
          <w:b/>
          <w:sz w:val="28"/>
          <w:szCs w:val="28"/>
        </w:rPr>
        <w:t>3блок.</w:t>
      </w:r>
      <w:r>
        <w:rPr>
          <w:b/>
          <w:sz w:val="28"/>
          <w:szCs w:val="28"/>
        </w:rPr>
        <w:t xml:space="preserve"> Я придумываю и фантазирую.</w:t>
      </w:r>
    </w:p>
    <w:p w:rsidR="00864376" w:rsidRDefault="00864376" w:rsidP="005156A6">
      <w:pPr>
        <w:rPr>
          <w:sz w:val="28"/>
          <w:szCs w:val="28"/>
        </w:rPr>
      </w:pPr>
      <w:r>
        <w:rPr>
          <w:b/>
          <w:sz w:val="28"/>
          <w:szCs w:val="28"/>
        </w:rPr>
        <w:t>Занятие 1. Я- уче</w:t>
      </w:r>
      <w:r w:rsidRPr="00AD2BC7">
        <w:rPr>
          <w:b/>
          <w:sz w:val="28"/>
          <w:szCs w:val="28"/>
        </w:rPr>
        <w:t>ник</w:t>
      </w:r>
      <w:r>
        <w:rPr>
          <w:sz w:val="28"/>
          <w:szCs w:val="28"/>
        </w:rPr>
        <w:t>.</w:t>
      </w:r>
    </w:p>
    <w:p w:rsidR="00864376" w:rsidRDefault="00864376" w:rsidP="005156A6">
      <w:pPr>
        <w:pStyle w:val="ListParagraph"/>
        <w:numPr>
          <w:ilvl w:val="0"/>
          <w:numId w:val="15"/>
        </w:numPr>
        <w:rPr>
          <w:sz w:val="28"/>
          <w:szCs w:val="28"/>
        </w:rPr>
      </w:pPr>
      <w:r>
        <w:rPr>
          <w:sz w:val="28"/>
          <w:szCs w:val="28"/>
        </w:rPr>
        <w:t>Приветствие. Сообщение темы занятия. Беседа о представлениях детей о качествах ученика.</w:t>
      </w:r>
    </w:p>
    <w:p w:rsidR="00864376" w:rsidRDefault="00864376" w:rsidP="005156A6">
      <w:pPr>
        <w:pStyle w:val="ListParagraph"/>
        <w:numPr>
          <w:ilvl w:val="0"/>
          <w:numId w:val="15"/>
        </w:numPr>
        <w:rPr>
          <w:sz w:val="28"/>
          <w:szCs w:val="28"/>
        </w:rPr>
      </w:pPr>
      <w:r>
        <w:rPr>
          <w:sz w:val="28"/>
          <w:szCs w:val="28"/>
        </w:rPr>
        <w:t>Упражнение «Я соскучился по…». Дети по очереди говорят о том, по чему из дошкольной жизни они скучают в школьной жизни.</w:t>
      </w:r>
    </w:p>
    <w:p w:rsidR="00864376" w:rsidRDefault="00864376" w:rsidP="005156A6">
      <w:pPr>
        <w:pStyle w:val="ListParagraph"/>
        <w:numPr>
          <w:ilvl w:val="0"/>
          <w:numId w:val="15"/>
        </w:numPr>
        <w:rPr>
          <w:sz w:val="28"/>
          <w:szCs w:val="28"/>
        </w:rPr>
      </w:pPr>
      <w:r>
        <w:rPr>
          <w:sz w:val="28"/>
          <w:szCs w:val="28"/>
        </w:rPr>
        <w:t>Упражнение - продолжить следующие фразы:</w:t>
      </w:r>
    </w:p>
    <w:p w:rsidR="00864376" w:rsidRDefault="00864376" w:rsidP="005156A6">
      <w:pPr>
        <w:pStyle w:val="ListParagraph"/>
        <w:rPr>
          <w:sz w:val="28"/>
          <w:szCs w:val="28"/>
        </w:rPr>
      </w:pPr>
      <w:r>
        <w:rPr>
          <w:sz w:val="28"/>
          <w:szCs w:val="28"/>
        </w:rPr>
        <w:t>«В школе самое интересное было, когда…»</w:t>
      </w:r>
    </w:p>
    <w:p w:rsidR="00864376" w:rsidRDefault="00864376" w:rsidP="005156A6">
      <w:pPr>
        <w:pStyle w:val="ListParagraph"/>
        <w:rPr>
          <w:sz w:val="28"/>
          <w:szCs w:val="28"/>
        </w:rPr>
      </w:pPr>
      <w:r>
        <w:rPr>
          <w:sz w:val="28"/>
          <w:szCs w:val="28"/>
        </w:rPr>
        <w:t>«В школе я однажды удивился, когда…»</w:t>
      </w:r>
    </w:p>
    <w:p w:rsidR="00864376" w:rsidRDefault="00864376" w:rsidP="005156A6">
      <w:pPr>
        <w:pStyle w:val="ListParagraph"/>
        <w:rPr>
          <w:sz w:val="28"/>
          <w:szCs w:val="28"/>
        </w:rPr>
      </w:pPr>
      <w:r>
        <w:rPr>
          <w:sz w:val="28"/>
          <w:szCs w:val="28"/>
        </w:rPr>
        <w:t>«В школе я однажды обрадовался, когда…»</w:t>
      </w:r>
    </w:p>
    <w:p w:rsidR="00864376" w:rsidRDefault="00864376" w:rsidP="005156A6">
      <w:pPr>
        <w:pStyle w:val="ListParagraph"/>
        <w:rPr>
          <w:sz w:val="28"/>
          <w:szCs w:val="28"/>
        </w:rPr>
      </w:pPr>
      <w:r>
        <w:rPr>
          <w:sz w:val="28"/>
          <w:szCs w:val="28"/>
        </w:rPr>
        <w:t>Все участники дают свои ответы. Педагог говорит, что общего и что различного в детских летних впечатлениях.</w:t>
      </w:r>
    </w:p>
    <w:p w:rsidR="00864376" w:rsidRDefault="00864376" w:rsidP="005156A6">
      <w:pPr>
        <w:pStyle w:val="ListParagraph"/>
        <w:numPr>
          <w:ilvl w:val="0"/>
          <w:numId w:val="15"/>
        </w:numPr>
        <w:rPr>
          <w:sz w:val="28"/>
          <w:szCs w:val="28"/>
        </w:rPr>
      </w:pPr>
      <w:r>
        <w:rPr>
          <w:sz w:val="28"/>
          <w:szCs w:val="28"/>
        </w:rPr>
        <w:t>Упражнение «Что интересно ученику?» Дети рассказывают по очереди (только желающие) о том, что бы они хотели узнать в школе, чему научиться, не только в школе, но и в других видах занятости. После высказываний детей педагог фиксирует самое главное на доске – «Нам интересно…», затем обобщает. Важно подчеркнуть общность желаний детей.</w:t>
      </w:r>
    </w:p>
    <w:p w:rsidR="00864376" w:rsidRDefault="00864376" w:rsidP="005156A6">
      <w:pPr>
        <w:pStyle w:val="ListParagraph"/>
        <w:numPr>
          <w:ilvl w:val="0"/>
          <w:numId w:val="15"/>
        </w:numPr>
        <w:rPr>
          <w:sz w:val="28"/>
          <w:szCs w:val="28"/>
        </w:rPr>
      </w:pPr>
      <w:r>
        <w:rPr>
          <w:sz w:val="28"/>
          <w:szCs w:val="28"/>
        </w:rPr>
        <w:t>Упражнение «Если б не было на свете школ». Педагог предлагает представить ситуацию, что случится, если вдруг исчезнут все школы. Записать в тетради свой ответ. Все желающие зачитывают свои ответы.</w:t>
      </w:r>
    </w:p>
    <w:p w:rsidR="00864376" w:rsidRDefault="00864376" w:rsidP="005156A6">
      <w:pPr>
        <w:pStyle w:val="ListParagraph"/>
        <w:numPr>
          <w:ilvl w:val="0"/>
          <w:numId w:val="15"/>
        </w:numPr>
        <w:rPr>
          <w:sz w:val="28"/>
          <w:szCs w:val="28"/>
        </w:rPr>
      </w:pPr>
      <w:r>
        <w:rPr>
          <w:sz w:val="28"/>
          <w:szCs w:val="28"/>
        </w:rPr>
        <w:t>Работа в альбоме. «Волшебная школа будущего». Дети рисуют школу будущего. По окончании рисования все желающие представляют свои работы. Можно задавать дополнительные вопросы : чем в ней занимаются дети, как проходят уроки, какие в ней учителя и т.д.</w:t>
      </w:r>
    </w:p>
    <w:p w:rsidR="00864376" w:rsidRDefault="00864376" w:rsidP="005156A6">
      <w:pPr>
        <w:pStyle w:val="ListParagraph"/>
        <w:numPr>
          <w:ilvl w:val="0"/>
          <w:numId w:val="15"/>
        </w:numPr>
        <w:rPr>
          <w:sz w:val="28"/>
          <w:szCs w:val="28"/>
        </w:rPr>
      </w:pPr>
      <w:r>
        <w:rPr>
          <w:sz w:val="28"/>
          <w:szCs w:val="28"/>
        </w:rPr>
        <w:t>Завершение занятия: благодарит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2</w:t>
      </w:r>
      <w:r w:rsidRPr="00AD2BC7">
        <w:rPr>
          <w:b/>
          <w:sz w:val="28"/>
          <w:szCs w:val="28"/>
        </w:rPr>
        <w:t xml:space="preserve">. </w:t>
      </w:r>
      <w:r>
        <w:rPr>
          <w:b/>
          <w:sz w:val="28"/>
          <w:szCs w:val="28"/>
        </w:rPr>
        <w:t>Кого можно назвать фантазером</w:t>
      </w:r>
      <w:r>
        <w:rPr>
          <w:sz w:val="28"/>
          <w:szCs w:val="28"/>
        </w:rPr>
        <w:t>?</w:t>
      </w:r>
    </w:p>
    <w:p w:rsidR="00864376" w:rsidRDefault="00864376" w:rsidP="005156A6">
      <w:pPr>
        <w:pStyle w:val="ListParagraph"/>
        <w:numPr>
          <w:ilvl w:val="0"/>
          <w:numId w:val="16"/>
        </w:numPr>
        <w:rPr>
          <w:sz w:val="28"/>
          <w:szCs w:val="28"/>
        </w:rPr>
      </w:pPr>
      <w:r>
        <w:rPr>
          <w:sz w:val="28"/>
          <w:szCs w:val="28"/>
        </w:rPr>
        <w:t>Приветствие. Сообщение темы занятия. Беседа о представлениях детей о фантазии в жизни человека, о важности ее в разных профессиях, о роли ее в жизни ученика .</w:t>
      </w:r>
    </w:p>
    <w:p w:rsidR="00864376" w:rsidRDefault="00864376" w:rsidP="005156A6">
      <w:pPr>
        <w:pStyle w:val="ListParagraph"/>
        <w:numPr>
          <w:ilvl w:val="0"/>
          <w:numId w:val="16"/>
        </w:numPr>
        <w:rPr>
          <w:sz w:val="28"/>
          <w:szCs w:val="28"/>
        </w:rPr>
      </w:pPr>
      <w:r>
        <w:rPr>
          <w:sz w:val="28"/>
          <w:szCs w:val="28"/>
        </w:rPr>
        <w:t>Упражнение «Педагог тоже соскучился по…». Педагог готовит карточки с качествами характера и говорит, что скучал по каждому за время прошедшей недели и приготовил для каждого послание. Задача детей – угадать – кому какое послание приготовлено. Карточек должно хватить всем детям. На карточках написаны положительные личностные качества детей.</w:t>
      </w:r>
    </w:p>
    <w:p w:rsidR="00864376" w:rsidRPr="008617AF" w:rsidRDefault="00864376" w:rsidP="005156A6">
      <w:pPr>
        <w:pStyle w:val="ListParagraph"/>
        <w:numPr>
          <w:ilvl w:val="0"/>
          <w:numId w:val="16"/>
        </w:numPr>
        <w:rPr>
          <w:sz w:val="28"/>
          <w:szCs w:val="28"/>
        </w:rPr>
      </w:pPr>
      <w:r>
        <w:rPr>
          <w:sz w:val="28"/>
          <w:szCs w:val="28"/>
        </w:rPr>
        <w:t>Упражнение «Кто как отдыхает». Дети пишут в альбоме состав своей семьи и напротив каждого человека ответ на вопрос – как он отдыхает.</w:t>
      </w:r>
    </w:p>
    <w:p w:rsidR="00864376" w:rsidRDefault="00864376" w:rsidP="005156A6">
      <w:pPr>
        <w:pStyle w:val="ListParagraph"/>
        <w:rPr>
          <w:sz w:val="28"/>
          <w:szCs w:val="28"/>
        </w:rPr>
      </w:pPr>
      <w:r>
        <w:rPr>
          <w:sz w:val="28"/>
          <w:szCs w:val="28"/>
        </w:rPr>
        <w:t>Все желающие зачитывают свои ответы. Педагог говорит, что общего и что различного в детских ответах.</w:t>
      </w:r>
    </w:p>
    <w:p w:rsidR="00864376" w:rsidRDefault="00864376" w:rsidP="005156A6">
      <w:pPr>
        <w:pStyle w:val="ListParagraph"/>
        <w:numPr>
          <w:ilvl w:val="0"/>
          <w:numId w:val="16"/>
        </w:numPr>
        <w:rPr>
          <w:sz w:val="28"/>
          <w:szCs w:val="28"/>
        </w:rPr>
      </w:pPr>
      <w:r>
        <w:rPr>
          <w:sz w:val="28"/>
          <w:szCs w:val="28"/>
        </w:rPr>
        <w:t>Упражнение «Лягушка». Ладони на парте: правая – ладошкой, левая – в кулачке. Под счет «лягушка» начинает прыгать – менять положение кистей рук. Счет ведется в быстром и медленном темпе.</w:t>
      </w:r>
    </w:p>
    <w:p w:rsidR="00864376" w:rsidRDefault="00864376" w:rsidP="005156A6">
      <w:pPr>
        <w:pStyle w:val="ListParagraph"/>
        <w:numPr>
          <w:ilvl w:val="0"/>
          <w:numId w:val="16"/>
        </w:numPr>
        <w:rPr>
          <w:sz w:val="28"/>
          <w:szCs w:val="28"/>
        </w:rPr>
      </w:pPr>
      <w:r>
        <w:rPr>
          <w:sz w:val="28"/>
          <w:szCs w:val="28"/>
        </w:rPr>
        <w:t>Слушание сказки.</w:t>
      </w:r>
    </w:p>
    <w:p w:rsidR="00864376" w:rsidRPr="009616D4" w:rsidRDefault="00864376" w:rsidP="005156A6">
      <w:pPr>
        <w:pStyle w:val="ListParagraph"/>
        <w:rPr>
          <w:sz w:val="28"/>
          <w:szCs w:val="28"/>
          <w:u w:val="single"/>
        </w:rPr>
      </w:pPr>
      <w:r w:rsidRPr="009616D4">
        <w:rPr>
          <w:sz w:val="28"/>
          <w:szCs w:val="28"/>
          <w:u w:val="single"/>
        </w:rPr>
        <w:t>Цветик-семицветик.</w:t>
      </w:r>
    </w:p>
    <w:p w:rsidR="00864376" w:rsidRPr="009616D4" w:rsidRDefault="00864376" w:rsidP="005156A6">
      <w:pPr>
        <w:pStyle w:val="ListParagraph"/>
        <w:rPr>
          <w:sz w:val="28"/>
          <w:szCs w:val="28"/>
        </w:rPr>
      </w:pPr>
      <w:r w:rsidRPr="009616D4">
        <w:rPr>
          <w:sz w:val="28"/>
          <w:szCs w:val="28"/>
          <w:u w:val="single"/>
        </w:rPr>
        <w:t>На одной из лесных полян жила семья цветиков-семицветиков: мама-семицветик, папа-семицветик и семицветик-малыш. У малыша было много друзей: ромашки, васильки, незабудки. Они вместе играли, разговаривали о самых разных вещах и сочиняли невероятные истории. Но вот пришло время, у малыша окрасился самый последний, седьмой лепесток, поэтому ему надо было идти в Лесную школу. С этого дня малыша стали называть Цветиком. Цветик с удовольствием ходил в Лесную школу. Однажды…</w:t>
      </w:r>
    </w:p>
    <w:p w:rsidR="00864376" w:rsidRDefault="00864376" w:rsidP="005156A6">
      <w:pPr>
        <w:pStyle w:val="ListParagraph"/>
        <w:rPr>
          <w:sz w:val="28"/>
          <w:szCs w:val="28"/>
        </w:rPr>
      </w:pPr>
      <w:r>
        <w:rPr>
          <w:sz w:val="28"/>
          <w:szCs w:val="28"/>
        </w:rPr>
        <w:t>Дети придумывают продолжение, психолог записывают сказку.</w:t>
      </w:r>
    </w:p>
    <w:p w:rsidR="00864376" w:rsidRDefault="00864376" w:rsidP="005156A6">
      <w:pPr>
        <w:pStyle w:val="ListParagraph"/>
        <w:numPr>
          <w:ilvl w:val="0"/>
          <w:numId w:val="16"/>
        </w:numPr>
        <w:rPr>
          <w:sz w:val="28"/>
          <w:szCs w:val="28"/>
        </w:rPr>
      </w:pPr>
      <w:r>
        <w:rPr>
          <w:sz w:val="28"/>
          <w:szCs w:val="28"/>
        </w:rPr>
        <w:t>Работа в альбоме – дети выбирают эпизоды из сказки, рисуют их  на отдельных листах.</w:t>
      </w:r>
    </w:p>
    <w:p w:rsidR="00864376" w:rsidRDefault="00864376" w:rsidP="005156A6">
      <w:pPr>
        <w:pStyle w:val="ListParagraph"/>
        <w:numPr>
          <w:ilvl w:val="0"/>
          <w:numId w:val="16"/>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3</w:t>
      </w:r>
      <w:r w:rsidRPr="00AD2BC7">
        <w:rPr>
          <w:b/>
          <w:sz w:val="28"/>
          <w:szCs w:val="28"/>
        </w:rPr>
        <w:t xml:space="preserve">. </w:t>
      </w:r>
      <w:r>
        <w:rPr>
          <w:b/>
          <w:sz w:val="28"/>
          <w:szCs w:val="28"/>
        </w:rPr>
        <w:t>Я умею фантазировать!</w:t>
      </w:r>
    </w:p>
    <w:p w:rsidR="00864376" w:rsidRDefault="00864376" w:rsidP="005156A6">
      <w:pPr>
        <w:pStyle w:val="ListParagraph"/>
        <w:numPr>
          <w:ilvl w:val="0"/>
          <w:numId w:val="17"/>
        </w:numPr>
        <w:rPr>
          <w:sz w:val="28"/>
          <w:szCs w:val="28"/>
        </w:rPr>
      </w:pPr>
      <w:r>
        <w:rPr>
          <w:sz w:val="28"/>
          <w:szCs w:val="28"/>
        </w:rPr>
        <w:t>Приветствие. Сообщение темы занятия. Беседа о представлениях  детей о собственной фантазии, кто умеет фантазировать, когда использует фантазию. Закрепление представления о том, что фантазированию можно и нужно учиться.</w:t>
      </w:r>
    </w:p>
    <w:p w:rsidR="00864376" w:rsidRDefault="00864376" w:rsidP="005156A6">
      <w:pPr>
        <w:pStyle w:val="ListParagraph"/>
        <w:numPr>
          <w:ilvl w:val="0"/>
          <w:numId w:val="17"/>
        </w:numPr>
        <w:rPr>
          <w:sz w:val="28"/>
          <w:szCs w:val="28"/>
        </w:rPr>
      </w:pPr>
      <w:r>
        <w:rPr>
          <w:sz w:val="28"/>
          <w:szCs w:val="28"/>
        </w:rPr>
        <w:t>Упражнение «Домашние занятия». Дети по очереди в пантомиме изображают свои типичные домашние занятия, при этом стараются показать свои чувства и эмоции мимикой. Остальные дети – отгадывают – какие это действия и какие это эмоции.</w:t>
      </w:r>
    </w:p>
    <w:p w:rsidR="00864376" w:rsidRPr="000F5014" w:rsidRDefault="00864376" w:rsidP="005156A6">
      <w:pPr>
        <w:pStyle w:val="ListParagraph"/>
        <w:numPr>
          <w:ilvl w:val="0"/>
          <w:numId w:val="17"/>
        </w:numPr>
        <w:rPr>
          <w:sz w:val="28"/>
          <w:szCs w:val="28"/>
        </w:rPr>
      </w:pPr>
      <w:r>
        <w:rPr>
          <w:sz w:val="28"/>
          <w:szCs w:val="28"/>
        </w:rPr>
        <w:t xml:space="preserve"> Упражнение «Небылицы»: дети придумывают невероятную историю, которая случилась с ними, записывают ее в альбоме. Желающие зачитывают свои истории.</w:t>
      </w:r>
    </w:p>
    <w:p w:rsidR="00864376" w:rsidRDefault="00864376" w:rsidP="005156A6">
      <w:pPr>
        <w:pStyle w:val="ListParagraph"/>
        <w:numPr>
          <w:ilvl w:val="0"/>
          <w:numId w:val="17"/>
        </w:numPr>
        <w:rPr>
          <w:sz w:val="28"/>
          <w:szCs w:val="28"/>
        </w:rPr>
      </w:pPr>
      <w:r>
        <w:rPr>
          <w:sz w:val="28"/>
          <w:szCs w:val="28"/>
        </w:rPr>
        <w:t>Упражнение «Лягушка», с закрытыми глазами. Ладони на парте: правая – ладошкой, левая – в кулачке. Под счет «лягушка» начинает прыгать – менять положение кистей рук. Счет ведется в быстром и медленном темпе.</w:t>
      </w:r>
    </w:p>
    <w:p w:rsidR="00864376" w:rsidRDefault="00864376" w:rsidP="005156A6">
      <w:pPr>
        <w:pStyle w:val="ListParagraph"/>
        <w:numPr>
          <w:ilvl w:val="0"/>
          <w:numId w:val="17"/>
        </w:numPr>
        <w:rPr>
          <w:sz w:val="28"/>
          <w:szCs w:val="28"/>
        </w:rPr>
      </w:pPr>
      <w:r>
        <w:rPr>
          <w:sz w:val="28"/>
          <w:szCs w:val="28"/>
        </w:rPr>
        <w:t>Слушание сказки.</w:t>
      </w:r>
    </w:p>
    <w:p w:rsidR="00864376" w:rsidRPr="009616D4" w:rsidRDefault="00864376" w:rsidP="005156A6">
      <w:pPr>
        <w:pStyle w:val="ListParagraph"/>
        <w:rPr>
          <w:sz w:val="28"/>
          <w:szCs w:val="28"/>
          <w:u w:val="single"/>
        </w:rPr>
      </w:pPr>
      <w:r w:rsidRPr="009616D4">
        <w:rPr>
          <w:sz w:val="28"/>
          <w:szCs w:val="28"/>
          <w:u w:val="single"/>
        </w:rPr>
        <w:t>Котенок.</w:t>
      </w:r>
    </w:p>
    <w:p w:rsidR="00864376" w:rsidRPr="00736428" w:rsidRDefault="00864376" w:rsidP="005156A6">
      <w:pPr>
        <w:pStyle w:val="ListParagraph"/>
        <w:rPr>
          <w:sz w:val="28"/>
          <w:szCs w:val="28"/>
        </w:rPr>
      </w:pPr>
      <w:r w:rsidRPr="009616D4">
        <w:rPr>
          <w:sz w:val="28"/>
          <w:szCs w:val="28"/>
          <w:u w:val="single"/>
        </w:rPr>
        <w:t>Жил-был на свете маленький серый котенок Мурзик. Всю свою жизнь он провел в подвале большого дома и выходил оттуда только для того, чтобы найти еду или побегать по двору за красивыми бабочками. Котенок был очень красивый и многие дети хотели его погладить, но Мурзик на них шипел и царапался. Однажды в этот дом переехала новая семья</w:t>
      </w:r>
      <w:r>
        <w:rPr>
          <w:sz w:val="28"/>
          <w:szCs w:val="28"/>
        </w:rPr>
        <w:t>…</w:t>
      </w:r>
    </w:p>
    <w:p w:rsidR="00864376" w:rsidRDefault="00864376" w:rsidP="005156A6">
      <w:pPr>
        <w:pStyle w:val="ListParagraph"/>
        <w:rPr>
          <w:sz w:val="28"/>
          <w:szCs w:val="28"/>
        </w:rPr>
      </w:pPr>
      <w:r>
        <w:rPr>
          <w:sz w:val="28"/>
          <w:szCs w:val="28"/>
        </w:rPr>
        <w:t>Дети придумывают продолжение, психолог записывает сказку.</w:t>
      </w:r>
    </w:p>
    <w:p w:rsidR="00864376" w:rsidRPr="006979A8" w:rsidRDefault="00864376" w:rsidP="005156A6">
      <w:pPr>
        <w:pStyle w:val="ListParagraph"/>
        <w:numPr>
          <w:ilvl w:val="0"/>
          <w:numId w:val="17"/>
        </w:numPr>
        <w:rPr>
          <w:sz w:val="28"/>
          <w:szCs w:val="28"/>
        </w:rPr>
      </w:pPr>
      <w:r w:rsidRPr="006979A8">
        <w:rPr>
          <w:sz w:val="28"/>
          <w:szCs w:val="28"/>
        </w:rPr>
        <w:t>Работа в альбоме - дети выбирают эпизоды из сказки, рисуют их  на отдельных листах.</w:t>
      </w:r>
    </w:p>
    <w:p w:rsidR="00864376" w:rsidRDefault="00864376" w:rsidP="005156A6">
      <w:pPr>
        <w:pStyle w:val="ListParagraph"/>
        <w:numPr>
          <w:ilvl w:val="0"/>
          <w:numId w:val="17"/>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4</w:t>
      </w:r>
      <w:r w:rsidRPr="00AD2BC7">
        <w:rPr>
          <w:b/>
          <w:sz w:val="28"/>
          <w:szCs w:val="28"/>
        </w:rPr>
        <w:t xml:space="preserve">. </w:t>
      </w:r>
      <w:r>
        <w:rPr>
          <w:b/>
          <w:sz w:val="28"/>
          <w:szCs w:val="28"/>
        </w:rPr>
        <w:t>Мои сны.</w:t>
      </w:r>
    </w:p>
    <w:p w:rsidR="00864376" w:rsidRDefault="00864376" w:rsidP="005156A6">
      <w:pPr>
        <w:pStyle w:val="ListParagraph"/>
        <w:numPr>
          <w:ilvl w:val="0"/>
          <w:numId w:val="18"/>
        </w:numPr>
        <w:rPr>
          <w:sz w:val="28"/>
          <w:szCs w:val="28"/>
        </w:rPr>
      </w:pPr>
      <w:r>
        <w:rPr>
          <w:sz w:val="28"/>
          <w:szCs w:val="28"/>
        </w:rPr>
        <w:t>Приветствие. Сообщение темы занятия. Беседа о представлениях  детей о снах в жизни человека. Сообщение о том, что во сне люди делали важные открытия.</w:t>
      </w:r>
    </w:p>
    <w:p w:rsidR="00864376" w:rsidRDefault="00864376" w:rsidP="005156A6">
      <w:pPr>
        <w:pStyle w:val="ListParagraph"/>
        <w:numPr>
          <w:ilvl w:val="0"/>
          <w:numId w:val="18"/>
        </w:numPr>
        <w:rPr>
          <w:sz w:val="28"/>
          <w:szCs w:val="28"/>
        </w:rPr>
      </w:pPr>
      <w:r>
        <w:rPr>
          <w:sz w:val="28"/>
          <w:szCs w:val="28"/>
        </w:rPr>
        <w:t>Упражнение «Придумай предложение». Дети называют в свободном порядке 3-5 слов и должны объединить все эти слова в одно предложение. Можно специально дат задание, чтобы предложение получилось смешное.</w:t>
      </w:r>
    </w:p>
    <w:p w:rsidR="00864376" w:rsidRPr="000F5014" w:rsidRDefault="00864376" w:rsidP="005156A6">
      <w:pPr>
        <w:pStyle w:val="ListParagraph"/>
        <w:numPr>
          <w:ilvl w:val="0"/>
          <w:numId w:val="18"/>
        </w:numPr>
        <w:rPr>
          <w:sz w:val="28"/>
          <w:szCs w:val="28"/>
        </w:rPr>
      </w:pPr>
      <w:r>
        <w:rPr>
          <w:sz w:val="28"/>
          <w:szCs w:val="28"/>
        </w:rPr>
        <w:t xml:space="preserve"> Упражнение «Небылицы»: дети придумывают невероятную историю, обязательно смешную. Желающие зачитывают свои истории.</w:t>
      </w:r>
    </w:p>
    <w:p w:rsidR="00864376" w:rsidRDefault="00864376" w:rsidP="005156A6">
      <w:pPr>
        <w:pStyle w:val="ListParagraph"/>
        <w:numPr>
          <w:ilvl w:val="0"/>
          <w:numId w:val="18"/>
        </w:numPr>
        <w:rPr>
          <w:sz w:val="28"/>
          <w:szCs w:val="28"/>
        </w:rPr>
      </w:pPr>
      <w:r>
        <w:rPr>
          <w:sz w:val="28"/>
          <w:szCs w:val="28"/>
        </w:rPr>
        <w:t>Упражнение «Ладошка». Ладони на парте: правая – ладошкой, большой палец отогнут влево,  левая – на ребре, большой палец прижат к остальным пальцам. Под счет «ладошка» начинает менять положение кистей рук. Счет ведется в быстром и медленном темпе.</w:t>
      </w:r>
    </w:p>
    <w:p w:rsidR="00864376" w:rsidRDefault="00864376" w:rsidP="005156A6">
      <w:pPr>
        <w:pStyle w:val="ListParagraph"/>
        <w:numPr>
          <w:ilvl w:val="0"/>
          <w:numId w:val="18"/>
        </w:numPr>
        <w:rPr>
          <w:sz w:val="28"/>
          <w:szCs w:val="28"/>
        </w:rPr>
      </w:pPr>
      <w:r>
        <w:rPr>
          <w:sz w:val="28"/>
          <w:szCs w:val="28"/>
        </w:rPr>
        <w:t>Слушание сказки.</w:t>
      </w:r>
    </w:p>
    <w:p w:rsidR="00864376" w:rsidRDefault="00864376" w:rsidP="005156A6">
      <w:pPr>
        <w:pStyle w:val="ListParagraph"/>
        <w:rPr>
          <w:sz w:val="28"/>
          <w:szCs w:val="28"/>
          <w:u w:val="single"/>
        </w:rPr>
      </w:pPr>
      <w:r>
        <w:rPr>
          <w:sz w:val="28"/>
          <w:szCs w:val="28"/>
          <w:u w:val="single"/>
        </w:rPr>
        <w:t>Волшебная страна снов.</w:t>
      </w:r>
    </w:p>
    <w:p w:rsidR="00864376" w:rsidRPr="006E4230" w:rsidRDefault="00864376" w:rsidP="005156A6">
      <w:pPr>
        <w:pStyle w:val="ListParagraph"/>
        <w:rPr>
          <w:sz w:val="28"/>
          <w:szCs w:val="28"/>
          <w:u w:val="single"/>
        </w:rPr>
      </w:pPr>
      <w:r>
        <w:rPr>
          <w:sz w:val="28"/>
          <w:szCs w:val="28"/>
          <w:u w:val="single"/>
        </w:rPr>
        <w:t>В одном самом обычном городе жили девочка и мальчик. Они ходили в школу, помогали родителям, занимались спортом, в общем, вели себя как самые обычные дети. И никто не знал, что у них была тайна – мальчик во сне всегда сражался с монстрами, а девочка во сне всегда от них убегала. Мальчик и девочка видели друг друга во сне, но никогда не разговаривали. И вот однажды…</w:t>
      </w:r>
    </w:p>
    <w:p w:rsidR="00864376" w:rsidRDefault="00864376" w:rsidP="005156A6">
      <w:pPr>
        <w:pStyle w:val="ListParagraph"/>
        <w:rPr>
          <w:sz w:val="28"/>
          <w:szCs w:val="28"/>
        </w:rPr>
      </w:pPr>
      <w:r>
        <w:rPr>
          <w:sz w:val="28"/>
          <w:szCs w:val="28"/>
        </w:rPr>
        <w:t>Дети придумывают продолжение, психолог записывают сказку.</w:t>
      </w:r>
    </w:p>
    <w:p w:rsidR="00864376" w:rsidRPr="006979A8" w:rsidRDefault="00864376" w:rsidP="005156A6">
      <w:pPr>
        <w:pStyle w:val="ListParagraph"/>
        <w:numPr>
          <w:ilvl w:val="0"/>
          <w:numId w:val="18"/>
        </w:numPr>
        <w:rPr>
          <w:sz w:val="28"/>
          <w:szCs w:val="28"/>
        </w:rPr>
      </w:pPr>
      <w:r w:rsidRPr="006979A8">
        <w:rPr>
          <w:sz w:val="28"/>
          <w:szCs w:val="28"/>
        </w:rPr>
        <w:t>Работа в альбоме - дети выбирают эпизоды из сказки, рисуют их  на отдельных листах.</w:t>
      </w:r>
    </w:p>
    <w:p w:rsidR="00864376" w:rsidRPr="006979A8" w:rsidRDefault="00864376" w:rsidP="005156A6">
      <w:pPr>
        <w:pStyle w:val="ListParagraph"/>
        <w:numPr>
          <w:ilvl w:val="0"/>
          <w:numId w:val="18"/>
        </w:numPr>
        <w:rPr>
          <w:sz w:val="28"/>
          <w:szCs w:val="28"/>
        </w:rPr>
      </w:pPr>
      <w:r w:rsidRPr="006979A8">
        <w:rPr>
          <w:sz w:val="28"/>
          <w:szCs w:val="28"/>
        </w:rPr>
        <w:t xml:space="preserve">Завершение занятия: выставка детских работ, психолог собирает книгу сказок; </w:t>
      </w:r>
      <w:r>
        <w:rPr>
          <w:sz w:val="28"/>
          <w:szCs w:val="28"/>
        </w:rPr>
        <w:t>благодарит</w:t>
      </w:r>
      <w:r w:rsidRPr="006979A8">
        <w:rPr>
          <w:sz w:val="28"/>
          <w:szCs w:val="28"/>
        </w:rPr>
        <w:t xml:space="preserve">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5</w:t>
      </w:r>
      <w:r w:rsidRPr="00AD2BC7">
        <w:rPr>
          <w:b/>
          <w:sz w:val="28"/>
          <w:szCs w:val="28"/>
        </w:rPr>
        <w:t xml:space="preserve">. </w:t>
      </w:r>
      <w:r>
        <w:rPr>
          <w:b/>
          <w:sz w:val="28"/>
          <w:szCs w:val="28"/>
        </w:rPr>
        <w:t>Я умею сочинять.</w:t>
      </w:r>
    </w:p>
    <w:p w:rsidR="00864376" w:rsidRDefault="00864376" w:rsidP="005156A6">
      <w:pPr>
        <w:pStyle w:val="ListParagraph"/>
        <w:numPr>
          <w:ilvl w:val="0"/>
          <w:numId w:val="19"/>
        </w:numPr>
        <w:rPr>
          <w:sz w:val="28"/>
          <w:szCs w:val="28"/>
        </w:rPr>
      </w:pPr>
      <w:r>
        <w:rPr>
          <w:sz w:val="28"/>
          <w:szCs w:val="28"/>
        </w:rPr>
        <w:t>Приветствие. Сообщение темы занятия. Беседа о представлениях  детей о сочинительстве.</w:t>
      </w:r>
    </w:p>
    <w:p w:rsidR="00864376" w:rsidRDefault="00864376" w:rsidP="005156A6">
      <w:pPr>
        <w:pStyle w:val="ListParagraph"/>
        <w:numPr>
          <w:ilvl w:val="0"/>
          <w:numId w:val="19"/>
        </w:numPr>
        <w:rPr>
          <w:sz w:val="28"/>
          <w:szCs w:val="28"/>
        </w:rPr>
      </w:pPr>
      <w:r>
        <w:rPr>
          <w:sz w:val="28"/>
          <w:szCs w:val="28"/>
        </w:rPr>
        <w:t>Упражнение «Ассоциации». Дети по очереди называют три слова, например – школа, спорт, день рождения. Задание - за три минуты написать как можно больше слов на эти темы. Затем дети зачитывают слова, повторяющиеся нужно зачеркнуть и таким образом узнать – у кого получился самый большой ассоциативный ряд.</w:t>
      </w:r>
    </w:p>
    <w:p w:rsidR="00864376" w:rsidRPr="000F5014" w:rsidRDefault="00864376" w:rsidP="005156A6">
      <w:pPr>
        <w:pStyle w:val="ListParagraph"/>
        <w:numPr>
          <w:ilvl w:val="0"/>
          <w:numId w:val="19"/>
        </w:numPr>
        <w:rPr>
          <w:sz w:val="28"/>
          <w:szCs w:val="28"/>
        </w:rPr>
      </w:pPr>
      <w:r>
        <w:rPr>
          <w:sz w:val="28"/>
          <w:szCs w:val="28"/>
        </w:rPr>
        <w:t>Упражнение «Небылицы»: дети придумывают невероятную историю, обязательно страшную. Желающие зачитывают свои истории.</w:t>
      </w:r>
    </w:p>
    <w:p w:rsidR="00864376" w:rsidRDefault="00864376" w:rsidP="005156A6">
      <w:pPr>
        <w:pStyle w:val="ListParagraph"/>
        <w:numPr>
          <w:ilvl w:val="0"/>
          <w:numId w:val="19"/>
        </w:numPr>
        <w:rPr>
          <w:sz w:val="28"/>
          <w:szCs w:val="28"/>
        </w:rPr>
      </w:pPr>
      <w:r>
        <w:rPr>
          <w:sz w:val="28"/>
          <w:szCs w:val="28"/>
        </w:rPr>
        <w:t>Упражнение «Ладошка», с закрытыми глазами. Ладони на парте: правая – ладошкой, большой палец отогнут влево,  левая – на ребре, большой палец прижат к остальным пальцам. Под счет «ладошка» начинает менять положение кистей рук. Счет ведется в быстром и медленном темпе.</w:t>
      </w:r>
    </w:p>
    <w:p w:rsidR="00864376" w:rsidRDefault="00864376" w:rsidP="005156A6">
      <w:pPr>
        <w:pStyle w:val="ListParagraph"/>
        <w:numPr>
          <w:ilvl w:val="0"/>
          <w:numId w:val="19"/>
        </w:numPr>
        <w:rPr>
          <w:sz w:val="28"/>
          <w:szCs w:val="28"/>
        </w:rPr>
      </w:pPr>
      <w:r>
        <w:rPr>
          <w:sz w:val="28"/>
          <w:szCs w:val="28"/>
        </w:rPr>
        <w:t>Слушание сказки.</w:t>
      </w:r>
    </w:p>
    <w:p w:rsidR="00864376" w:rsidRDefault="00864376" w:rsidP="005156A6">
      <w:pPr>
        <w:pStyle w:val="ListParagraph"/>
        <w:rPr>
          <w:sz w:val="28"/>
          <w:szCs w:val="28"/>
          <w:u w:val="single"/>
        </w:rPr>
      </w:pPr>
      <w:r>
        <w:rPr>
          <w:sz w:val="28"/>
          <w:szCs w:val="28"/>
          <w:u w:val="single"/>
        </w:rPr>
        <w:t>Вредные советы. Г.Остер</w:t>
      </w:r>
    </w:p>
    <w:p w:rsidR="00864376" w:rsidRPr="00875865" w:rsidRDefault="00864376" w:rsidP="005156A6">
      <w:pPr>
        <w:pStyle w:val="ListParagraph"/>
        <w:rPr>
          <w:sz w:val="28"/>
          <w:szCs w:val="28"/>
          <w:u w:val="single"/>
        </w:rPr>
      </w:pPr>
      <w:r>
        <w:rPr>
          <w:sz w:val="28"/>
          <w:szCs w:val="28"/>
          <w:u w:val="single"/>
        </w:rPr>
        <w:t xml:space="preserve">Педагог зачитывает «Вредные советы». </w:t>
      </w:r>
    </w:p>
    <w:p w:rsidR="00864376" w:rsidRDefault="00864376" w:rsidP="005156A6">
      <w:pPr>
        <w:pStyle w:val="ListParagraph"/>
        <w:rPr>
          <w:sz w:val="28"/>
          <w:szCs w:val="28"/>
        </w:rPr>
      </w:pPr>
      <w:r>
        <w:rPr>
          <w:sz w:val="28"/>
          <w:szCs w:val="28"/>
        </w:rPr>
        <w:t xml:space="preserve">Дети придумывают свои «Вредные советы», записывают их в альбоме. </w:t>
      </w:r>
    </w:p>
    <w:p w:rsidR="00864376" w:rsidRDefault="00864376" w:rsidP="005156A6">
      <w:pPr>
        <w:pStyle w:val="ListParagraph"/>
        <w:numPr>
          <w:ilvl w:val="0"/>
          <w:numId w:val="19"/>
        </w:numPr>
        <w:rPr>
          <w:sz w:val="28"/>
          <w:szCs w:val="28"/>
        </w:rPr>
      </w:pPr>
      <w:r>
        <w:rPr>
          <w:sz w:val="28"/>
          <w:szCs w:val="28"/>
        </w:rPr>
        <w:t>Работа в альбоме - рисование иллюстраций к «вредным советам».</w:t>
      </w:r>
    </w:p>
    <w:p w:rsidR="00864376" w:rsidRDefault="00864376" w:rsidP="005156A6">
      <w:pPr>
        <w:pStyle w:val="ListParagraph"/>
        <w:numPr>
          <w:ilvl w:val="0"/>
          <w:numId w:val="19"/>
        </w:numPr>
        <w:rPr>
          <w:sz w:val="28"/>
          <w:szCs w:val="28"/>
        </w:rPr>
      </w:pPr>
      <w:r>
        <w:rPr>
          <w:sz w:val="28"/>
          <w:szCs w:val="28"/>
        </w:rPr>
        <w:t>Завершение занятия: выставка детских работ, психолог собирает иллюстрации к вредным советам, составляет книгу сказок, благодарит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6</w:t>
      </w:r>
      <w:r w:rsidRPr="00AD2BC7">
        <w:rPr>
          <w:b/>
          <w:sz w:val="28"/>
          <w:szCs w:val="28"/>
        </w:rPr>
        <w:t xml:space="preserve">. </w:t>
      </w:r>
      <w:r>
        <w:rPr>
          <w:b/>
          <w:sz w:val="28"/>
          <w:szCs w:val="28"/>
        </w:rPr>
        <w:t>Мои мечты.</w:t>
      </w:r>
    </w:p>
    <w:p w:rsidR="00864376" w:rsidRDefault="00864376" w:rsidP="005156A6">
      <w:pPr>
        <w:pStyle w:val="ListParagraph"/>
        <w:numPr>
          <w:ilvl w:val="0"/>
          <w:numId w:val="20"/>
        </w:numPr>
        <w:rPr>
          <w:sz w:val="28"/>
          <w:szCs w:val="28"/>
        </w:rPr>
      </w:pPr>
      <w:r>
        <w:rPr>
          <w:sz w:val="28"/>
          <w:szCs w:val="28"/>
        </w:rPr>
        <w:t>Приветствие. Сообщение темы занятия. Беседа о представлениях  детей о мечтах в жизни человека. Сообщение о том, что сила мечты помогала  людям делать важные открытия.</w:t>
      </w:r>
    </w:p>
    <w:p w:rsidR="00864376" w:rsidRDefault="00864376" w:rsidP="005156A6">
      <w:pPr>
        <w:pStyle w:val="ListParagraph"/>
        <w:numPr>
          <w:ilvl w:val="0"/>
          <w:numId w:val="20"/>
        </w:numPr>
        <w:rPr>
          <w:sz w:val="28"/>
          <w:szCs w:val="28"/>
        </w:rPr>
      </w:pPr>
      <w:r>
        <w:rPr>
          <w:sz w:val="28"/>
          <w:szCs w:val="28"/>
        </w:rPr>
        <w:t>Упражнение «Придумай предложение». Дети называют в свободном порядке 3-5 слов и должны объединить все эти слова в одно предложение. Можно специально дать задание, чтобы предложение получилось смешное.</w:t>
      </w:r>
    </w:p>
    <w:p w:rsidR="00864376" w:rsidRDefault="00864376" w:rsidP="005156A6">
      <w:pPr>
        <w:pStyle w:val="ListParagraph"/>
        <w:numPr>
          <w:ilvl w:val="0"/>
          <w:numId w:val="20"/>
        </w:numPr>
        <w:rPr>
          <w:sz w:val="28"/>
          <w:szCs w:val="28"/>
        </w:rPr>
      </w:pPr>
      <w:r>
        <w:rPr>
          <w:sz w:val="28"/>
          <w:szCs w:val="28"/>
        </w:rPr>
        <w:t xml:space="preserve"> «Закончи предложение». Предложите детям порассуждать о том, что такое мечта, затем – продолжить предложения.</w:t>
      </w:r>
    </w:p>
    <w:p w:rsidR="00864376" w:rsidRDefault="00864376" w:rsidP="005156A6">
      <w:pPr>
        <w:pStyle w:val="ListParagraph"/>
        <w:rPr>
          <w:sz w:val="28"/>
          <w:szCs w:val="28"/>
        </w:rPr>
      </w:pPr>
      <w:r>
        <w:rPr>
          <w:sz w:val="28"/>
          <w:szCs w:val="28"/>
        </w:rPr>
        <w:t>- Люди обычно мечтают о…</w:t>
      </w:r>
    </w:p>
    <w:p w:rsidR="00864376" w:rsidRDefault="00864376" w:rsidP="005156A6">
      <w:pPr>
        <w:pStyle w:val="ListParagraph"/>
        <w:rPr>
          <w:sz w:val="28"/>
          <w:szCs w:val="28"/>
        </w:rPr>
      </w:pPr>
      <w:r>
        <w:rPr>
          <w:sz w:val="28"/>
          <w:szCs w:val="28"/>
        </w:rPr>
        <w:t>- Взрослые мечтают о …</w:t>
      </w:r>
    </w:p>
    <w:p w:rsidR="00864376" w:rsidRPr="000F5014" w:rsidRDefault="00864376" w:rsidP="005156A6">
      <w:pPr>
        <w:pStyle w:val="ListParagraph"/>
        <w:rPr>
          <w:sz w:val="28"/>
          <w:szCs w:val="28"/>
        </w:rPr>
      </w:pPr>
      <w:r>
        <w:rPr>
          <w:sz w:val="28"/>
          <w:szCs w:val="28"/>
        </w:rPr>
        <w:t>- Я мечтаю о …</w:t>
      </w:r>
    </w:p>
    <w:p w:rsidR="00864376" w:rsidRDefault="00864376" w:rsidP="005156A6">
      <w:pPr>
        <w:pStyle w:val="ListParagraph"/>
        <w:numPr>
          <w:ilvl w:val="0"/>
          <w:numId w:val="20"/>
        </w:numPr>
        <w:rPr>
          <w:sz w:val="28"/>
          <w:szCs w:val="28"/>
        </w:rPr>
      </w:pPr>
      <w:r>
        <w:rPr>
          <w:sz w:val="28"/>
          <w:szCs w:val="28"/>
        </w:rPr>
        <w:t>Упражнение «Ухо-нос». Правой рукой беремся за левое ухо, а левой рукой – за нос. Под счет начинаем медленно менять положение кистей рук. Счет ведется в медленном темпе.</w:t>
      </w:r>
    </w:p>
    <w:p w:rsidR="00864376" w:rsidRDefault="00864376" w:rsidP="005156A6">
      <w:pPr>
        <w:pStyle w:val="ListParagraph"/>
        <w:numPr>
          <w:ilvl w:val="0"/>
          <w:numId w:val="20"/>
        </w:numPr>
        <w:rPr>
          <w:sz w:val="28"/>
          <w:szCs w:val="28"/>
        </w:rPr>
      </w:pPr>
      <w:r>
        <w:rPr>
          <w:sz w:val="28"/>
          <w:szCs w:val="28"/>
        </w:rPr>
        <w:t>Слушание сказки.</w:t>
      </w:r>
    </w:p>
    <w:p w:rsidR="00864376" w:rsidRDefault="00864376" w:rsidP="005156A6">
      <w:pPr>
        <w:pStyle w:val="ListParagraph"/>
        <w:rPr>
          <w:sz w:val="28"/>
          <w:szCs w:val="28"/>
          <w:u w:val="single"/>
        </w:rPr>
      </w:pPr>
      <w:r>
        <w:rPr>
          <w:sz w:val="28"/>
          <w:szCs w:val="28"/>
          <w:u w:val="single"/>
        </w:rPr>
        <w:t>Сказка о голубой мечте.</w:t>
      </w:r>
    </w:p>
    <w:p w:rsidR="00864376" w:rsidRPr="00EC6184" w:rsidRDefault="00864376" w:rsidP="005156A6">
      <w:pPr>
        <w:pStyle w:val="ListParagraph"/>
        <w:rPr>
          <w:sz w:val="28"/>
          <w:szCs w:val="28"/>
          <w:u w:val="single"/>
        </w:rPr>
      </w:pPr>
      <w:r>
        <w:rPr>
          <w:sz w:val="28"/>
          <w:szCs w:val="28"/>
          <w:u w:val="single"/>
        </w:rPr>
        <w:t>Жила-была маленькая девочка. Это была самая обыкновенная девочка, но иногда с ней случались самые необыкновенные вещи. Однажды девочка попала в великолепный сад, где росли только голубые розы. Бархатные лепестки роз источали необыкновенный аромат. Гуляя по саду, девочка не заметила, как наступила ночь. Но это была необычно светлая ночь, как будто сумерки, но на небе сверкали яркие звездочки. Возвращаясь обратно по  тропинке, девочка вышла к озеру, на берегу которого стояла лодка. А в лодке стоял мальчик и протягивал девочке руку….</w:t>
      </w:r>
    </w:p>
    <w:p w:rsidR="00864376" w:rsidRDefault="00864376" w:rsidP="005156A6">
      <w:pPr>
        <w:pStyle w:val="ListParagraph"/>
        <w:rPr>
          <w:sz w:val="28"/>
          <w:szCs w:val="28"/>
        </w:rPr>
      </w:pPr>
      <w:r>
        <w:rPr>
          <w:sz w:val="28"/>
          <w:szCs w:val="28"/>
        </w:rPr>
        <w:t xml:space="preserve">Дети придумывают продолжение, психолог записывает сказку. </w:t>
      </w:r>
    </w:p>
    <w:p w:rsidR="00864376" w:rsidRPr="006979A8" w:rsidRDefault="00864376" w:rsidP="005156A6">
      <w:pPr>
        <w:pStyle w:val="ListParagraph"/>
        <w:numPr>
          <w:ilvl w:val="0"/>
          <w:numId w:val="20"/>
        </w:numPr>
        <w:rPr>
          <w:sz w:val="28"/>
          <w:szCs w:val="28"/>
        </w:rPr>
      </w:pPr>
      <w:r>
        <w:rPr>
          <w:sz w:val="28"/>
          <w:szCs w:val="28"/>
        </w:rPr>
        <w:t xml:space="preserve">Работа в альбоме - рисование сказки: </w:t>
      </w:r>
      <w:r w:rsidRPr="006979A8">
        <w:rPr>
          <w:sz w:val="28"/>
          <w:szCs w:val="28"/>
        </w:rPr>
        <w:t>дети выбирают эпизоды из сказки, рисуют их  на отдельных листах.</w:t>
      </w:r>
    </w:p>
    <w:p w:rsidR="00864376" w:rsidRDefault="00864376" w:rsidP="005156A6">
      <w:pPr>
        <w:pStyle w:val="ListParagraph"/>
        <w:numPr>
          <w:ilvl w:val="0"/>
          <w:numId w:val="20"/>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Default="00864376" w:rsidP="005156A6">
      <w:pPr>
        <w:rPr>
          <w:sz w:val="28"/>
          <w:szCs w:val="28"/>
        </w:rPr>
      </w:pPr>
    </w:p>
    <w:p w:rsidR="00864376" w:rsidRPr="003661F5" w:rsidRDefault="00864376" w:rsidP="005156A6">
      <w:pPr>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7</w:t>
      </w:r>
      <w:r w:rsidRPr="00AD2BC7">
        <w:rPr>
          <w:b/>
          <w:sz w:val="28"/>
          <w:szCs w:val="28"/>
        </w:rPr>
        <w:t xml:space="preserve">. </w:t>
      </w:r>
      <w:r>
        <w:rPr>
          <w:b/>
          <w:sz w:val="28"/>
          <w:szCs w:val="28"/>
        </w:rPr>
        <w:t>Фантазии и ложь.</w:t>
      </w:r>
    </w:p>
    <w:p w:rsidR="00864376" w:rsidRDefault="00864376" w:rsidP="005156A6">
      <w:pPr>
        <w:pStyle w:val="ListParagraph"/>
        <w:numPr>
          <w:ilvl w:val="0"/>
          <w:numId w:val="21"/>
        </w:numPr>
        <w:rPr>
          <w:sz w:val="28"/>
          <w:szCs w:val="28"/>
        </w:rPr>
      </w:pPr>
      <w:r>
        <w:rPr>
          <w:sz w:val="28"/>
          <w:szCs w:val="28"/>
        </w:rPr>
        <w:t>Приветствие. Сообщение темы занятия. Беседа о представлениях  детей о мечтах фантазии и обмане в жизни человека. Записать на доске слова «правда» и «ложь». Дети должны объяснить значение этих слов. Хорошо привести в пример различные школьные ситуации, в которых дети говорят неправду. Ответить на вопрос – почему это происходит. Затем  психолог пишет слово «фантазия» над словами и спрашивает - к какому слову «правда» или «ложь» нужно провести стрелочку? Стрелка будет обозначать, что слова близки по значению. В ходе обсуждения важно прийти к выводу о том, что ложь обычно используется в корыстных целях, а фантазия – бескорыстна.</w:t>
      </w:r>
    </w:p>
    <w:p w:rsidR="00864376" w:rsidRDefault="00864376" w:rsidP="005156A6">
      <w:pPr>
        <w:pStyle w:val="ListParagraph"/>
        <w:numPr>
          <w:ilvl w:val="0"/>
          <w:numId w:val="21"/>
        </w:numPr>
        <w:rPr>
          <w:sz w:val="28"/>
          <w:szCs w:val="28"/>
        </w:rPr>
      </w:pPr>
      <w:r>
        <w:rPr>
          <w:sz w:val="28"/>
          <w:szCs w:val="28"/>
        </w:rPr>
        <w:t>Упражнение «Придумай предложение». Дети называют одно слово (7-8 букв) и должны будут написать это слово вертикально, чтобы на каждую букву придумать слово, а потом объединить все эти слова в одно предложение. Можно специально дать задание, чтобы предложение получилось смешное.</w:t>
      </w:r>
    </w:p>
    <w:p w:rsidR="00864376" w:rsidRDefault="00864376" w:rsidP="005156A6">
      <w:pPr>
        <w:pStyle w:val="ListParagraph"/>
        <w:numPr>
          <w:ilvl w:val="0"/>
          <w:numId w:val="21"/>
        </w:numPr>
        <w:rPr>
          <w:sz w:val="28"/>
          <w:szCs w:val="28"/>
        </w:rPr>
      </w:pPr>
      <w:r>
        <w:rPr>
          <w:sz w:val="28"/>
          <w:szCs w:val="28"/>
        </w:rPr>
        <w:t xml:space="preserve">Упражнение  «Закончи предложение». </w:t>
      </w:r>
    </w:p>
    <w:p w:rsidR="00864376" w:rsidRDefault="00864376" w:rsidP="005156A6">
      <w:pPr>
        <w:pStyle w:val="ListParagraph"/>
        <w:rPr>
          <w:sz w:val="28"/>
          <w:szCs w:val="28"/>
        </w:rPr>
      </w:pPr>
      <w:r>
        <w:rPr>
          <w:sz w:val="28"/>
          <w:szCs w:val="28"/>
        </w:rPr>
        <w:t>- Люди обманывают, потому что…</w:t>
      </w:r>
    </w:p>
    <w:p w:rsidR="00864376" w:rsidRDefault="00864376" w:rsidP="005156A6">
      <w:pPr>
        <w:pStyle w:val="ListParagraph"/>
        <w:rPr>
          <w:sz w:val="28"/>
          <w:szCs w:val="28"/>
        </w:rPr>
      </w:pPr>
      <w:r>
        <w:rPr>
          <w:sz w:val="28"/>
          <w:szCs w:val="28"/>
        </w:rPr>
        <w:t>- Дети фантазируют, потому что  …</w:t>
      </w:r>
    </w:p>
    <w:p w:rsidR="00864376" w:rsidRPr="000F5014" w:rsidRDefault="00864376" w:rsidP="005156A6">
      <w:pPr>
        <w:pStyle w:val="ListParagraph"/>
        <w:rPr>
          <w:sz w:val="28"/>
          <w:szCs w:val="28"/>
        </w:rPr>
      </w:pPr>
      <w:r>
        <w:rPr>
          <w:sz w:val="28"/>
          <w:szCs w:val="28"/>
        </w:rPr>
        <w:t>- Я люблю фантазировать о …</w:t>
      </w:r>
    </w:p>
    <w:p w:rsidR="00864376" w:rsidRDefault="00864376" w:rsidP="005156A6">
      <w:pPr>
        <w:pStyle w:val="ListParagraph"/>
        <w:numPr>
          <w:ilvl w:val="0"/>
          <w:numId w:val="21"/>
        </w:numPr>
        <w:rPr>
          <w:sz w:val="28"/>
          <w:szCs w:val="28"/>
        </w:rPr>
      </w:pPr>
      <w:r>
        <w:rPr>
          <w:sz w:val="28"/>
          <w:szCs w:val="28"/>
        </w:rPr>
        <w:t>Упражнение «Ухо-нос». Правой рукой беремся за левое ухо, а левой рукой – за нос. Под счет начинаем медленно менять положение кистей рук. Счет ведется в медленном  и быстром темпе.</w:t>
      </w:r>
    </w:p>
    <w:p w:rsidR="00864376" w:rsidRDefault="00864376" w:rsidP="005156A6">
      <w:pPr>
        <w:pStyle w:val="ListParagraph"/>
        <w:numPr>
          <w:ilvl w:val="0"/>
          <w:numId w:val="21"/>
        </w:numPr>
        <w:rPr>
          <w:sz w:val="28"/>
          <w:szCs w:val="28"/>
        </w:rPr>
      </w:pPr>
      <w:r>
        <w:rPr>
          <w:sz w:val="28"/>
          <w:szCs w:val="28"/>
        </w:rPr>
        <w:t>Слушание сказки.</w:t>
      </w:r>
    </w:p>
    <w:p w:rsidR="00864376" w:rsidRDefault="00864376" w:rsidP="005156A6">
      <w:pPr>
        <w:pStyle w:val="ListParagraph"/>
        <w:rPr>
          <w:sz w:val="28"/>
          <w:szCs w:val="28"/>
          <w:u w:val="single"/>
        </w:rPr>
      </w:pPr>
      <w:r>
        <w:rPr>
          <w:sz w:val="28"/>
          <w:szCs w:val="28"/>
          <w:u w:val="single"/>
        </w:rPr>
        <w:t>Сказка о лживом мальчике.</w:t>
      </w:r>
    </w:p>
    <w:p w:rsidR="00864376" w:rsidRPr="00F356E9" w:rsidRDefault="00864376" w:rsidP="005156A6">
      <w:pPr>
        <w:pStyle w:val="ListParagraph"/>
        <w:rPr>
          <w:sz w:val="28"/>
          <w:szCs w:val="28"/>
          <w:u w:val="single"/>
        </w:rPr>
      </w:pPr>
      <w:r>
        <w:rPr>
          <w:sz w:val="28"/>
          <w:szCs w:val="28"/>
          <w:u w:val="single"/>
        </w:rPr>
        <w:t>В одной семье жил мальчик. Он рос в дружной, большой семье, где все любили друг друга. Мальчик тоже всех любил, но еще больше любил приврать. Он обманывал всех подряд и вот однажды…</w:t>
      </w:r>
    </w:p>
    <w:p w:rsidR="00864376" w:rsidRDefault="00864376" w:rsidP="005156A6">
      <w:pPr>
        <w:pStyle w:val="ListParagraph"/>
        <w:rPr>
          <w:sz w:val="28"/>
          <w:szCs w:val="28"/>
        </w:rPr>
      </w:pPr>
      <w:r>
        <w:rPr>
          <w:sz w:val="28"/>
          <w:szCs w:val="28"/>
        </w:rPr>
        <w:t>Дети придумывают продолжение, психолог записывает сказку.</w:t>
      </w:r>
    </w:p>
    <w:p w:rsidR="00864376" w:rsidRPr="002643B8" w:rsidRDefault="00864376" w:rsidP="005156A6">
      <w:pPr>
        <w:pStyle w:val="ListParagraph"/>
        <w:numPr>
          <w:ilvl w:val="0"/>
          <w:numId w:val="21"/>
        </w:numPr>
        <w:rPr>
          <w:sz w:val="28"/>
          <w:szCs w:val="28"/>
        </w:rPr>
      </w:pPr>
      <w:r>
        <w:rPr>
          <w:sz w:val="28"/>
          <w:szCs w:val="28"/>
        </w:rPr>
        <w:t xml:space="preserve">Работа в альбоме - рисование сказки: </w:t>
      </w:r>
      <w:r w:rsidRPr="002643B8">
        <w:rPr>
          <w:sz w:val="28"/>
          <w:szCs w:val="28"/>
        </w:rPr>
        <w:t xml:space="preserve"> </w:t>
      </w:r>
      <w:r w:rsidRPr="006979A8">
        <w:rPr>
          <w:sz w:val="28"/>
          <w:szCs w:val="28"/>
        </w:rPr>
        <w:t>дети выбирают эпизоды из сказки, рисуют их  на отдельных листах.</w:t>
      </w:r>
    </w:p>
    <w:p w:rsidR="00864376" w:rsidRDefault="00864376" w:rsidP="005156A6">
      <w:pPr>
        <w:pStyle w:val="ListParagraph"/>
        <w:numPr>
          <w:ilvl w:val="0"/>
          <w:numId w:val="21"/>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Pr="003661F5" w:rsidRDefault="00864376" w:rsidP="005156A6">
      <w:pPr>
        <w:rPr>
          <w:sz w:val="28"/>
          <w:szCs w:val="28"/>
        </w:rPr>
      </w:pP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8</w:t>
      </w:r>
      <w:r w:rsidRPr="00AD2BC7">
        <w:rPr>
          <w:b/>
          <w:sz w:val="28"/>
          <w:szCs w:val="28"/>
        </w:rPr>
        <w:t xml:space="preserve">. </w:t>
      </w:r>
      <w:r>
        <w:rPr>
          <w:b/>
          <w:sz w:val="28"/>
          <w:szCs w:val="28"/>
        </w:rPr>
        <w:t>Я и моя школа.</w:t>
      </w:r>
    </w:p>
    <w:p w:rsidR="00864376" w:rsidRDefault="00864376" w:rsidP="005156A6">
      <w:pPr>
        <w:pStyle w:val="ListParagraph"/>
        <w:numPr>
          <w:ilvl w:val="0"/>
          <w:numId w:val="22"/>
        </w:numPr>
        <w:rPr>
          <w:sz w:val="28"/>
          <w:szCs w:val="28"/>
        </w:rPr>
      </w:pPr>
      <w:r>
        <w:rPr>
          <w:sz w:val="28"/>
          <w:szCs w:val="28"/>
        </w:rPr>
        <w:t xml:space="preserve">Приветствие. Сообщение темы занятия. Обсуждение темы – кто чем занимается в школе. </w:t>
      </w:r>
    </w:p>
    <w:p w:rsidR="00864376" w:rsidRDefault="00864376" w:rsidP="005156A6">
      <w:pPr>
        <w:pStyle w:val="ListParagraph"/>
        <w:numPr>
          <w:ilvl w:val="0"/>
          <w:numId w:val="22"/>
        </w:numPr>
        <w:rPr>
          <w:sz w:val="28"/>
          <w:szCs w:val="28"/>
        </w:rPr>
      </w:pPr>
      <w:r>
        <w:rPr>
          <w:sz w:val="28"/>
          <w:szCs w:val="28"/>
        </w:rPr>
        <w:t>Упражнение «Что делает ученик?» Дети по одному показывают в патомиме типичные школьные виды деятельности. Остальные должны отгадать – что делает ученик и какое у него настроение.</w:t>
      </w:r>
    </w:p>
    <w:p w:rsidR="00864376" w:rsidRDefault="00864376" w:rsidP="005156A6">
      <w:pPr>
        <w:pStyle w:val="ListParagraph"/>
        <w:numPr>
          <w:ilvl w:val="0"/>
          <w:numId w:val="22"/>
        </w:numPr>
        <w:rPr>
          <w:sz w:val="28"/>
          <w:szCs w:val="28"/>
        </w:rPr>
      </w:pPr>
      <w:r>
        <w:rPr>
          <w:sz w:val="28"/>
          <w:szCs w:val="28"/>
        </w:rPr>
        <w:t xml:space="preserve">Упражнение «Закончи предложение». </w:t>
      </w:r>
    </w:p>
    <w:p w:rsidR="00864376" w:rsidRDefault="00864376" w:rsidP="005156A6">
      <w:pPr>
        <w:pStyle w:val="ListParagraph"/>
        <w:rPr>
          <w:sz w:val="28"/>
          <w:szCs w:val="28"/>
        </w:rPr>
      </w:pPr>
      <w:r>
        <w:rPr>
          <w:sz w:val="28"/>
          <w:szCs w:val="28"/>
        </w:rPr>
        <w:t>- Мне нравится в школе то, что…</w:t>
      </w:r>
    </w:p>
    <w:p w:rsidR="00864376" w:rsidRDefault="00864376" w:rsidP="005156A6">
      <w:pPr>
        <w:pStyle w:val="ListParagraph"/>
        <w:rPr>
          <w:sz w:val="28"/>
          <w:szCs w:val="28"/>
        </w:rPr>
      </w:pPr>
      <w:r>
        <w:rPr>
          <w:sz w:val="28"/>
          <w:szCs w:val="28"/>
        </w:rPr>
        <w:t>- Мне не нравиться в школе то, что…</w:t>
      </w:r>
    </w:p>
    <w:p w:rsidR="00864376" w:rsidRDefault="00864376" w:rsidP="005156A6">
      <w:pPr>
        <w:pStyle w:val="ListParagraph"/>
        <w:rPr>
          <w:sz w:val="28"/>
          <w:szCs w:val="28"/>
        </w:rPr>
      </w:pPr>
      <w:r>
        <w:rPr>
          <w:sz w:val="28"/>
          <w:szCs w:val="28"/>
        </w:rPr>
        <w:t>- Если бы я был учителем, то …</w:t>
      </w:r>
    </w:p>
    <w:p w:rsidR="00864376" w:rsidRPr="000F5014" w:rsidRDefault="00864376" w:rsidP="005156A6">
      <w:pPr>
        <w:pStyle w:val="ListParagraph"/>
        <w:rPr>
          <w:sz w:val="28"/>
          <w:szCs w:val="28"/>
        </w:rPr>
      </w:pPr>
      <w:r>
        <w:rPr>
          <w:sz w:val="28"/>
          <w:szCs w:val="28"/>
        </w:rPr>
        <w:t>- Если бы я был директором школы, то…</w:t>
      </w:r>
    </w:p>
    <w:p w:rsidR="00864376" w:rsidRDefault="00864376" w:rsidP="005156A6">
      <w:pPr>
        <w:pStyle w:val="ListParagraph"/>
        <w:numPr>
          <w:ilvl w:val="0"/>
          <w:numId w:val="22"/>
        </w:numPr>
        <w:rPr>
          <w:sz w:val="28"/>
          <w:szCs w:val="28"/>
        </w:rPr>
      </w:pPr>
      <w:r>
        <w:rPr>
          <w:sz w:val="28"/>
          <w:szCs w:val="28"/>
        </w:rPr>
        <w:t>Упражнение «Животик - голова». Правую руку кладем на животик, будем делать круговые движения по часовой стрелке, а левую руку – на голову, будем гладить. Под счет начинаем медленно выполнять движения. Счет ведется в медленном темпе.</w:t>
      </w:r>
    </w:p>
    <w:p w:rsidR="00864376" w:rsidRDefault="00864376" w:rsidP="005156A6">
      <w:pPr>
        <w:pStyle w:val="ListParagraph"/>
        <w:numPr>
          <w:ilvl w:val="0"/>
          <w:numId w:val="22"/>
        </w:numPr>
        <w:rPr>
          <w:sz w:val="28"/>
          <w:szCs w:val="28"/>
        </w:rPr>
      </w:pPr>
      <w:r>
        <w:rPr>
          <w:sz w:val="28"/>
          <w:szCs w:val="28"/>
        </w:rPr>
        <w:t>Слушание сказки.</w:t>
      </w:r>
    </w:p>
    <w:p w:rsidR="00864376" w:rsidRDefault="00864376" w:rsidP="005156A6">
      <w:pPr>
        <w:pStyle w:val="ListParagraph"/>
        <w:rPr>
          <w:sz w:val="28"/>
          <w:szCs w:val="28"/>
        </w:rPr>
      </w:pPr>
      <w:r>
        <w:rPr>
          <w:sz w:val="28"/>
          <w:szCs w:val="28"/>
          <w:u w:val="single"/>
        </w:rPr>
        <w:t>Школа на планете «Наоборот».</w:t>
      </w:r>
    </w:p>
    <w:p w:rsidR="00864376" w:rsidRPr="006D063D" w:rsidRDefault="00864376" w:rsidP="005156A6">
      <w:pPr>
        <w:pStyle w:val="ListParagraph"/>
        <w:rPr>
          <w:sz w:val="28"/>
          <w:szCs w:val="28"/>
        </w:rPr>
      </w:pPr>
      <w:r>
        <w:rPr>
          <w:sz w:val="28"/>
          <w:szCs w:val="28"/>
        </w:rPr>
        <w:t>Педагог рассказывает, что есть во вселенной планета, где все происходит наоборот: машины ездят задом наперед, дети всем руководят, на обед дают конфеты и т.д. дети должны представить себе школу на этой планете: как она выглядит, кто там учится, какие предметы изучают, за что получают хорошие отметки и т.д.</w:t>
      </w:r>
    </w:p>
    <w:p w:rsidR="00864376" w:rsidRDefault="00864376" w:rsidP="005156A6">
      <w:pPr>
        <w:pStyle w:val="ListParagraph"/>
        <w:rPr>
          <w:sz w:val="28"/>
          <w:szCs w:val="28"/>
        </w:rPr>
      </w:pPr>
      <w:r>
        <w:rPr>
          <w:sz w:val="28"/>
          <w:szCs w:val="28"/>
        </w:rPr>
        <w:t xml:space="preserve">Дети придумывают сказку, а психолог записывает сказку. </w:t>
      </w:r>
    </w:p>
    <w:p w:rsidR="00864376" w:rsidRDefault="00864376" w:rsidP="005156A6">
      <w:pPr>
        <w:pStyle w:val="ListParagraph"/>
        <w:numPr>
          <w:ilvl w:val="0"/>
          <w:numId w:val="22"/>
        </w:numPr>
        <w:rPr>
          <w:sz w:val="28"/>
          <w:szCs w:val="28"/>
        </w:rPr>
      </w:pPr>
      <w:r>
        <w:rPr>
          <w:sz w:val="28"/>
          <w:szCs w:val="28"/>
        </w:rPr>
        <w:t>Работа в альбоме - рисование сказки:</w:t>
      </w:r>
      <w:r w:rsidRPr="002643B8">
        <w:rPr>
          <w:sz w:val="28"/>
          <w:szCs w:val="28"/>
        </w:rPr>
        <w:t xml:space="preserve"> </w:t>
      </w:r>
      <w:r w:rsidRPr="006979A8">
        <w:rPr>
          <w:sz w:val="28"/>
          <w:szCs w:val="28"/>
        </w:rPr>
        <w:t>дети выбирают эпизоды из сказки, рисуют их  на отдельных листах.</w:t>
      </w:r>
    </w:p>
    <w:p w:rsidR="00864376" w:rsidRDefault="00864376" w:rsidP="005156A6">
      <w:pPr>
        <w:pStyle w:val="ListParagraph"/>
        <w:numPr>
          <w:ilvl w:val="0"/>
          <w:numId w:val="22"/>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9</w:t>
      </w:r>
      <w:r w:rsidRPr="00AD2BC7">
        <w:rPr>
          <w:b/>
          <w:sz w:val="28"/>
          <w:szCs w:val="28"/>
        </w:rPr>
        <w:t xml:space="preserve">. </w:t>
      </w:r>
      <w:r>
        <w:rPr>
          <w:b/>
          <w:sz w:val="28"/>
          <w:szCs w:val="28"/>
        </w:rPr>
        <w:t>Что такое лень?</w:t>
      </w:r>
    </w:p>
    <w:p w:rsidR="00864376" w:rsidRDefault="00864376" w:rsidP="005156A6">
      <w:pPr>
        <w:pStyle w:val="ListParagraph"/>
        <w:numPr>
          <w:ilvl w:val="0"/>
          <w:numId w:val="23"/>
        </w:numPr>
        <w:rPr>
          <w:sz w:val="28"/>
          <w:szCs w:val="28"/>
        </w:rPr>
      </w:pPr>
      <w:r>
        <w:rPr>
          <w:sz w:val="28"/>
          <w:szCs w:val="28"/>
        </w:rPr>
        <w:t>Приветствие. Сообщение темы занятия. Психолог рассказывает о существовании коварного маленького существа по имени «лень». Дети предполагают – как оно выглядит, где живет, как попадает в доверие и что из этого получается. Важно подойти к представлению о предназначении людей. У каждого человека свое предназначение, которое он должен выполнить. Для этого нужно стараться все делать как можно лучше и учиться всему у всех понемногу.</w:t>
      </w:r>
    </w:p>
    <w:p w:rsidR="00864376" w:rsidRPr="00253C58" w:rsidRDefault="00864376" w:rsidP="005156A6">
      <w:pPr>
        <w:pStyle w:val="ListParagraph"/>
        <w:numPr>
          <w:ilvl w:val="0"/>
          <w:numId w:val="23"/>
        </w:numPr>
        <w:rPr>
          <w:sz w:val="28"/>
          <w:szCs w:val="28"/>
        </w:rPr>
      </w:pPr>
      <w:r>
        <w:rPr>
          <w:sz w:val="28"/>
          <w:szCs w:val="28"/>
        </w:rPr>
        <w:t xml:space="preserve">Упражнение «Что делает учитель?» </w:t>
      </w:r>
      <w:r w:rsidRPr="00253C58">
        <w:rPr>
          <w:sz w:val="28"/>
          <w:szCs w:val="28"/>
        </w:rPr>
        <w:t xml:space="preserve">Дети по одному показывают типичные действия учителя в классе, а остальные отгадывают – что делает учитель, какое у него настроение и почему. </w:t>
      </w:r>
    </w:p>
    <w:p w:rsidR="00864376" w:rsidRDefault="00864376" w:rsidP="005156A6">
      <w:pPr>
        <w:pStyle w:val="ListParagraph"/>
        <w:numPr>
          <w:ilvl w:val="0"/>
          <w:numId w:val="23"/>
        </w:numPr>
        <w:rPr>
          <w:sz w:val="28"/>
          <w:szCs w:val="28"/>
        </w:rPr>
      </w:pPr>
      <w:r>
        <w:rPr>
          <w:sz w:val="28"/>
          <w:szCs w:val="28"/>
        </w:rPr>
        <w:t>Упражнение «Животик - голова». Правую руку кладем на животик, будем делать круговые движения по часовой стрелке, а левую руку – на голову, будем гладить. Счет ведется в медленном  и быстром темпе. Затем следует смена движений рук.</w:t>
      </w:r>
    </w:p>
    <w:p w:rsidR="00864376" w:rsidRDefault="00864376" w:rsidP="005156A6">
      <w:pPr>
        <w:pStyle w:val="ListParagraph"/>
        <w:numPr>
          <w:ilvl w:val="0"/>
          <w:numId w:val="23"/>
        </w:numPr>
        <w:rPr>
          <w:sz w:val="28"/>
          <w:szCs w:val="28"/>
        </w:rPr>
      </w:pPr>
      <w:r>
        <w:rPr>
          <w:sz w:val="28"/>
          <w:szCs w:val="28"/>
        </w:rPr>
        <w:t>Слушание сказки.</w:t>
      </w:r>
    </w:p>
    <w:p w:rsidR="00864376" w:rsidRDefault="00864376" w:rsidP="005156A6">
      <w:pPr>
        <w:pStyle w:val="ListParagraph"/>
        <w:rPr>
          <w:sz w:val="28"/>
          <w:szCs w:val="28"/>
          <w:u w:val="single"/>
        </w:rPr>
      </w:pPr>
      <w:r>
        <w:rPr>
          <w:sz w:val="28"/>
          <w:szCs w:val="28"/>
          <w:u w:val="single"/>
        </w:rPr>
        <w:t>Сказка о ленивой звездочке.</w:t>
      </w:r>
    </w:p>
    <w:p w:rsidR="00864376" w:rsidRPr="00253C58" w:rsidRDefault="00864376" w:rsidP="005156A6">
      <w:pPr>
        <w:pStyle w:val="ListParagraph"/>
        <w:rPr>
          <w:sz w:val="28"/>
          <w:szCs w:val="28"/>
          <w:u w:val="single"/>
        </w:rPr>
      </w:pPr>
      <w:r>
        <w:rPr>
          <w:sz w:val="28"/>
          <w:szCs w:val="28"/>
          <w:u w:val="single"/>
        </w:rPr>
        <w:t>Далеко-далеко во вселенной жили две звездочки-подружки. Одна была очень старательная и светила изо всех сил. А вторая звездочка была совсем другой. Она совсем не старалась ярко светить. Она считала, что от ее света мало толку, пусть другие звездочки светят, а она лучше поспит. И вот однажды пролетала мимо двух звездочек-подружек комета…</w:t>
      </w:r>
    </w:p>
    <w:p w:rsidR="00864376" w:rsidRDefault="00864376" w:rsidP="005156A6">
      <w:pPr>
        <w:pStyle w:val="ListParagraph"/>
        <w:rPr>
          <w:sz w:val="28"/>
          <w:szCs w:val="28"/>
        </w:rPr>
      </w:pPr>
      <w:r>
        <w:rPr>
          <w:sz w:val="28"/>
          <w:szCs w:val="28"/>
        </w:rPr>
        <w:t xml:space="preserve">Дети придумывают продолжение, психолог записывает сказку. </w:t>
      </w:r>
    </w:p>
    <w:p w:rsidR="00864376" w:rsidRDefault="00864376" w:rsidP="005156A6">
      <w:pPr>
        <w:pStyle w:val="ListParagraph"/>
        <w:numPr>
          <w:ilvl w:val="0"/>
          <w:numId w:val="23"/>
        </w:numPr>
        <w:rPr>
          <w:sz w:val="28"/>
          <w:szCs w:val="28"/>
        </w:rPr>
      </w:pPr>
      <w:r>
        <w:rPr>
          <w:sz w:val="28"/>
          <w:szCs w:val="28"/>
        </w:rPr>
        <w:t>Работа в альбоме - рисование сказки:</w:t>
      </w:r>
      <w:r w:rsidRPr="002643B8">
        <w:rPr>
          <w:sz w:val="28"/>
          <w:szCs w:val="28"/>
        </w:rPr>
        <w:t xml:space="preserve"> </w:t>
      </w:r>
      <w:r w:rsidRPr="006979A8">
        <w:rPr>
          <w:sz w:val="28"/>
          <w:szCs w:val="28"/>
        </w:rPr>
        <w:t>дети выбирают эпизоды из сказки, рисуют их  на отдельных листах.</w:t>
      </w:r>
    </w:p>
    <w:p w:rsidR="00864376" w:rsidRDefault="00864376" w:rsidP="005156A6">
      <w:pPr>
        <w:pStyle w:val="ListParagraph"/>
        <w:numPr>
          <w:ilvl w:val="0"/>
          <w:numId w:val="23"/>
        </w:numPr>
        <w:rPr>
          <w:sz w:val="28"/>
          <w:szCs w:val="28"/>
        </w:rPr>
      </w:pPr>
      <w:r>
        <w:rPr>
          <w:sz w:val="28"/>
          <w:szCs w:val="28"/>
        </w:rPr>
        <w:t>Завершение занятия: выставка детских работ, психолог собирает книгу сказок,благодарит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10</w:t>
      </w:r>
      <w:r w:rsidRPr="00AD2BC7">
        <w:rPr>
          <w:b/>
          <w:sz w:val="28"/>
          <w:szCs w:val="28"/>
        </w:rPr>
        <w:t xml:space="preserve">. </w:t>
      </w:r>
      <w:r>
        <w:rPr>
          <w:b/>
          <w:sz w:val="28"/>
          <w:szCs w:val="28"/>
        </w:rPr>
        <w:t>Я и мой учитель.</w:t>
      </w:r>
    </w:p>
    <w:p w:rsidR="00864376" w:rsidRDefault="00864376" w:rsidP="005156A6">
      <w:pPr>
        <w:pStyle w:val="ListParagraph"/>
        <w:numPr>
          <w:ilvl w:val="0"/>
          <w:numId w:val="24"/>
        </w:numPr>
        <w:rPr>
          <w:sz w:val="28"/>
          <w:szCs w:val="28"/>
        </w:rPr>
      </w:pPr>
      <w:r>
        <w:rPr>
          <w:sz w:val="28"/>
          <w:szCs w:val="28"/>
        </w:rPr>
        <w:t>Приветствие. Сообщение темы занятия – отношения между людьми. Основная мысль – отношения между людьми – явление непостоянное и зависит от многих условий. Но самое главное то, что каждый человек сам выстраивает свои отношения с людьми. Мы с вами будем учиться понимать – какие отношения у нас есть, почему они такие и как их можно изменить в лучшую сторону.</w:t>
      </w:r>
    </w:p>
    <w:p w:rsidR="00864376" w:rsidRDefault="00864376" w:rsidP="005156A6">
      <w:pPr>
        <w:pStyle w:val="ListParagraph"/>
        <w:numPr>
          <w:ilvl w:val="0"/>
          <w:numId w:val="24"/>
        </w:numPr>
        <w:rPr>
          <w:sz w:val="28"/>
          <w:szCs w:val="28"/>
        </w:rPr>
      </w:pPr>
      <w:r>
        <w:rPr>
          <w:sz w:val="28"/>
          <w:szCs w:val="28"/>
        </w:rPr>
        <w:t>Упражнение «Родительское собрание». Дети представляют себя в роли учителя, выходят к доске и рассказывают об успехах своего ученика, то есть о своих успехах.</w:t>
      </w:r>
    </w:p>
    <w:p w:rsidR="00864376" w:rsidRPr="00253C58" w:rsidRDefault="00864376" w:rsidP="005156A6">
      <w:pPr>
        <w:pStyle w:val="ListParagraph"/>
        <w:numPr>
          <w:ilvl w:val="0"/>
          <w:numId w:val="24"/>
        </w:numPr>
        <w:rPr>
          <w:sz w:val="28"/>
          <w:szCs w:val="28"/>
        </w:rPr>
      </w:pPr>
      <w:r>
        <w:rPr>
          <w:sz w:val="28"/>
          <w:szCs w:val="28"/>
        </w:rPr>
        <w:t xml:space="preserve">Упражнение: дети выбирают себе героя – любую из школьных принадлежностей, и рассказывают по очереди от имени своего героя – что они любят и что не любят. </w:t>
      </w:r>
    </w:p>
    <w:p w:rsidR="00864376" w:rsidRDefault="00864376" w:rsidP="005156A6">
      <w:pPr>
        <w:pStyle w:val="ListParagraph"/>
        <w:numPr>
          <w:ilvl w:val="0"/>
          <w:numId w:val="24"/>
        </w:numPr>
        <w:rPr>
          <w:sz w:val="28"/>
          <w:szCs w:val="28"/>
        </w:rPr>
      </w:pPr>
      <w:r>
        <w:rPr>
          <w:sz w:val="28"/>
          <w:szCs w:val="28"/>
        </w:rPr>
        <w:t>Упражнение «Животик - голова», с закрытыми глазами. Правую руку кладем на животик, будем делать круговые движения по часовой стрелке, а левую руку – на голову, будем гладить. Счет ведется в медленном  и быстром темпе. Затем следует смена движений рук.</w:t>
      </w:r>
    </w:p>
    <w:p w:rsidR="00864376" w:rsidRDefault="00864376" w:rsidP="005156A6">
      <w:pPr>
        <w:pStyle w:val="ListParagraph"/>
        <w:numPr>
          <w:ilvl w:val="0"/>
          <w:numId w:val="24"/>
        </w:numPr>
        <w:rPr>
          <w:sz w:val="28"/>
          <w:szCs w:val="28"/>
        </w:rPr>
      </w:pPr>
      <w:r>
        <w:rPr>
          <w:sz w:val="28"/>
          <w:szCs w:val="28"/>
        </w:rPr>
        <w:t>Слушание сказки.</w:t>
      </w:r>
    </w:p>
    <w:p w:rsidR="00864376" w:rsidRPr="00480031" w:rsidRDefault="00864376" w:rsidP="005156A6">
      <w:pPr>
        <w:pStyle w:val="ListParagraph"/>
        <w:rPr>
          <w:sz w:val="28"/>
          <w:szCs w:val="28"/>
          <w:u w:val="single"/>
        </w:rPr>
      </w:pPr>
      <w:r>
        <w:rPr>
          <w:sz w:val="28"/>
          <w:szCs w:val="28"/>
          <w:u w:val="single"/>
        </w:rPr>
        <w:t>Сказка о девочке и строгой учительнице.</w:t>
      </w:r>
      <w:r w:rsidRPr="00480031">
        <w:rPr>
          <w:sz w:val="28"/>
          <w:szCs w:val="28"/>
        </w:rPr>
        <w:t xml:space="preserve"> </w:t>
      </w:r>
    </w:p>
    <w:p w:rsidR="00864376" w:rsidRDefault="00864376" w:rsidP="005156A6">
      <w:pPr>
        <w:pStyle w:val="ListParagraph"/>
        <w:numPr>
          <w:ilvl w:val="0"/>
          <w:numId w:val="24"/>
        </w:numPr>
        <w:rPr>
          <w:sz w:val="28"/>
          <w:szCs w:val="28"/>
        </w:rPr>
      </w:pPr>
      <w:r>
        <w:rPr>
          <w:sz w:val="28"/>
          <w:szCs w:val="28"/>
        </w:rPr>
        <w:t>Работа в альбоме - рисование сказки:</w:t>
      </w:r>
      <w:r w:rsidRPr="002643B8">
        <w:rPr>
          <w:sz w:val="28"/>
          <w:szCs w:val="28"/>
        </w:rPr>
        <w:t xml:space="preserve"> </w:t>
      </w:r>
      <w:r w:rsidRPr="006979A8">
        <w:rPr>
          <w:sz w:val="28"/>
          <w:szCs w:val="28"/>
        </w:rPr>
        <w:t>дети выбирают эпизоды из сказки, рисуют их  на отдельных листах.</w:t>
      </w:r>
    </w:p>
    <w:p w:rsidR="00864376" w:rsidRDefault="00864376" w:rsidP="005156A6">
      <w:pPr>
        <w:pStyle w:val="ListParagraph"/>
        <w:rPr>
          <w:sz w:val="28"/>
          <w:szCs w:val="28"/>
        </w:rPr>
      </w:pPr>
    </w:p>
    <w:p w:rsidR="00864376" w:rsidRDefault="00864376" w:rsidP="005156A6">
      <w:pPr>
        <w:pStyle w:val="ListParagraph"/>
        <w:numPr>
          <w:ilvl w:val="0"/>
          <w:numId w:val="24"/>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11</w:t>
      </w:r>
      <w:r w:rsidRPr="00AD2BC7">
        <w:rPr>
          <w:b/>
          <w:sz w:val="28"/>
          <w:szCs w:val="28"/>
        </w:rPr>
        <w:t>.</w:t>
      </w:r>
      <w:r>
        <w:rPr>
          <w:b/>
          <w:sz w:val="28"/>
          <w:szCs w:val="28"/>
        </w:rPr>
        <w:t xml:space="preserve"> Как справляться с «Немогучками».</w:t>
      </w:r>
    </w:p>
    <w:p w:rsidR="00864376" w:rsidRDefault="00864376" w:rsidP="005156A6">
      <w:pPr>
        <w:pStyle w:val="ListParagraph"/>
        <w:numPr>
          <w:ilvl w:val="0"/>
          <w:numId w:val="26"/>
        </w:numPr>
        <w:rPr>
          <w:sz w:val="28"/>
          <w:szCs w:val="28"/>
        </w:rPr>
      </w:pPr>
      <w:r>
        <w:rPr>
          <w:sz w:val="28"/>
          <w:szCs w:val="28"/>
        </w:rPr>
        <w:t>Приветствие. Сообщение темы занятия. Психолог рассказывает о существовании еще одного коварного маленького существа по имени «Немогучка».  Чтобы проще и быстрее начать разговор, можно рассказать о своем «Немогучке». Например, мой – просыпается утром, и тогда мне не хочется вставать, глаза не открываются. Нужно подвести детей к выводу – «не хочу» = «не могу», «хочу» = «могу».</w:t>
      </w:r>
    </w:p>
    <w:p w:rsidR="00864376" w:rsidRPr="00253C58" w:rsidRDefault="00864376" w:rsidP="005156A6">
      <w:pPr>
        <w:pStyle w:val="ListParagraph"/>
        <w:numPr>
          <w:ilvl w:val="0"/>
          <w:numId w:val="26"/>
        </w:numPr>
        <w:rPr>
          <w:sz w:val="28"/>
          <w:szCs w:val="28"/>
        </w:rPr>
      </w:pPr>
      <w:r>
        <w:rPr>
          <w:sz w:val="28"/>
          <w:szCs w:val="28"/>
        </w:rPr>
        <w:t xml:space="preserve">Упражнение «Что делает «Немогучка»?» - дети в пантомиме показывают своих «Немогучек» (по одному), а остальные отгадывают эти действия. </w:t>
      </w:r>
      <w:r w:rsidRPr="00253C58">
        <w:rPr>
          <w:sz w:val="28"/>
          <w:szCs w:val="28"/>
        </w:rPr>
        <w:t xml:space="preserve"> </w:t>
      </w:r>
    </w:p>
    <w:p w:rsidR="00864376" w:rsidRDefault="00864376" w:rsidP="005156A6">
      <w:pPr>
        <w:pStyle w:val="ListParagraph"/>
        <w:numPr>
          <w:ilvl w:val="0"/>
          <w:numId w:val="26"/>
        </w:numPr>
        <w:rPr>
          <w:sz w:val="28"/>
          <w:szCs w:val="28"/>
        </w:rPr>
      </w:pPr>
      <w:r>
        <w:rPr>
          <w:sz w:val="28"/>
          <w:szCs w:val="28"/>
        </w:rPr>
        <w:t>Упражнение «Скороговорки». Дети должны отхлопать ритм в ладоши. Примеры скороговорок (за один раз нужно учить только одну скороговорку).</w:t>
      </w:r>
    </w:p>
    <w:p w:rsidR="00864376" w:rsidRDefault="00864376" w:rsidP="005156A6">
      <w:pPr>
        <w:pStyle w:val="ListParagraph"/>
        <w:rPr>
          <w:sz w:val="28"/>
          <w:szCs w:val="28"/>
        </w:rPr>
      </w:pPr>
      <w:r>
        <w:rPr>
          <w:sz w:val="28"/>
          <w:szCs w:val="28"/>
        </w:rPr>
        <w:t>- Шла Саша по шоссе и сосала сушку.</w:t>
      </w:r>
    </w:p>
    <w:p w:rsidR="00864376" w:rsidRDefault="00864376" w:rsidP="005156A6">
      <w:pPr>
        <w:pStyle w:val="ListParagraph"/>
        <w:rPr>
          <w:sz w:val="28"/>
          <w:szCs w:val="28"/>
        </w:rPr>
      </w:pPr>
      <w:r>
        <w:rPr>
          <w:sz w:val="28"/>
          <w:szCs w:val="28"/>
        </w:rPr>
        <w:t>- Добр бобр до бобрят.</w:t>
      </w:r>
    </w:p>
    <w:p w:rsidR="00864376" w:rsidRDefault="00864376" w:rsidP="005156A6">
      <w:pPr>
        <w:pStyle w:val="ListParagraph"/>
        <w:rPr>
          <w:sz w:val="28"/>
          <w:szCs w:val="28"/>
        </w:rPr>
      </w:pPr>
      <w:r>
        <w:rPr>
          <w:sz w:val="28"/>
          <w:szCs w:val="28"/>
        </w:rPr>
        <w:t>- Щетина у чушки, чешуя у щучки.</w:t>
      </w:r>
    </w:p>
    <w:p w:rsidR="00864376" w:rsidRDefault="00864376" w:rsidP="005156A6">
      <w:pPr>
        <w:pStyle w:val="ListParagraph"/>
        <w:numPr>
          <w:ilvl w:val="0"/>
          <w:numId w:val="26"/>
        </w:numPr>
        <w:rPr>
          <w:sz w:val="28"/>
          <w:szCs w:val="28"/>
        </w:rPr>
      </w:pPr>
      <w:r>
        <w:rPr>
          <w:sz w:val="28"/>
          <w:szCs w:val="28"/>
        </w:rPr>
        <w:t>Слушание сказки.</w:t>
      </w:r>
    </w:p>
    <w:p w:rsidR="00864376" w:rsidRDefault="00864376" w:rsidP="005156A6">
      <w:pPr>
        <w:pStyle w:val="ListParagraph"/>
        <w:rPr>
          <w:sz w:val="28"/>
          <w:szCs w:val="28"/>
          <w:u w:val="single"/>
        </w:rPr>
      </w:pPr>
      <w:r>
        <w:rPr>
          <w:sz w:val="28"/>
          <w:szCs w:val="28"/>
          <w:u w:val="single"/>
        </w:rPr>
        <w:t>Сказка про Малыша-облако.</w:t>
      </w:r>
    </w:p>
    <w:p w:rsidR="00864376" w:rsidRPr="00A60CDF" w:rsidRDefault="00864376" w:rsidP="005156A6">
      <w:pPr>
        <w:pStyle w:val="ListParagraph"/>
        <w:rPr>
          <w:sz w:val="28"/>
          <w:szCs w:val="28"/>
          <w:u w:val="single"/>
        </w:rPr>
      </w:pPr>
      <w:r>
        <w:rPr>
          <w:sz w:val="28"/>
          <w:szCs w:val="28"/>
          <w:u w:val="single"/>
        </w:rPr>
        <w:t>Однажды на свет появилось маленькое облако. Назвали его Малыш-облако. Малыш жил, не зная взрослых забот, радовался жаркому солнцу, веселому ветерку, зеленому лесу. Все любили Малыша, но не принимали его всерьез, потому что считали его слишком маленьким. У Малыша не было друзей. Он часто  гулял один по небу и думал о том, что он уже большой и самостоятельный, а не маленький, как думают многие. Дома Малыш всегда помогал родителям по хозяйству и вполне справлялся со своими обязанностями. Но Малыш очень хотел, чтобы у него появилось взрослое имя и друзья. И вот однажды…</w:t>
      </w:r>
    </w:p>
    <w:p w:rsidR="00864376" w:rsidRDefault="00864376" w:rsidP="005156A6">
      <w:pPr>
        <w:pStyle w:val="ListParagraph"/>
        <w:rPr>
          <w:sz w:val="28"/>
          <w:szCs w:val="28"/>
        </w:rPr>
      </w:pPr>
      <w:r>
        <w:rPr>
          <w:sz w:val="28"/>
          <w:szCs w:val="28"/>
        </w:rPr>
        <w:t xml:space="preserve">Дети придумывают продолжение, психолог записывает сказку. </w:t>
      </w:r>
    </w:p>
    <w:p w:rsidR="00864376" w:rsidRDefault="00864376" w:rsidP="005156A6">
      <w:pPr>
        <w:pStyle w:val="ListParagraph"/>
        <w:numPr>
          <w:ilvl w:val="0"/>
          <w:numId w:val="26"/>
        </w:numPr>
        <w:rPr>
          <w:sz w:val="28"/>
          <w:szCs w:val="28"/>
        </w:rPr>
      </w:pPr>
      <w:r>
        <w:rPr>
          <w:sz w:val="28"/>
          <w:szCs w:val="28"/>
        </w:rPr>
        <w:t>Работа в альбоме - рисование сказки:</w:t>
      </w:r>
      <w:r w:rsidRPr="002643B8">
        <w:rPr>
          <w:sz w:val="28"/>
          <w:szCs w:val="28"/>
        </w:rPr>
        <w:t xml:space="preserve"> </w:t>
      </w:r>
      <w:r w:rsidRPr="006979A8">
        <w:rPr>
          <w:sz w:val="28"/>
          <w:szCs w:val="28"/>
        </w:rPr>
        <w:t>дети выбирают эпизоды из сказки,</w:t>
      </w:r>
      <w:r>
        <w:rPr>
          <w:sz w:val="28"/>
          <w:szCs w:val="28"/>
        </w:rPr>
        <w:t xml:space="preserve"> рисуют их  на отдельных листах.</w:t>
      </w:r>
    </w:p>
    <w:p w:rsidR="00864376" w:rsidRDefault="00864376" w:rsidP="005156A6">
      <w:pPr>
        <w:pStyle w:val="ListParagraph"/>
        <w:numPr>
          <w:ilvl w:val="0"/>
          <w:numId w:val="26"/>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Default="00864376" w:rsidP="005156A6">
      <w:pPr>
        <w:pStyle w:val="ListParagraph"/>
        <w:rPr>
          <w:sz w:val="28"/>
          <w:szCs w:val="28"/>
        </w:rPr>
      </w:pPr>
    </w:p>
    <w:p w:rsidR="00864376" w:rsidRDefault="00864376" w:rsidP="005156A6">
      <w:pPr>
        <w:rPr>
          <w:sz w:val="28"/>
          <w:szCs w:val="28"/>
        </w:rPr>
      </w:pPr>
      <w:r>
        <w:rPr>
          <w:b/>
          <w:sz w:val="28"/>
          <w:szCs w:val="28"/>
        </w:rPr>
        <w:t>Занятие 12</w:t>
      </w:r>
      <w:r w:rsidRPr="00AD2BC7">
        <w:rPr>
          <w:b/>
          <w:sz w:val="28"/>
          <w:szCs w:val="28"/>
        </w:rPr>
        <w:t>.</w:t>
      </w:r>
      <w:r>
        <w:rPr>
          <w:b/>
          <w:sz w:val="28"/>
          <w:szCs w:val="28"/>
        </w:rPr>
        <w:t xml:space="preserve"> Настоящий друг.</w:t>
      </w:r>
    </w:p>
    <w:p w:rsidR="00864376" w:rsidRDefault="00864376" w:rsidP="005156A6">
      <w:pPr>
        <w:pStyle w:val="ListParagraph"/>
        <w:numPr>
          <w:ilvl w:val="0"/>
          <w:numId w:val="27"/>
        </w:numPr>
        <w:rPr>
          <w:sz w:val="28"/>
          <w:szCs w:val="28"/>
        </w:rPr>
      </w:pPr>
      <w:r>
        <w:rPr>
          <w:sz w:val="28"/>
          <w:szCs w:val="28"/>
        </w:rPr>
        <w:t>Приветствие. Сообщение темы занятия. Беседа о том, какими качествами обладает настоящий друг, есть ли у меня эти качества, умею ли я дружить.</w:t>
      </w:r>
    </w:p>
    <w:p w:rsidR="00864376" w:rsidRPr="00253C58" w:rsidRDefault="00864376" w:rsidP="005156A6">
      <w:pPr>
        <w:pStyle w:val="ListParagraph"/>
        <w:numPr>
          <w:ilvl w:val="0"/>
          <w:numId w:val="27"/>
        </w:numPr>
        <w:rPr>
          <w:sz w:val="28"/>
          <w:szCs w:val="28"/>
        </w:rPr>
      </w:pPr>
      <w:r>
        <w:rPr>
          <w:sz w:val="28"/>
          <w:szCs w:val="28"/>
        </w:rPr>
        <w:t xml:space="preserve">Упражнение «Закончи предложение» - «Настоящий друг – это…» </w:t>
      </w:r>
      <w:r w:rsidRPr="00253C58">
        <w:rPr>
          <w:sz w:val="28"/>
          <w:szCs w:val="28"/>
        </w:rPr>
        <w:t xml:space="preserve"> </w:t>
      </w:r>
    </w:p>
    <w:p w:rsidR="00864376" w:rsidRPr="006F05E6" w:rsidRDefault="00864376" w:rsidP="005156A6">
      <w:pPr>
        <w:pStyle w:val="ListParagraph"/>
        <w:numPr>
          <w:ilvl w:val="0"/>
          <w:numId w:val="27"/>
        </w:numPr>
        <w:rPr>
          <w:sz w:val="28"/>
          <w:szCs w:val="28"/>
        </w:rPr>
      </w:pPr>
      <w:r>
        <w:rPr>
          <w:sz w:val="28"/>
          <w:szCs w:val="28"/>
        </w:rPr>
        <w:t>Упражнение «Сказочные герои». Дети выбирают для себя образ сказочного героя и по очереди рассказывают о том, с кем они дружат из сказочных героев и почему.</w:t>
      </w:r>
    </w:p>
    <w:p w:rsidR="00864376" w:rsidRDefault="00864376" w:rsidP="005156A6">
      <w:pPr>
        <w:pStyle w:val="ListParagraph"/>
        <w:numPr>
          <w:ilvl w:val="0"/>
          <w:numId w:val="27"/>
        </w:numPr>
        <w:rPr>
          <w:sz w:val="28"/>
          <w:szCs w:val="28"/>
        </w:rPr>
      </w:pPr>
      <w:r>
        <w:rPr>
          <w:sz w:val="28"/>
          <w:szCs w:val="28"/>
        </w:rPr>
        <w:t>Слушание сказки.</w:t>
      </w:r>
    </w:p>
    <w:p w:rsidR="00864376" w:rsidRDefault="00864376" w:rsidP="005156A6">
      <w:pPr>
        <w:pStyle w:val="ListParagraph"/>
        <w:rPr>
          <w:sz w:val="28"/>
          <w:szCs w:val="28"/>
          <w:u w:val="single"/>
        </w:rPr>
      </w:pPr>
      <w:r>
        <w:rPr>
          <w:sz w:val="28"/>
          <w:szCs w:val="28"/>
          <w:u w:val="single"/>
        </w:rPr>
        <w:t>Сказка про неожиданную встречу.</w:t>
      </w:r>
    </w:p>
    <w:p w:rsidR="00864376" w:rsidRPr="006F05E6" w:rsidRDefault="00864376" w:rsidP="005156A6">
      <w:pPr>
        <w:pStyle w:val="ListParagraph"/>
        <w:rPr>
          <w:sz w:val="28"/>
          <w:szCs w:val="28"/>
          <w:u w:val="single"/>
        </w:rPr>
      </w:pPr>
      <w:r>
        <w:rPr>
          <w:sz w:val="28"/>
          <w:szCs w:val="28"/>
          <w:u w:val="single"/>
        </w:rPr>
        <w:t>Жила-была на свете маленькая девочка. Она жила со своими родителями на 16 этаже самого высокого дома. Когда девочка по вечерам смотрела в окно, ей казалось, что она может дотронуться до неба, усеянного миллионами звезд. Однажды, когда девочка уже легла спать, вдруг что-то звякнуло о подоконник со стороны окна, и вся комната озарилась ярким светом. «Здравствуй, девочка, я давно хотела с тобой познакомиться, но меня мама не пускала. Я – звездочка.»…</w:t>
      </w:r>
    </w:p>
    <w:p w:rsidR="00864376" w:rsidRDefault="00864376" w:rsidP="005156A6">
      <w:pPr>
        <w:pStyle w:val="ListParagraph"/>
        <w:rPr>
          <w:sz w:val="28"/>
          <w:szCs w:val="28"/>
        </w:rPr>
      </w:pPr>
      <w:r>
        <w:rPr>
          <w:sz w:val="28"/>
          <w:szCs w:val="28"/>
        </w:rPr>
        <w:t xml:space="preserve">Дети придумывают продолжение, психолог записывает сказку. </w:t>
      </w:r>
    </w:p>
    <w:p w:rsidR="00864376" w:rsidRDefault="00864376" w:rsidP="005156A6">
      <w:pPr>
        <w:pStyle w:val="ListParagraph"/>
        <w:numPr>
          <w:ilvl w:val="0"/>
          <w:numId w:val="27"/>
        </w:numPr>
        <w:rPr>
          <w:sz w:val="28"/>
          <w:szCs w:val="28"/>
        </w:rPr>
      </w:pPr>
      <w:r>
        <w:rPr>
          <w:sz w:val="28"/>
          <w:szCs w:val="28"/>
        </w:rPr>
        <w:t>Работа в альбоме - рисование сказки:</w:t>
      </w:r>
      <w:r w:rsidRPr="002643B8">
        <w:rPr>
          <w:sz w:val="28"/>
          <w:szCs w:val="28"/>
        </w:rPr>
        <w:t xml:space="preserve"> </w:t>
      </w:r>
      <w:r w:rsidRPr="006979A8">
        <w:rPr>
          <w:sz w:val="28"/>
          <w:szCs w:val="28"/>
        </w:rPr>
        <w:t>дети выбирают эпизоды из сказки,</w:t>
      </w:r>
      <w:r>
        <w:rPr>
          <w:sz w:val="28"/>
          <w:szCs w:val="28"/>
        </w:rPr>
        <w:t xml:space="preserve"> рисуют их  на отдельных листах.</w:t>
      </w:r>
    </w:p>
    <w:p w:rsidR="00864376" w:rsidRDefault="00864376" w:rsidP="005156A6">
      <w:pPr>
        <w:pStyle w:val="ListParagraph"/>
        <w:numPr>
          <w:ilvl w:val="0"/>
          <w:numId w:val="27"/>
        </w:numPr>
        <w:rPr>
          <w:sz w:val="28"/>
          <w:szCs w:val="28"/>
        </w:rPr>
      </w:pPr>
      <w:r>
        <w:rPr>
          <w:sz w:val="28"/>
          <w:szCs w:val="28"/>
        </w:rPr>
        <w:t>Завершение занятия: выставка детских работ, психолог собирает книгу сказок, благодарит детей за работу.</w:t>
      </w:r>
    </w:p>
    <w:p w:rsidR="00864376" w:rsidRDefault="00864376" w:rsidP="005156A6">
      <w:pPr>
        <w:pStyle w:val="ListParagraph"/>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b/>
          <w:sz w:val="28"/>
          <w:szCs w:val="28"/>
        </w:rPr>
      </w:pPr>
      <w:r w:rsidRPr="005D191F">
        <w:rPr>
          <w:b/>
          <w:sz w:val="28"/>
          <w:szCs w:val="28"/>
        </w:rPr>
        <w:t>4блок.</w:t>
      </w:r>
    </w:p>
    <w:p w:rsidR="00864376" w:rsidRDefault="00864376" w:rsidP="005156A6">
      <w:pPr>
        <w:pStyle w:val="ListParagraph"/>
        <w:ind w:left="0"/>
        <w:rPr>
          <w:sz w:val="28"/>
          <w:szCs w:val="28"/>
        </w:rPr>
      </w:pPr>
      <w:r>
        <w:rPr>
          <w:sz w:val="28"/>
          <w:szCs w:val="28"/>
        </w:rPr>
        <w:t>Подвижные игры по источнику «Детские подвижные игры народов СССР» под редакцией Т.И.Осокиной, издательство «Просвещение», 1988год.</w:t>
      </w:r>
    </w:p>
    <w:p w:rsidR="00864376" w:rsidRDefault="00864376" w:rsidP="005156A6">
      <w:pPr>
        <w:pStyle w:val="ListParagraph"/>
        <w:ind w:left="0"/>
        <w:rPr>
          <w:sz w:val="28"/>
          <w:szCs w:val="28"/>
        </w:rPr>
      </w:pPr>
      <w:r>
        <w:rPr>
          <w:sz w:val="28"/>
          <w:szCs w:val="28"/>
        </w:rPr>
        <w:t>Настольные игры по источнику «1000 игр для путешественников», издательство Москва «Аст-пресс», 2008год.</w:t>
      </w:r>
    </w:p>
    <w:p w:rsidR="00864376" w:rsidRPr="00B25DED" w:rsidRDefault="00864376" w:rsidP="005156A6">
      <w:pPr>
        <w:pStyle w:val="ListParagraph"/>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111"/>
        <w:gridCol w:w="4218"/>
      </w:tblGrid>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№п/п</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Подвижная игра.</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Настольная игра.</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1.</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Фанты, стр.15.</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Вокруг света, стр.7.</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2.</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Малечена-калечена, стр.32.</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Словесное лото, стр.11.</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3.</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Классы, стр.34.</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Чепуха, стр.29.</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4.</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Мяч, стр.56.</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Чепуха в картинках, стр.90.</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5.</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Иголка, нитка, узелок, стр.42.</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Закончи рисунок, стр.98.</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6.</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Биляша, стр.61.</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Семь точек, стр.100.</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7.</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Жмурки-носильщики, стр.68.</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Лабиринт, стр.103.</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8.</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Продаем горшки, стр.73.</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Вожжи, стр.110.</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9.</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Стрельба в цель, стр.94.</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Свинка в слепую. Слон, стр.117.</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10.</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Путешественник, стр. 182.</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Крестики-нолики, стр.130.</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11.</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Земля, вода, огонь и воздух, стр. 215.</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Барьеры, стр.154.</w:t>
            </w:r>
          </w:p>
        </w:tc>
      </w:tr>
      <w:tr w:rsidR="00864376" w:rsidRPr="004D0B08" w:rsidTr="004D0B08">
        <w:tc>
          <w:tcPr>
            <w:tcW w:w="1242" w:type="dxa"/>
          </w:tcPr>
          <w:p w:rsidR="00864376" w:rsidRPr="004D0B08" w:rsidRDefault="00864376" w:rsidP="004D0B08">
            <w:pPr>
              <w:pStyle w:val="ListParagraph"/>
              <w:spacing w:after="0" w:line="240" w:lineRule="auto"/>
              <w:ind w:left="0"/>
              <w:rPr>
                <w:sz w:val="28"/>
                <w:szCs w:val="28"/>
              </w:rPr>
            </w:pPr>
            <w:r w:rsidRPr="004D0B08">
              <w:rPr>
                <w:sz w:val="28"/>
                <w:szCs w:val="28"/>
              </w:rPr>
              <w:t>12.</w:t>
            </w:r>
          </w:p>
        </w:tc>
        <w:tc>
          <w:tcPr>
            <w:tcW w:w="4111" w:type="dxa"/>
          </w:tcPr>
          <w:p w:rsidR="00864376" w:rsidRPr="004D0B08" w:rsidRDefault="00864376" w:rsidP="004D0B08">
            <w:pPr>
              <w:pStyle w:val="ListParagraph"/>
              <w:spacing w:after="0" w:line="240" w:lineRule="auto"/>
              <w:ind w:left="0"/>
              <w:rPr>
                <w:sz w:val="28"/>
                <w:szCs w:val="28"/>
              </w:rPr>
            </w:pPr>
            <w:r w:rsidRPr="004D0B08">
              <w:rPr>
                <w:sz w:val="28"/>
                <w:szCs w:val="28"/>
              </w:rPr>
              <w:t>Игры по выбору детей.</w:t>
            </w:r>
          </w:p>
        </w:tc>
        <w:tc>
          <w:tcPr>
            <w:tcW w:w="4218" w:type="dxa"/>
          </w:tcPr>
          <w:p w:rsidR="00864376" w:rsidRPr="004D0B08" w:rsidRDefault="00864376" w:rsidP="004D0B08">
            <w:pPr>
              <w:pStyle w:val="ListParagraph"/>
              <w:spacing w:after="0" w:line="240" w:lineRule="auto"/>
              <w:ind w:left="0"/>
              <w:rPr>
                <w:sz w:val="28"/>
                <w:szCs w:val="28"/>
              </w:rPr>
            </w:pPr>
            <w:r w:rsidRPr="004D0B08">
              <w:rPr>
                <w:sz w:val="28"/>
                <w:szCs w:val="28"/>
              </w:rPr>
              <w:t>Кольца, стр.165.</w:t>
            </w:r>
          </w:p>
        </w:tc>
      </w:tr>
    </w:tbl>
    <w:p w:rsidR="00864376" w:rsidRDefault="00864376" w:rsidP="005156A6">
      <w:pPr>
        <w:pStyle w:val="ListParagraph"/>
        <w:ind w:left="0"/>
        <w:rPr>
          <w:sz w:val="28"/>
          <w:szCs w:val="28"/>
        </w:rPr>
      </w:pPr>
    </w:p>
    <w:p w:rsidR="00864376" w:rsidRDefault="00864376" w:rsidP="005156A6">
      <w:pPr>
        <w:pStyle w:val="ListParagraph"/>
        <w:ind w:left="0"/>
        <w:rPr>
          <w:sz w:val="28"/>
          <w:szCs w:val="28"/>
        </w:rPr>
      </w:pPr>
      <w:r>
        <w:rPr>
          <w:sz w:val="28"/>
          <w:szCs w:val="28"/>
        </w:rPr>
        <w:t>Описания игр.</w:t>
      </w:r>
    </w:p>
    <w:p w:rsidR="00864376" w:rsidRDefault="00864376" w:rsidP="005156A6">
      <w:pPr>
        <w:pStyle w:val="ListParagraph"/>
        <w:ind w:left="0"/>
        <w:rPr>
          <w:sz w:val="28"/>
          <w:szCs w:val="28"/>
        </w:rPr>
      </w:pPr>
      <w:r w:rsidRPr="002B6E34">
        <w:rPr>
          <w:sz w:val="28"/>
          <w:szCs w:val="28"/>
          <w:u w:val="single"/>
        </w:rPr>
        <w:t>Фанты</w:t>
      </w:r>
      <w:r>
        <w:rPr>
          <w:sz w:val="28"/>
          <w:szCs w:val="28"/>
        </w:rPr>
        <w:t>. Ведущий обходит игроков и каждому говорит:</w:t>
      </w:r>
    </w:p>
    <w:p w:rsidR="00864376" w:rsidRDefault="00864376" w:rsidP="005156A6">
      <w:pPr>
        <w:pStyle w:val="ListParagraph"/>
        <w:ind w:left="0"/>
        <w:rPr>
          <w:sz w:val="28"/>
          <w:szCs w:val="28"/>
        </w:rPr>
      </w:pPr>
      <w:r>
        <w:rPr>
          <w:sz w:val="28"/>
          <w:szCs w:val="28"/>
        </w:rPr>
        <w:t>«Вам прислали 100 рублей.</w:t>
      </w:r>
    </w:p>
    <w:p w:rsidR="00864376" w:rsidRDefault="00864376" w:rsidP="005156A6">
      <w:pPr>
        <w:pStyle w:val="ListParagraph"/>
        <w:ind w:left="0"/>
        <w:rPr>
          <w:sz w:val="28"/>
          <w:szCs w:val="28"/>
        </w:rPr>
      </w:pPr>
      <w:r>
        <w:rPr>
          <w:sz w:val="28"/>
          <w:szCs w:val="28"/>
        </w:rPr>
        <w:t>Что хотите, то купите.</w:t>
      </w:r>
    </w:p>
    <w:p w:rsidR="00864376" w:rsidRDefault="00864376" w:rsidP="005156A6">
      <w:pPr>
        <w:pStyle w:val="ListParagraph"/>
        <w:ind w:left="0"/>
        <w:rPr>
          <w:sz w:val="28"/>
          <w:szCs w:val="28"/>
        </w:rPr>
      </w:pPr>
      <w:r>
        <w:rPr>
          <w:sz w:val="28"/>
          <w:szCs w:val="28"/>
        </w:rPr>
        <w:t>Черный, белый не берите,</w:t>
      </w:r>
    </w:p>
    <w:p w:rsidR="00864376" w:rsidRDefault="00864376" w:rsidP="005156A6">
      <w:pPr>
        <w:pStyle w:val="ListParagraph"/>
        <w:ind w:left="0"/>
        <w:rPr>
          <w:sz w:val="28"/>
          <w:szCs w:val="28"/>
        </w:rPr>
      </w:pPr>
      <w:r>
        <w:rPr>
          <w:sz w:val="28"/>
          <w:szCs w:val="28"/>
        </w:rPr>
        <w:t>«Да» и «нет» не говорите».</w:t>
      </w:r>
    </w:p>
    <w:p w:rsidR="00864376" w:rsidRDefault="00864376" w:rsidP="005156A6">
      <w:pPr>
        <w:pStyle w:val="ListParagraph"/>
        <w:ind w:left="0"/>
        <w:rPr>
          <w:sz w:val="28"/>
          <w:szCs w:val="28"/>
        </w:rPr>
      </w:pPr>
      <w:r>
        <w:rPr>
          <w:sz w:val="28"/>
          <w:szCs w:val="28"/>
        </w:rPr>
        <w:t>После этого ведет беседу с одним участником, задавая провокационные вопросы. Тот участник, который при ответе использовал запрещенные слова, отдает свой фант ведущему. На вопросы отвечать быстро, исправлять свой ответ нельзя. При последующем выкупе фанта участники придумывают для хозяина фанта интересные задания.</w:t>
      </w:r>
    </w:p>
    <w:p w:rsidR="00864376" w:rsidRDefault="00864376" w:rsidP="005156A6">
      <w:pPr>
        <w:pStyle w:val="ListParagraph"/>
        <w:ind w:left="0"/>
        <w:rPr>
          <w:sz w:val="28"/>
          <w:szCs w:val="28"/>
        </w:rPr>
      </w:pPr>
      <w:r w:rsidRPr="002B6E34">
        <w:rPr>
          <w:sz w:val="28"/>
          <w:szCs w:val="28"/>
          <w:u w:val="single"/>
        </w:rPr>
        <w:t>Вокруг света</w:t>
      </w:r>
      <w:r>
        <w:rPr>
          <w:sz w:val="28"/>
          <w:szCs w:val="28"/>
        </w:rPr>
        <w:t>. Это словесная игра на эрудицию. Каждый участник чертит на своем листе таблицу с 6 столбцами, озаглавливает их: страна, город, река, животное, растение, баллы. Выбирается буква для искомых слов. Каждый участник заполняет все колонки. Кто заполнит первым, говорит «Стоп!», затем все игроки зачитывают свои ответы, если слова повторяются, то их нужно зачеркнуть. Незачеркнутые слова это и есть баллы. Их количество нужно подсчитать и записать в последний столбик. У кого больше всех баллов, тот и ведущий.</w:t>
      </w:r>
    </w:p>
    <w:p w:rsidR="00864376" w:rsidRDefault="00864376" w:rsidP="005156A6">
      <w:pPr>
        <w:pStyle w:val="ListParagraph"/>
        <w:ind w:left="0"/>
        <w:rPr>
          <w:sz w:val="28"/>
          <w:szCs w:val="28"/>
        </w:rPr>
      </w:pPr>
      <w:r w:rsidRPr="00417BBF">
        <w:rPr>
          <w:sz w:val="28"/>
          <w:szCs w:val="28"/>
          <w:u w:val="single"/>
        </w:rPr>
        <w:t>Малечена-Калечена</w:t>
      </w:r>
      <w:r>
        <w:rPr>
          <w:sz w:val="28"/>
          <w:szCs w:val="28"/>
        </w:rPr>
        <w:t>. Каждый участник берет незаточенный карандаш, все вместе говорят(а ведущий называет число):</w:t>
      </w:r>
    </w:p>
    <w:p w:rsidR="00864376" w:rsidRDefault="00864376" w:rsidP="005156A6">
      <w:pPr>
        <w:pStyle w:val="ListParagraph"/>
        <w:ind w:left="0"/>
        <w:rPr>
          <w:sz w:val="28"/>
          <w:szCs w:val="28"/>
        </w:rPr>
      </w:pPr>
      <w:r>
        <w:rPr>
          <w:sz w:val="28"/>
          <w:szCs w:val="28"/>
        </w:rPr>
        <w:t>«Малечена-Калечена, сколько часов до вечера?»</w:t>
      </w:r>
    </w:p>
    <w:p w:rsidR="00864376" w:rsidRDefault="00864376" w:rsidP="005156A6">
      <w:pPr>
        <w:pStyle w:val="ListParagraph"/>
        <w:ind w:left="0"/>
        <w:rPr>
          <w:sz w:val="28"/>
          <w:szCs w:val="28"/>
        </w:rPr>
      </w:pPr>
      <w:r>
        <w:rPr>
          <w:sz w:val="28"/>
          <w:szCs w:val="28"/>
        </w:rPr>
        <w:t>После этих слов дети ставят карандаш на ладонь и стараются удержать, а ведущий считает. Выигрывает тот, кто дольше других продержит предмет. Ведущий может усложнять задания – участники должны ходить, приседать,  поворачиваться или держать карандаш на указательном пальце.</w:t>
      </w:r>
    </w:p>
    <w:p w:rsidR="00864376" w:rsidRDefault="00864376" w:rsidP="005156A6">
      <w:pPr>
        <w:pStyle w:val="ListParagraph"/>
        <w:ind w:left="0"/>
        <w:rPr>
          <w:sz w:val="28"/>
          <w:szCs w:val="28"/>
        </w:rPr>
      </w:pPr>
      <w:r w:rsidRPr="00417BBF">
        <w:rPr>
          <w:sz w:val="28"/>
          <w:szCs w:val="28"/>
          <w:u w:val="single"/>
        </w:rPr>
        <w:t>Словесное лото</w:t>
      </w:r>
      <w:r>
        <w:rPr>
          <w:sz w:val="28"/>
          <w:szCs w:val="28"/>
        </w:rPr>
        <w:t xml:space="preserve">. Суть игры заключатся в том, чтобы разложив какое-нибудь длинное слово на буквы, составить из них как можно больше слов. До начала игроки договариваются какие слова подходят, какие – нет. Эта игра на время. По сигналу все участники перестают писать и читают получившиеся слова. Повторяющиеся слова вычеркиваются. Побеждает тот, кто написал больше всего невычеркнутых слов. </w:t>
      </w:r>
    </w:p>
    <w:p w:rsidR="00864376" w:rsidRDefault="00864376" w:rsidP="005156A6">
      <w:pPr>
        <w:pStyle w:val="ListParagraph"/>
        <w:ind w:left="0"/>
        <w:rPr>
          <w:sz w:val="28"/>
          <w:szCs w:val="28"/>
        </w:rPr>
      </w:pPr>
      <w:r w:rsidRPr="00417BBF">
        <w:rPr>
          <w:sz w:val="28"/>
          <w:szCs w:val="28"/>
          <w:u w:val="single"/>
        </w:rPr>
        <w:t>Классы.</w:t>
      </w:r>
      <w:r>
        <w:rPr>
          <w:sz w:val="28"/>
          <w:szCs w:val="28"/>
          <w:u w:val="single"/>
        </w:rPr>
        <w:t xml:space="preserve"> </w:t>
      </w:r>
      <w:r w:rsidRPr="00B23667">
        <w:rPr>
          <w:sz w:val="28"/>
          <w:szCs w:val="28"/>
        </w:rPr>
        <w:t>На полу чертится</w:t>
      </w:r>
      <w:r>
        <w:rPr>
          <w:sz w:val="28"/>
          <w:szCs w:val="28"/>
        </w:rPr>
        <w:t xml:space="preserve"> фигура, классические классики, дети по очереди играют в классики.</w:t>
      </w:r>
    </w:p>
    <w:p w:rsidR="00864376" w:rsidRDefault="00864376" w:rsidP="005156A6">
      <w:pPr>
        <w:pStyle w:val="ListParagraph"/>
        <w:ind w:left="0"/>
        <w:rPr>
          <w:sz w:val="28"/>
          <w:szCs w:val="28"/>
        </w:rPr>
      </w:pPr>
      <w:r w:rsidRPr="00B23667">
        <w:rPr>
          <w:sz w:val="28"/>
          <w:szCs w:val="28"/>
          <w:u w:val="single"/>
        </w:rPr>
        <w:t>Чепуха.</w:t>
      </w:r>
      <w:r>
        <w:rPr>
          <w:sz w:val="28"/>
          <w:szCs w:val="28"/>
        </w:rPr>
        <w:t xml:space="preserve"> Каждый игрок на отдельном листе, в верхней строке пишет любой вопрос, загибает лист и передает соседу слева. Сам получает новый лист, во второй строке пишет ответ, загибает лист и снова передает влево. Игра продолжается до тех пор, пока на листе есть место, затем все участники разворачивают свои листы и зачитывают вопросы и ответы.</w:t>
      </w:r>
    </w:p>
    <w:p w:rsidR="00864376" w:rsidRDefault="00864376" w:rsidP="005156A6">
      <w:pPr>
        <w:pStyle w:val="ListParagraph"/>
        <w:ind w:left="0"/>
        <w:rPr>
          <w:sz w:val="28"/>
          <w:szCs w:val="28"/>
        </w:rPr>
      </w:pPr>
      <w:r w:rsidRPr="00B23667">
        <w:rPr>
          <w:sz w:val="28"/>
          <w:szCs w:val="28"/>
          <w:u w:val="single"/>
        </w:rPr>
        <w:t>Мяч</w:t>
      </w:r>
      <w:r>
        <w:rPr>
          <w:sz w:val="28"/>
          <w:szCs w:val="28"/>
        </w:rPr>
        <w:t xml:space="preserve">. Игроки делятся на две команды. Одна команда находится в крепости (крепость это квадрат со стороной 5 шагов, граница обозначена мелом или веревкой), другая – в поле. Подходить к крепости ближе, чем на 5 шагов нельзя. Начинают игру игроки в поле. У каждого игрока в поле – мягкий мяч. Игроки должны попасть мячом в тех, кто находится в крепости, а другие игроки могут уворачиваться. Игроки из крепости могут ловить или поднимать мяч и кидать в соперников. Если игрок не попал в соперника, то он выбывает из игры. Побеждает команда, где осталось больше игроков. </w:t>
      </w:r>
    </w:p>
    <w:p w:rsidR="00864376" w:rsidRDefault="00864376" w:rsidP="005156A6">
      <w:pPr>
        <w:pStyle w:val="ListParagraph"/>
        <w:ind w:left="0"/>
        <w:rPr>
          <w:sz w:val="28"/>
          <w:szCs w:val="28"/>
        </w:rPr>
      </w:pPr>
      <w:r w:rsidRPr="005431A0">
        <w:rPr>
          <w:sz w:val="28"/>
          <w:szCs w:val="28"/>
          <w:u w:val="single"/>
        </w:rPr>
        <w:t>Чепуха в картинках</w:t>
      </w:r>
      <w:r>
        <w:rPr>
          <w:sz w:val="28"/>
          <w:szCs w:val="28"/>
        </w:rPr>
        <w:t>. Играют три человека. Лист сгибается на три части, первый участник рисует голову человека или животного и начало шеи таким образом, чтобы следующий игрок видел -откуда ему продолжать рисунок. Затем игрок сгибает свою часть назад и передает соседу слева. Получает следующий лист и рисует туловище с руками, немного продолжает рисунок на третью часть, загибает лист назад и передает соседу слева. Получает другой лист и пририсовывает ноги и ступни. По желанию можно договариваться о теме рисунков.</w:t>
      </w:r>
    </w:p>
    <w:p w:rsidR="00864376" w:rsidRDefault="00864376" w:rsidP="005156A6">
      <w:pPr>
        <w:pStyle w:val="ListParagraph"/>
        <w:ind w:left="0"/>
        <w:rPr>
          <w:sz w:val="28"/>
          <w:szCs w:val="28"/>
        </w:rPr>
      </w:pPr>
      <w:r w:rsidRPr="000B7670">
        <w:rPr>
          <w:sz w:val="28"/>
          <w:szCs w:val="28"/>
          <w:u w:val="single"/>
        </w:rPr>
        <w:t>Иголка, нитка, узелок</w:t>
      </w:r>
      <w:r>
        <w:rPr>
          <w:sz w:val="28"/>
          <w:szCs w:val="28"/>
        </w:rPr>
        <w:t>. Считалкой выбирают трех игроков, они будут иголкой, ниткой и узелком, будут держать друг друга за плечи.  Остальные игроки встают в круг, держатся за руки. Игроки в кругу поднимают и опускают руки, а «иголка, нитка, узелок» должны пробегать через круг. Если игроки из тройки отстали, разорвались, потерялись, то выбирается новая тройка. Можно усложнить игру, если запустить одновременно несколько троек.</w:t>
      </w:r>
    </w:p>
    <w:p w:rsidR="00864376" w:rsidRDefault="00864376" w:rsidP="005156A6">
      <w:pPr>
        <w:pStyle w:val="ListParagraph"/>
        <w:ind w:left="0"/>
        <w:rPr>
          <w:sz w:val="28"/>
          <w:szCs w:val="28"/>
        </w:rPr>
      </w:pPr>
      <w:r w:rsidRPr="003F5DF1">
        <w:rPr>
          <w:sz w:val="28"/>
          <w:szCs w:val="28"/>
          <w:u w:val="single"/>
        </w:rPr>
        <w:t>Закончи рисунок</w:t>
      </w:r>
      <w:r>
        <w:rPr>
          <w:sz w:val="28"/>
          <w:szCs w:val="28"/>
        </w:rPr>
        <w:t>. Играют два игрока. Один начинает рисовать какую-нибудь деталь, другой продолжает, старается превратить в узнаваемое изображение. Затем продолжает первый участник. Разговаривать нельзя, договариваться о том, что будет темой рисунка – тоже.</w:t>
      </w:r>
    </w:p>
    <w:p w:rsidR="00864376" w:rsidRDefault="00864376" w:rsidP="005156A6">
      <w:pPr>
        <w:pStyle w:val="ListParagraph"/>
        <w:ind w:left="0"/>
        <w:rPr>
          <w:sz w:val="28"/>
          <w:szCs w:val="28"/>
        </w:rPr>
      </w:pPr>
      <w:r w:rsidRPr="003F5DF1">
        <w:rPr>
          <w:sz w:val="28"/>
          <w:szCs w:val="28"/>
          <w:u w:val="single"/>
        </w:rPr>
        <w:t>Биляша</w:t>
      </w:r>
      <w:r>
        <w:rPr>
          <w:sz w:val="28"/>
          <w:szCs w:val="28"/>
        </w:rPr>
        <w:t>(перетяжки, марийская народная игра). Игроки делятся на две команды, встают на расстоянии 3-4 метров, напротив друг друга, на полу линия или веревка. Один из игроков по согласию товарищей, с криком «Биляша!» бежит к команде соперников, каждый участник которой вытягивает вперед правую руку. Подбежавший берет за руку одного из игроков и старается перетянуть на свою сторону, за линию. Если удалось перетянуть за линию, то уводит участника с собой, если не удалось – остается в этой команде, встает за спинами основных участников. Игра заканчивается тогда, когда команда перетянет к себе всех участников.</w:t>
      </w:r>
    </w:p>
    <w:p w:rsidR="00864376" w:rsidRDefault="00864376" w:rsidP="005156A6">
      <w:pPr>
        <w:pStyle w:val="ListParagraph"/>
        <w:ind w:left="0"/>
        <w:rPr>
          <w:sz w:val="28"/>
          <w:szCs w:val="28"/>
        </w:rPr>
      </w:pPr>
      <w:r w:rsidRPr="00F86258">
        <w:rPr>
          <w:sz w:val="28"/>
          <w:szCs w:val="28"/>
          <w:u w:val="single"/>
        </w:rPr>
        <w:t>Семь точек</w:t>
      </w:r>
      <w:r>
        <w:rPr>
          <w:sz w:val="28"/>
          <w:szCs w:val="28"/>
        </w:rPr>
        <w:t>. Игроков двое. Каждый участник рисует в произвольном порядке на своем листочке 7 точек, затем отдает партнеру. Задача – соединить одной линией все точки так, чтобы получилось изображение узнаваемого предмета. Можно усложнять игру, задавая тему, для предмета из точек.</w:t>
      </w:r>
    </w:p>
    <w:p w:rsidR="00864376" w:rsidRDefault="00864376" w:rsidP="005156A6">
      <w:pPr>
        <w:pStyle w:val="ListParagraph"/>
        <w:ind w:left="0"/>
        <w:rPr>
          <w:sz w:val="28"/>
          <w:szCs w:val="28"/>
        </w:rPr>
      </w:pPr>
      <w:r w:rsidRPr="00F86258">
        <w:rPr>
          <w:sz w:val="28"/>
          <w:szCs w:val="28"/>
          <w:u w:val="single"/>
        </w:rPr>
        <w:t>Жмурки-носильщикик</w:t>
      </w:r>
      <w:r>
        <w:rPr>
          <w:sz w:val="28"/>
          <w:szCs w:val="28"/>
          <w:u w:val="single"/>
        </w:rPr>
        <w:t xml:space="preserve">и </w:t>
      </w:r>
      <w:r>
        <w:rPr>
          <w:sz w:val="28"/>
          <w:szCs w:val="28"/>
        </w:rPr>
        <w:t>(уарчхассач, осетинская народная игра) . В одном конце зала ставят маленький стол, на нем раскладывают 10 маленьких камушков. Ререз6-8 метров от стола ставят два стула. Все дети делятся на две команды, выстраиваются по бокам площадки. Игрокам завязываются глаза, они должны дойти до стола, взять 1 камушек и принести его на стул. Оба носильщика одновременно начинают игру, выигрывает тот, кто первым принесет 5 камушков. Команде за победу дается 1 балл. Такое же испытание проходят все участники. Побеждает команда, набравшая больше баллов.</w:t>
      </w:r>
    </w:p>
    <w:p w:rsidR="00864376" w:rsidRDefault="00864376" w:rsidP="005156A6">
      <w:pPr>
        <w:pStyle w:val="ListParagraph"/>
        <w:ind w:left="0"/>
        <w:rPr>
          <w:sz w:val="28"/>
          <w:szCs w:val="28"/>
        </w:rPr>
      </w:pPr>
      <w:r w:rsidRPr="000F4AEF">
        <w:rPr>
          <w:sz w:val="28"/>
          <w:szCs w:val="28"/>
          <w:u w:val="single"/>
        </w:rPr>
        <w:t>Лабиринт.</w:t>
      </w:r>
      <w:r>
        <w:rPr>
          <w:sz w:val="28"/>
          <w:szCs w:val="28"/>
        </w:rPr>
        <w:t xml:space="preserve"> Играют вдвоем. Каждый раунд в этой игре меняется задание для обоих игроков. Один игрок в произвольном порядке пишет на листочке числа от 1 до 10. Второй игрок должен соединить непрерывной линией все числа по порядку, от 1 до 10, по мере их возрастания, причем линия не должна себя пересекать. В следующем раунде игроки меняются местами, но, игроку нужно соединять линией цифры в обратном порядке.</w:t>
      </w:r>
    </w:p>
    <w:p w:rsidR="00864376" w:rsidRDefault="00864376" w:rsidP="005156A6">
      <w:pPr>
        <w:pStyle w:val="ListParagraph"/>
        <w:ind w:left="0"/>
        <w:rPr>
          <w:sz w:val="28"/>
          <w:szCs w:val="28"/>
        </w:rPr>
      </w:pPr>
      <w:r w:rsidRPr="0071739C">
        <w:rPr>
          <w:sz w:val="28"/>
          <w:szCs w:val="28"/>
          <w:u w:val="single"/>
        </w:rPr>
        <w:t>Продаем горшки</w:t>
      </w:r>
      <w:r>
        <w:rPr>
          <w:sz w:val="28"/>
          <w:szCs w:val="28"/>
        </w:rPr>
        <w:t xml:space="preserve"> (чулмак уены, татарская народная игра). Игроки делятся на две группы, дети-горшки садятся в круг на корточки, а дети-хозяева горшков встают за ними, руки у них сложены в замок за спиной. Водящий стоит за кругом, подходит к одному хозяину и начинает разговор:</w:t>
      </w:r>
    </w:p>
    <w:p w:rsidR="00864376" w:rsidRDefault="00864376" w:rsidP="005156A6">
      <w:pPr>
        <w:pStyle w:val="ListParagraph"/>
        <w:ind w:left="0"/>
        <w:rPr>
          <w:sz w:val="28"/>
          <w:szCs w:val="28"/>
        </w:rPr>
      </w:pPr>
      <w:r>
        <w:rPr>
          <w:sz w:val="28"/>
          <w:szCs w:val="28"/>
        </w:rPr>
        <w:t>-Эй, дружок, продай горшок!</w:t>
      </w:r>
    </w:p>
    <w:p w:rsidR="00864376" w:rsidRDefault="00864376" w:rsidP="005156A6">
      <w:pPr>
        <w:pStyle w:val="ListParagraph"/>
        <w:ind w:left="0"/>
        <w:rPr>
          <w:sz w:val="28"/>
          <w:szCs w:val="28"/>
        </w:rPr>
      </w:pPr>
      <w:r>
        <w:rPr>
          <w:sz w:val="28"/>
          <w:szCs w:val="28"/>
        </w:rPr>
        <w:t>-Покупай.</w:t>
      </w:r>
    </w:p>
    <w:p w:rsidR="00864376" w:rsidRDefault="00864376" w:rsidP="005156A6">
      <w:pPr>
        <w:pStyle w:val="ListParagraph"/>
        <w:ind w:left="0"/>
        <w:rPr>
          <w:sz w:val="28"/>
          <w:szCs w:val="28"/>
        </w:rPr>
      </w:pPr>
      <w:r>
        <w:rPr>
          <w:sz w:val="28"/>
          <w:szCs w:val="28"/>
        </w:rPr>
        <w:t>-Сколько дать тебе рублей?</w:t>
      </w:r>
    </w:p>
    <w:p w:rsidR="00864376" w:rsidRDefault="00864376" w:rsidP="005156A6">
      <w:pPr>
        <w:pStyle w:val="ListParagraph"/>
        <w:ind w:left="0"/>
        <w:rPr>
          <w:sz w:val="28"/>
          <w:szCs w:val="28"/>
        </w:rPr>
      </w:pPr>
      <w:r>
        <w:rPr>
          <w:sz w:val="28"/>
          <w:szCs w:val="28"/>
        </w:rPr>
        <w:t xml:space="preserve">- Три отдай. </w:t>
      </w:r>
    </w:p>
    <w:p w:rsidR="00864376" w:rsidRDefault="00864376" w:rsidP="005156A6">
      <w:pPr>
        <w:pStyle w:val="ListParagraph"/>
        <w:ind w:left="0"/>
        <w:rPr>
          <w:sz w:val="28"/>
          <w:szCs w:val="28"/>
        </w:rPr>
      </w:pPr>
      <w:r>
        <w:rPr>
          <w:sz w:val="28"/>
          <w:szCs w:val="28"/>
        </w:rPr>
        <w:t>Водящий три раза касается рукой хозяина горшка и они начинают бежать вокруг круга навстречу друг другу. Круг нужно оббежать три раза, нельзя его пересекать. Кто первым добежит до горшка – становится его хозяином, а проигравший – водящим.</w:t>
      </w:r>
    </w:p>
    <w:p w:rsidR="00864376" w:rsidRDefault="00864376" w:rsidP="005156A6">
      <w:pPr>
        <w:pStyle w:val="ListParagraph"/>
        <w:ind w:left="0"/>
        <w:rPr>
          <w:sz w:val="28"/>
          <w:szCs w:val="28"/>
        </w:rPr>
      </w:pPr>
      <w:r w:rsidRPr="00B93B47">
        <w:rPr>
          <w:sz w:val="28"/>
          <w:szCs w:val="28"/>
          <w:u w:val="single"/>
        </w:rPr>
        <w:t>Вожжи</w:t>
      </w:r>
      <w:r>
        <w:rPr>
          <w:sz w:val="28"/>
          <w:szCs w:val="28"/>
        </w:rPr>
        <w:t>. Играют вдвоем. На листе бумаги оба партнера в произвольном порядке расставляют цифры от 1 до 10 два раза, можно три. Затем игроки по очереди начинают «тянуть вожжи», соединять линией одинаковые цифры, начиная с 1. Линии можно проводить как угодно, главное, чтобы они не пересекались и не затрагивали другие числа. Игра заканчивается, когда один игрок не может соединить линией пару цифр.</w:t>
      </w:r>
    </w:p>
    <w:p w:rsidR="00864376" w:rsidRDefault="00864376" w:rsidP="005156A6">
      <w:pPr>
        <w:pStyle w:val="ListParagraph"/>
        <w:ind w:left="0"/>
        <w:rPr>
          <w:sz w:val="28"/>
          <w:szCs w:val="28"/>
        </w:rPr>
      </w:pPr>
      <w:r w:rsidRPr="00B93B47">
        <w:rPr>
          <w:sz w:val="28"/>
          <w:szCs w:val="28"/>
          <w:u w:val="single"/>
        </w:rPr>
        <w:t>Стрельба в цель</w:t>
      </w:r>
      <w:r>
        <w:rPr>
          <w:sz w:val="28"/>
          <w:szCs w:val="28"/>
          <w:u w:val="single"/>
        </w:rPr>
        <w:t xml:space="preserve"> </w:t>
      </w:r>
      <w:r>
        <w:rPr>
          <w:sz w:val="28"/>
          <w:szCs w:val="28"/>
        </w:rPr>
        <w:t>(салгыдый, якутская народная игра).для игры нужен диск для дартса (липкий вариант) и мячики. На расстоянии 3 метров от дартса ставится стул. Игрок должен три раза оббежать вокруг стула и попасть в цель. Можно усложнить игру, добавить командный вариант и подсчет попаданий.</w:t>
      </w:r>
    </w:p>
    <w:p w:rsidR="00864376" w:rsidRDefault="00864376" w:rsidP="005156A6">
      <w:pPr>
        <w:pStyle w:val="ListParagraph"/>
        <w:ind w:left="0"/>
        <w:rPr>
          <w:sz w:val="28"/>
          <w:szCs w:val="28"/>
        </w:rPr>
      </w:pPr>
      <w:r w:rsidRPr="00FC280E">
        <w:rPr>
          <w:sz w:val="28"/>
          <w:szCs w:val="28"/>
          <w:u w:val="single"/>
        </w:rPr>
        <w:t>Свинка вслепую</w:t>
      </w:r>
      <w:r>
        <w:rPr>
          <w:sz w:val="28"/>
          <w:szCs w:val="28"/>
        </w:rPr>
        <w:t>. Каждый игрок с закрытыми глазами рисует свинку. Подглядывать нельзя. Затем все показывают своих свинок. Это игра-развлечение.</w:t>
      </w:r>
    </w:p>
    <w:p w:rsidR="00864376" w:rsidRDefault="00864376" w:rsidP="005156A6">
      <w:pPr>
        <w:pStyle w:val="ListParagraph"/>
        <w:ind w:left="0"/>
        <w:rPr>
          <w:sz w:val="28"/>
          <w:szCs w:val="28"/>
        </w:rPr>
      </w:pPr>
      <w:r w:rsidRPr="00FC280E">
        <w:rPr>
          <w:sz w:val="28"/>
          <w:szCs w:val="28"/>
          <w:u w:val="single"/>
        </w:rPr>
        <w:t>Слон</w:t>
      </w:r>
      <w:r>
        <w:rPr>
          <w:sz w:val="28"/>
          <w:szCs w:val="28"/>
        </w:rPr>
        <w:t>. Играют вдвоем. С открытыми глазами игроки договариваются – кто из них какую часть слона будет рисовать: уши, голова, хобот, туловище, ноги, хвост. Рисуют одновременно, с закрытыми глазами. Затем показывают своего слона. Побеждает та группа, чей слон наиболее похож.</w:t>
      </w:r>
    </w:p>
    <w:p w:rsidR="00864376" w:rsidRDefault="00864376" w:rsidP="005156A6">
      <w:pPr>
        <w:pStyle w:val="ListParagraph"/>
        <w:ind w:left="0"/>
        <w:rPr>
          <w:sz w:val="28"/>
          <w:szCs w:val="28"/>
        </w:rPr>
      </w:pPr>
      <w:r w:rsidRPr="00FC280E">
        <w:rPr>
          <w:sz w:val="28"/>
          <w:szCs w:val="28"/>
          <w:u w:val="single"/>
        </w:rPr>
        <w:t>Путешественник</w:t>
      </w:r>
      <w:r>
        <w:rPr>
          <w:sz w:val="28"/>
          <w:szCs w:val="28"/>
        </w:rPr>
        <w:t>. Участники садится в круг, а путешественник встает в центр. Участники по очереди называют города, а путешественник говорит : «Я еду из Москвы в Екатеринбург». Путешественник называет только те города, которые назвали участники. Участники, которые выбрали названия этих городов, должны поменяться местами, а путешественник – должен успеть занять освободившийся стул. Кому не досталось места, становится путешественником.</w:t>
      </w:r>
    </w:p>
    <w:p w:rsidR="00864376" w:rsidRDefault="00864376" w:rsidP="005156A6">
      <w:pPr>
        <w:pStyle w:val="ListParagraph"/>
        <w:ind w:left="0"/>
        <w:rPr>
          <w:sz w:val="28"/>
          <w:szCs w:val="28"/>
        </w:rPr>
      </w:pPr>
      <w:r w:rsidRPr="002D0AA6">
        <w:rPr>
          <w:sz w:val="28"/>
          <w:szCs w:val="28"/>
          <w:u w:val="single"/>
        </w:rPr>
        <w:t>Крестики-нолики</w:t>
      </w:r>
      <w:r>
        <w:rPr>
          <w:sz w:val="28"/>
          <w:szCs w:val="28"/>
        </w:rPr>
        <w:t>. Вначале показываем детям классический вариант с полем 3х3. После того, как этот вариант освоен, усложняем – 5х5, 6х6. Можно также увеличивать ряд одинаковых фигур, не три, а четыре.</w:t>
      </w:r>
    </w:p>
    <w:p w:rsidR="00864376" w:rsidRDefault="00864376" w:rsidP="005156A6">
      <w:pPr>
        <w:pStyle w:val="ListParagraph"/>
        <w:ind w:left="0"/>
        <w:rPr>
          <w:sz w:val="28"/>
          <w:szCs w:val="28"/>
        </w:rPr>
      </w:pPr>
      <w:r w:rsidRPr="00447DBA">
        <w:rPr>
          <w:sz w:val="28"/>
          <w:szCs w:val="28"/>
          <w:u w:val="single"/>
        </w:rPr>
        <w:t>Земля, вода, огонь и воздух</w:t>
      </w:r>
      <w:r>
        <w:rPr>
          <w:sz w:val="28"/>
          <w:szCs w:val="28"/>
        </w:rPr>
        <w:t xml:space="preserve"> (хох, джюр, крак, от – армянская народная игра). Игроки встают в круг, водящий в центре. Он бросает мяч кому-нибудь из игроков, при этом говорит одно из четырех слов – земля, вода, огонь или воздух. Тот, кому кидают мяч, должен его поймать и быстро назвать животное, птицу или рыбу, в зависимости от слова водящего. Земля – назвать животное, вода – назвать рыбу, воздух – назвать птицу, а огонь – всем игрокам повернуться три раза вокруг себя. Отвечающий игрок становится водящим.</w:t>
      </w:r>
    </w:p>
    <w:p w:rsidR="00864376" w:rsidRDefault="00864376" w:rsidP="005156A6">
      <w:pPr>
        <w:pStyle w:val="ListParagraph"/>
        <w:ind w:left="0"/>
        <w:rPr>
          <w:sz w:val="28"/>
          <w:szCs w:val="28"/>
        </w:rPr>
      </w:pPr>
      <w:r w:rsidRPr="00447DBA">
        <w:rPr>
          <w:sz w:val="28"/>
          <w:szCs w:val="28"/>
          <w:u w:val="single"/>
        </w:rPr>
        <w:t>Барьеры</w:t>
      </w:r>
      <w:r>
        <w:rPr>
          <w:sz w:val="28"/>
          <w:szCs w:val="28"/>
        </w:rPr>
        <w:t>. Играют вдвоем. Игроки чертят игровое поле, 8х8 клеток. По очереди проводят по две короткие линии, перекрывающие две клетки, стоящие рядом. Можно соединять только по вертикали или по горизонтали. Линии нельзя пересекать или соприкасаться с уже нарисованными «барьерами». Игрок, который уже не может провести ни одой линии – проигрывает.</w:t>
      </w:r>
    </w:p>
    <w:p w:rsidR="00864376" w:rsidRDefault="00864376" w:rsidP="005156A6">
      <w:pPr>
        <w:pStyle w:val="ListParagraph"/>
        <w:ind w:left="0"/>
        <w:rPr>
          <w:sz w:val="28"/>
          <w:szCs w:val="28"/>
        </w:rPr>
      </w:pPr>
      <w:r w:rsidRPr="002A7254">
        <w:rPr>
          <w:sz w:val="28"/>
          <w:szCs w:val="28"/>
          <w:u w:val="single"/>
        </w:rPr>
        <w:t>Кольца</w:t>
      </w:r>
      <w:r>
        <w:rPr>
          <w:sz w:val="28"/>
          <w:szCs w:val="28"/>
        </w:rPr>
        <w:t>. Играют вдвоем. По всему пространству игрового поля игроки расставляют по 15 точек. Затем один игрок, который ходит первым, проводит свою линию и замыкает ее в кольцо, линия должна проходить минимум через одну точку, максимум – через четыре. Потом делает ход второй игрок, рисует свое кольцо. Кольца не должны пересекаться, можно рисовать внутри и снаружи уже нарисованных колец. Игрок, нарисовавший последнее кольцо – выигрывает. Для наглядности кольца двух игроков должны быть разных цветов. Можно усложнять за счет увеличения количества точек или игроков.</w:t>
      </w: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sz w:val="28"/>
          <w:szCs w:val="28"/>
        </w:rPr>
      </w:pPr>
    </w:p>
    <w:p w:rsidR="00864376" w:rsidRDefault="00864376" w:rsidP="005156A6">
      <w:pPr>
        <w:pStyle w:val="ListParagraph"/>
        <w:ind w:left="0"/>
        <w:rPr>
          <w:b/>
          <w:sz w:val="28"/>
          <w:szCs w:val="28"/>
        </w:rPr>
      </w:pPr>
      <w:r w:rsidRPr="005D191F">
        <w:rPr>
          <w:b/>
          <w:sz w:val="28"/>
          <w:szCs w:val="28"/>
        </w:rPr>
        <w:t xml:space="preserve">5блок.  </w:t>
      </w:r>
      <w:r>
        <w:rPr>
          <w:b/>
          <w:sz w:val="28"/>
          <w:szCs w:val="28"/>
        </w:rPr>
        <w:t>Тренинг «Учитель и проблемы дисциплины».</w:t>
      </w:r>
    </w:p>
    <w:p w:rsidR="00864376" w:rsidRPr="005156A6" w:rsidRDefault="00864376" w:rsidP="005156A6">
      <w:pPr>
        <w:pStyle w:val="ListParagraph"/>
        <w:ind w:left="0"/>
        <w:rPr>
          <w:sz w:val="28"/>
          <w:szCs w:val="28"/>
        </w:rPr>
      </w:pPr>
      <w:r>
        <w:rPr>
          <w:sz w:val="28"/>
          <w:szCs w:val="28"/>
        </w:rPr>
        <w:t>Все занятия проводятся по источнику  Кривцова С. Тренинг «Учитель и проблемы дисциплины», издательство «Генезис», Москва, 2000г.</w:t>
      </w:r>
    </w:p>
    <w:sectPr w:rsidR="00864376" w:rsidRPr="005156A6" w:rsidSect="00CA0596">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76" w:rsidRDefault="00864376" w:rsidP="003A63F4">
      <w:pPr>
        <w:spacing w:after="0" w:line="240" w:lineRule="auto"/>
      </w:pPr>
      <w:r>
        <w:separator/>
      </w:r>
    </w:p>
  </w:endnote>
  <w:endnote w:type="continuationSeparator" w:id="0">
    <w:p w:rsidR="00864376" w:rsidRDefault="00864376" w:rsidP="003A6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76" w:rsidRDefault="00864376" w:rsidP="003A63F4">
      <w:pPr>
        <w:spacing w:after="0" w:line="240" w:lineRule="auto"/>
      </w:pPr>
      <w:r>
        <w:separator/>
      </w:r>
    </w:p>
  </w:footnote>
  <w:footnote w:type="continuationSeparator" w:id="0">
    <w:p w:rsidR="00864376" w:rsidRDefault="00864376" w:rsidP="003A6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4434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6CC4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7A16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FE1A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80A1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4EA8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52B0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E60F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446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62E8A0"/>
    <w:lvl w:ilvl="0">
      <w:start w:val="1"/>
      <w:numFmt w:val="bullet"/>
      <w:lvlText w:val=""/>
      <w:lvlJc w:val="left"/>
      <w:pPr>
        <w:tabs>
          <w:tab w:val="num" w:pos="360"/>
        </w:tabs>
        <w:ind w:left="360" w:hanging="360"/>
      </w:pPr>
      <w:rPr>
        <w:rFonts w:ascii="Symbol" w:hAnsi="Symbol" w:hint="default"/>
      </w:rPr>
    </w:lvl>
  </w:abstractNum>
  <w:abstractNum w:abstractNumId="10">
    <w:nsid w:val="10D01C08"/>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A83D6F"/>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086FF8"/>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B13278"/>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C33756"/>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8A0316"/>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4F563B"/>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0B72F3"/>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B7609FC"/>
    <w:multiLevelType w:val="hybridMultilevel"/>
    <w:tmpl w:val="3E1AD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1921E4"/>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DF4D48"/>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07E08B3"/>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741B22"/>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80720B"/>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6129EC"/>
    <w:multiLevelType w:val="hybridMultilevel"/>
    <w:tmpl w:val="4858E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2F597E"/>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6A2ED9"/>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A34DEB"/>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032DDC"/>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8A46EF"/>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674341"/>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7B3434"/>
    <w:multiLevelType w:val="hybridMultilevel"/>
    <w:tmpl w:val="72BC1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E75A25"/>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0123DE"/>
    <w:multiLevelType w:val="hybridMultilevel"/>
    <w:tmpl w:val="79227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9A7D55"/>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823C43"/>
    <w:multiLevelType w:val="hybridMultilevel"/>
    <w:tmpl w:val="4502B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D87702"/>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3A97299"/>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4D2BAD"/>
    <w:multiLevelType w:val="hybridMultilevel"/>
    <w:tmpl w:val="B2168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5"/>
  </w:num>
  <w:num w:numId="3">
    <w:abstractNumId w:val="38"/>
  </w:num>
  <w:num w:numId="4">
    <w:abstractNumId w:val="20"/>
  </w:num>
  <w:num w:numId="5">
    <w:abstractNumId w:val="21"/>
  </w:num>
  <w:num w:numId="6">
    <w:abstractNumId w:val="30"/>
  </w:num>
  <w:num w:numId="7">
    <w:abstractNumId w:val="25"/>
  </w:num>
  <w:num w:numId="8">
    <w:abstractNumId w:val="37"/>
  </w:num>
  <w:num w:numId="9">
    <w:abstractNumId w:val="22"/>
  </w:num>
  <w:num w:numId="10">
    <w:abstractNumId w:val="28"/>
  </w:num>
  <w:num w:numId="11">
    <w:abstractNumId w:val="14"/>
  </w:num>
  <w:num w:numId="12">
    <w:abstractNumId w:val="16"/>
  </w:num>
  <w:num w:numId="13">
    <w:abstractNumId w:val="36"/>
  </w:num>
  <w:num w:numId="14">
    <w:abstractNumId w:val="34"/>
  </w:num>
  <w:num w:numId="15">
    <w:abstractNumId w:val="12"/>
  </w:num>
  <w:num w:numId="16">
    <w:abstractNumId w:val="32"/>
  </w:num>
  <w:num w:numId="17">
    <w:abstractNumId w:val="33"/>
  </w:num>
  <w:num w:numId="18">
    <w:abstractNumId w:val="10"/>
  </w:num>
  <w:num w:numId="19">
    <w:abstractNumId w:val="27"/>
  </w:num>
  <w:num w:numId="20">
    <w:abstractNumId w:val="29"/>
  </w:num>
  <w:num w:numId="21">
    <w:abstractNumId w:val="19"/>
  </w:num>
  <w:num w:numId="22">
    <w:abstractNumId w:val="15"/>
  </w:num>
  <w:num w:numId="23">
    <w:abstractNumId w:val="17"/>
  </w:num>
  <w:num w:numId="24">
    <w:abstractNumId w:val="13"/>
  </w:num>
  <w:num w:numId="25">
    <w:abstractNumId w:val="23"/>
  </w:num>
  <w:num w:numId="26">
    <w:abstractNumId w:val="11"/>
  </w:num>
  <w:num w:numId="27">
    <w:abstractNumId w:val="26"/>
  </w:num>
  <w:num w:numId="28">
    <w:abstractNumId w:val="24"/>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6A6"/>
    <w:rsid w:val="00050935"/>
    <w:rsid w:val="000B7670"/>
    <w:rsid w:val="000F4AEF"/>
    <w:rsid w:val="000F5014"/>
    <w:rsid w:val="001B272F"/>
    <w:rsid w:val="00224746"/>
    <w:rsid w:val="002455F6"/>
    <w:rsid w:val="00253C58"/>
    <w:rsid w:val="002643B8"/>
    <w:rsid w:val="002A7254"/>
    <w:rsid w:val="002B6E34"/>
    <w:rsid w:val="002D0AA6"/>
    <w:rsid w:val="002D5ADE"/>
    <w:rsid w:val="00344A16"/>
    <w:rsid w:val="003661F5"/>
    <w:rsid w:val="003A63F4"/>
    <w:rsid w:val="003C2B53"/>
    <w:rsid w:val="003C4C54"/>
    <w:rsid w:val="003F5DF1"/>
    <w:rsid w:val="0040638B"/>
    <w:rsid w:val="00417BBF"/>
    <w:rsid w:val="00447DBA"/>
    <w:rsid w:val="004663A2"/>
    <w:rsid w:val="00480031"/>
    <w:rsid w:val="004D0B08"/>
    <w:rsid w:val="004D3B58"/>
    <w:rsid w:val="005156A6"/>
    <w:rsid w:val="005431A0"/>
    <w:rsid w:val="00561E83"/>
    <w:rsid w:val="005D0B23"/>
    <w:rsid w:val="005D191F"/>
    <w:rsid w:val="00666AFB"/>
    <w:rsid w:val="006979A8"/>
    <w:rsid w:val="006D063D"/>
    <w:rsid w:val="006E4230"/>
    <w:rsid w:val="006F05E6"/>
    <w:rsid w:val="0071739C"/>
    <w:rsid w:val="00736428"/>
    <w:rsid w:val="007A67E8"/>
    <w:rsid w:val="00801710"/>
    <w:rsid w:val="00845153"/>
    <w:rsid w:val="00855574"/>
    <w:rsid w:val="008617AF"/>
    <w:rsid w:val="00861CCD"/>
    <w:rsid w:val="00864376"/>
    <w:rsid w:val="00875865"/>
    <w:rsid w:val="00901DE9"/>
    <w:rsid w:val="009340BA"/>
    <w:rsid w:val="00937E09"/>
    <w:rsid w:val="009616D4"/>
    <w:rsid w:val="009777A5"/>
    <w:rsid w:val="00996733"/>
    <w:rsid w:val="009B6A99"/>
    <w:rsid w:val="00A03897"/>
    <w:rsid w:val="00A06FBA"/>
    <w:rsid w:val="00A60CDF"/>
    <w:rsid w:val="00A64F92"/>
    <w:rsid w:val="00AC4ABA"/>
    <w:rsid w:val="00AD2BC7"/>
    <w:rsid w:val="00B23667"/>
    <w:rsid w:val="00B25DED"/>
    <w:rsid w:val="00B42E0E"/>
    <w:rsid w:val="00B803EA"/>
    <w:rsid w:val="00B93B47"/>
    <w:rsid w:val="00BB19EF"/>
    <w:rsid w:val="00C02117"/>
    <w:rsid w:val="00C32E11"/>
    <w:rsid w:val="00C637A8"/>
    <w:rsid w:val="00C80053"/>
    <w:rsid w:val="00CA0596"/>
    <w:rsid w:val="00CB4914"/>
    <w:rsid w:val="00D84B28"/>
    <w:rsid w:val="00D9550E"/>
    <w:rsid w:val="00DA3533"/>
    <w:rsid w:val="00DF2DC7"/>
    <w:rsid w:val="00E74A09"/>
    <w:rsid w:val="00EB598C"/>
    <w:rsid w:val="00EC6184"/>
    <w:rsid w:val="00EC64B0"/>
    <w:rsid w:val="00F356E9"/>
    <w:rsid w:val="00F5509D"/>
    <w:rsid w:val="00F86258"/>
    <w:rsid w:val="00FC28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D0B23"/>
    <w:pPr>
      <w:spacing w:after="200" w:line="276" w:lineRule="auto"/>
    </w:pPr>
  </w:style>
  <w:style w:type="paragraph" w:styleId="Heading1">
    <w:name w:val="heading 1"/>
    <w:basedOn w:val="Normal"/>
    <w:next w:val="Normal"/>
    <w:link w:val="Heading1Char"/>
    <w:uiPriority w:val="99"/>
    <w:qFormat/>
    <w:rsid w:val="005156A6"/>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6A6"/>
    <w:rPr>
      <w:rFonts w:ascii="Cambria" w:hAnsi="Cambria" w:cs="Times New Roman"/>
      <w:b/>
      <w:bCs/>
      <w:color w:val="365F91"/>
      <w:sz w:val="28"/>
      <w:szCs w:val="28"/>
    </w:rPr>
  </w:style>
  <w:style w:type="paragraph" w:styleId="ListParagraph">
    <w:name w:val="List Paragraph"/>
    <w:basedOn w:val="Normal"/>
    <w:uiPriority w:val="99"/>
    <w:qFormat/>
    <w:rsid w:val="005156A6"/>
    <w:pPr>
      <w:ind w:left="720"/>
      <w:contextualSpacing/>
    </w:pPr>
  </w:style>
  <w:style w:type="table" w:styleId="TableGrid">
    <w:name w:val="Table Grid"/>
    <w:basedOn w:val="TableNormal"/>
    <w:uiPriority w:val="99"/>
    <w:rsid w:val="005156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156A6"/>
    <w:pPr>
      <w:outlineLvl w:val="9"/>
    </w:pPr>
    <w:rPr>
      <w:lang w:eastAsia="en-US"/>
    </w:rPr>
  </w:style>
  <w:style w:type="paragraph" w:styleId="BalloonText">
    <w:name w:val="Balloon Text"/>
    <w:basedOn w:val="Normal"/>
    <w:link w:val="BalloonTextChar"/>
    <w:uiPriority w:val="99"/>
    <w:semiHidden/>
    <w:rsid w:val="0051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6A6"/>
    <w:rPr>
      <w:rFonts w:ascii="Tahoma" w:hAnsi="Tahoma" w:cs="Tahoma"/>
      <w:sz w:val="16"/>
      <w:szCs w:val="16"/>
    </w:rPr>
  </w:style>
  <w:style w:type="paragraph" w:styleId="TOC1">
    <w:name w:val="toc 1"/>
    <w:basedOn w:val="Normal"/>
    <w:next w:val="Normal"/>
    <w:autoRedefine/>
    <w:uiPriority w:val="99"/>
    <w:rsid w:val="005156A6"/>
    <w:pPr>
      <w:spacing w:after="100"/>
    </w:pPr>
  </w:style>
  <w:style w:type="character" w:styleId="Hyperlink">
    <w:name w:val="Hyperlink"/>
    <w:basedOn w:val="DefaultParagraphFont"/>
    <w:uiPriority w:val="99"/>
    <w:rsid w:val="005156A6"/>
    <w:rPr>
      <w:rFonts w:cs="Times New Roman"/>
      <w:color w:val="0000FF"/>
      <w:u w:val="single"/>
    </w:rPr>
  </w:style>
  <w:style w:type="paragraph" w:styleId="Header">
    <w:name w:val="header"/>
    <w:basedOn w:val="Normal"/>
    <w:link w:val="HeaderChar"/>
    <w:uiPriority w:val="99"/>
    <w:semiHidden/>
    <w:rsid w:val="005156A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156A6"/>
    <w:rPr>
      <w:rFonts w:cs="Times New Roman"/>
    </w:rPr>
  </w:style>
  <w:style w:type="paragraph" w:styleId="Footer">
    <w:name w:val="footer"/>
    <w:basedOn w:val="Normal"/>
    <w:link w:val="FooterChar"/>
    <w:uiPriority w:val="99"/>
    <w:rsid w:val="005156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156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738</TotalTime>
  <Pages>39</Pages>
  <Words>10560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сервер</cp:lastModifiedBy>
  <cp:revision>9</cp:revision>
  <cp:lastPrinted>2013-01-14T11:10:00Z</cp:lastPrinted>
  <dcterms:created xsi:type="dcterms:W3CDTF">2013-01-13T06:17:00Z</dcterms:created>
  <dcterms:modified xsi:type="dcterms:W3CDTF">2013-01-15T08:32:00Z</dcterms:modified>
</cp:coreProperties>
</file>