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E0" w:rsidRDefault="006B11E0" w:rsidP="00EE25FF">
      <w:pPr>
        <w:tabs>
          <w:tab w:val="left" w:pos="0"/>
        </w:tabs>
        <w:spacing w:line="360" w:lineRule="auto"/>
        <w:jc w:val="both"/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72"/>
          <w:szCs w:val="72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72"/>
          <w:szCs w:val="72"/>
        </w:rPr>
      </w:pPr>
    </w:p>
    <w:p w:rsidR="006B11E0" w:rsidRPr="00C84C5E" w:rsidRDefault="006B11E0" w:rsidP="00EE25FF">
      <w:pPr>
        <w:tabs>
          <w:tab w:val="left" w:pos="0"/>
        </w:tabs>
        <w:spacing w:line="360" w:lineRule="auto"/>
        <w:jc w:val="center"/>
        <w:rPr>
          <w:sz w:val="72"/>
          <w:szCs w:val="72"/>
        </w:rPr>
      </w:pPr>
      <w:r w:rsidRPr="00C84C5E">
        <w:rPr>
          <w:sz w:val="72"/>
          <w:szCs w:val="72"/>
        </w:rPr>
        <w:t>Рабочая тетрадь</w:t>
      </w: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72"/>
          <w:szCs w:val="72"/>
        </w:rPr>
      </w:pPr>
      <w:r w:rsidRPr="00C84C5E">
        <w:rPr>
          <w:sz w:val="72"/>
          <w:szCs w:val="72"/>
        </w:rPr>
        <w:t xml:space="preserve">Социальный проект </w:t>
      </w:r>
    </w:p>
    <w:p w:rsidR="006B11E0" w:rsidRPr="00C84C5E" w:rsidRDefault="006B11E0" w:rsidP="00EE25FF">
      <w:pPr>
        <w:tabs>
          <w:tab w:val="left" w:pos="0"/>
        </w:tabs>
        <w:spacing w:line="360" w:lineRule="auto"/>
        <w:jc w:val="center"/>
        <w:rPr>
          <w:sz w:val="72"/>
          <w:szCs w:val="72"/>
        </w:rPr>
      </w:pPr>
      <w:r w:rsidRPr="00C84C5E">
        <w:rPr>
          <w:sz w:val="72"/>
          <w:szCs w:val="72"/>
        </w:rPr>
        <w:t>«Большая игра»</w:t>
      </w: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jc w:val="center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  <w:r w:rsidRPr="00095F84">
        <w:rPr>
          <w:sz w:val="28"/>
          <w:szCs w:val="28"/>
        </w:rPr>
        <w:t>ФИО:</w:t>
      </w:r>
      <w:r>
        <w:rPr>
          <w:sz w:val="28"/>
          <w:szCs w:val="28"/>
        </w:rPr>
        <w:t>_____________________________________________________________</w:t>
      </w:r>
    </w:p>
    <w:p w:rsidR="006B11E0" w:rsidRPr="00095F84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095F84">
        <w:rPr>
          <w:sz w:val="28"/>
          <w:szCs w:val="28"/>
        </w:rPr>
        <w:t xml:space="preserve">  </w:t>
      </w:r>
    </w:p>
    <w:p w:rsidR="006B11E0" w:rsidRPr="00095F84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  <w:r w:rsidRPr="00095F84">
        <w:rPr>
          <w:sz w:val="28"/>
          <w:szCs w:val="28"/>
        </w:rPr>
        <w:t>Возраст: 25 лет</w:t>
      </w:r>
    </w:p>
    <w:p w:rsidR="006B11E0" w:rsidRPr="00095F84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  <w:r w:rsidRPr="00095F84">
        <w:rPr>
          <w:sz w:val="28"/>
          <w:szCs w:val="28"/>
        </w:rPr>
        <w:t>Семейное положение:</w:t>
      </w:r>
      <w:r>
        <w:rPr>
          <w:sz w:val="28"/>
          <w:szCs w:val="28"/>
        </w:rPr>
        <w:t>_______________________________________________</w:t>
      </w:r>
    </w:p>
    <w:p w:rsidR="006B11E0" w:rsidRPr="00095F84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  <w:r w:rsidRPr="00095F84">
        <w:rPr>
          <w:sz w:val="28"/>
          <w:szCs w:val="28"/>
        </w:rPr>
        <w:t>Дети:</w:t>
      </w:r>
      <w:r>
        <w:rPr>
          <w:sz w:val="28"/>
          <w:szCs w:val="28"/>
        </w:rPr>
        <w:t>______________________________________________________________</w:t>
      </w:r>
    </w:p>
    <w:p w:rsidR="006B11E0" w:rsidRPr="00095F84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Страна, город </w:t>
      </w:r>
      <w:r w:rsidRPr="00095F84">
        <w:rPr>
          <w:sz w:val="28"/>
          <w:szCs w:val="28"/>
        </w:rPr>
        <w:t>проживания:</w:t>
      </w:r>
      <w:r>
        <w:rPr>
          <w:sz w:val="28"/>
          <w:szCs w:val="28"/>
        </w:rPr>
        <w:t>___________________________________________</w:t>
      </w:r>
    </w:p>
    <w:p w:rsidR="006B11E0" w:rsidRPr="00095F84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  <w:r w:rsidRPr="00095F84">
        <w:rPr>
          <w:sz w:val="28"/>
          <w:szCs w:val="28"/>
        </w:rPr>
        <w:t>Чем занимал</w:t>
      </w:r>
      <w:r>
        <w:rPr>
          <w:sz w:val="28"/>
          <w:szCs w:val="28"/>
        </w:rPr>
        <w:t>(-ась)</w:t>
      </w:r>
      <w:r w:rsidRPr="00095F84">
        <w:rPr>
          <w:sz w:val="28"/>
          <w:szCs w:val="28"/>
        </w:rPr>
        <w:t>ся последние 8 лет (с тех пор, как тебе было 17):</w:t>
      </w:r>
    </w:p>
    <w:p w:rsidR="006B11E0" w:rsidRDefault="006B11E0" w:rsidP="00485CEB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C84C5E">
        <w:rPr>
          <w:sz w:val="28"/>
          <w:szCs w:val="28"/>
        </w:rPr>
        <w:t>Образование</w:t>
      </w:r>
      <w:r>
        <w:rPr>
          <w:sz w:val="28"/>
          <w:szCs w:val="28"/>
        </w:rPr>
        <w:t>__________________________________________________</w:t>
      </w:r>
    </w:p>
    <w:p w:rsidR="006B11E0" w:rsidRPr="00C84C5E" w:rsidRDefault="006B11E0" w:rsidP="00CC2DE8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C84C5E">
        <w:rPr>
          <w:sz w:val="28"/>
          <w:szCs w:val="28"/>
        </w:rPr>
        <w:t xml:space="preserve"> </w:t>
      </w:r>
    </w:p>
    <w:p w:rsidR="006B11E0" w:rsidRDefault="006B11E0" w:rsidP="00CC2DE8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C84C5E">
        <w:rPr>
          <w:sz w:val="28"/>
          <w:szCs w:val="28"/>
        </w:rPr>
        <w:t>Место</w:t>
      </w:r>
      <w:r>
        <w:rPr>
          <w:sz w:val="28"/>
          <w:szCs w:val="28"/>
        </w:rPr>
        <w:t>(а)</w:t>
      </w:r>
      <w:r w:rsidRPr="00C84C5E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_______________________________________________</w:t>
      </w:r>
    </w:p>
    <w:p w:rsidR="006B11E0" w:rsidRPr="00C84C5E" w:rsidRDefault="006B11E0" w:rsidP="00CC2DE8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1E0" w:rsidRPr="00C84C5E" w:rsidRDefault="006B11E0" w:rsidP="00485CEB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C84C5E">
        <w:rPr>
          <w:sz w:val="28"/>
          <w:szCs w:val="28"/>
        </w:rPr>
        <w:t>Зарплата</w:t>
      </w:r>
      <w:r>
        <w:rPr>
          <w:sz w:val="28"/>
          <w:szCs w:val="28"/>
        </w:rPr>
        <w:t>______________________________________________________</w:t>
      </w:r>
    </w:p>
    <w:p w:rsidR="006B11E0" w:rsidRDefault="006B11E0" w:rsidP="00CC2DE8">
      <w:pPr>
        <w:numPr>
          <w:ilvl w:val="0"/>
          <w:numId w:val="1"/>
        </w:numPr>
        <w:tabs>
          <w:tab w:val="left" w:pos="0"/>
        </w:tabs>
        <w:spacing w:line="360" w:lineRule="auto"/>
        <w:rPr>
          <w:sz w:val="28"/>
          <w:szCs w:val="28"/>
        </w:rPr>
      </w:pPr>
      <w:r w:rsidRPr="00C84C5E">
        <w:rPr>
          <w:sz w:val="28"/>
          <w:szCs w:val="28"/>
        </w:rPr>
        <w:t>Перспективы</w:t>
      </w:r>
      <w:r>
        <w:rPr>
          <w:sz w:val="28"/>
          <w:szCs w:val="28"/>
        </w:rPr>
        <w:t>__________________________________________________</w:t>
      </w:r>
    </w:p>
    <w:p w:rsidR="006B11E0" w:rsidRDefault="006B11E0" w:rsidP="00CC2DE8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1E0" w:rsidRDefault="006B11E0" w:rsidP="007A49EE">
      <w:pPr>
        <w:numPr>
          <w:ilvl w:val="0"/>
          <w:numId w:val="7"/>
        </w:numPr>
        <w:tabs>
          <w:tab w:val="clear" w:pos="1080"/>
          <w:tab w:val="left" w:pos="0"/>
          <w:tab w:val="num" w:pos="720"/>
        </w:tabs>
        <w:spacing w:line="36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У меня есть (например, машина, загородный дом и т.д.)_____________</w:t>
      </w:r>
    </w:p>
    <w:p w:rsidR="006B11E0" w:rsidRDefault="006B11E0" w:rsidP="007A49EE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B11E0" w:rsidRDefault="006B11E0" w:rsidP="007A49EE">
      <w:pPr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Увлечения (или то, где еще можешь реализовать свои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сти)___</w:t>
      </w:r>
    </w:p>
    <w:p w:rsidR="006B11E0" w:rsidRDefault="006B11E0" w:rsidP="007A49EE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B11E0" w:rsidRDefault="006B11E0" w:rsidP="007A49EE">
      <w:pPr>
        <w:numPr>
          <w:ilvl w:val="0"/>
          <w:numId w:val="7"/>
        </w:numPr>
        <w:tabs>
          <w:tab w:val="clear" w:pos="1080"/>
          <w:tab w:val="left" w:pos="0"/>
          <w:tab w:val="num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Мой образ жизни, отличающий меня от других людей_______________</w:t>
      </w:r>
    </w:p>
    <w:p w:rsidR="006B11E0" w:rsidRDefault="006B11E0" w:rsidP="007A49EE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B11E0" w:rsidRDefault="006B11E0" w:rsidP="007A49EE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B11E0" w:rsidRDefault="006B11E0" w:rsidP="007A49EE">
      <w:pPr>
        <w:numPr>
          <w:ilvl w:val="0"/>
          <w:numId w:val="7"/>
        </w:numPr>
        <w:tabs>
          <w:tab w:val="clear" w:pos="1080"/>
          <w:tab w:val="left" w:pos="0"/>
          <w:tab w:val="num" w:pos="72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Умею делать лучше всех:_______________________________________</w:t>
      </w:r>
    </w:p>
    <w:p w:rsidR="006B11E0" w:rsidRPr="00C84C5E" w:rsidRDefault="006B11E0" w:rsidP="00332F8E">
      <w:pPr>
        <w:tabs>
          <w:tab w:val="left" w:pos="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6B11E0" w:rsidRPr="00C84C5E" w:rsidRDefault="006B11E0" w:rsidP="00EE25FF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6B11E0" w:rsidRPr="004832B0" w:rsidRDefault="006B11E0" w:rsidP="00525BA9">
      <w:pPr>
        <w:tabs>
          <w:tab w:val="left" w:pos="0"/>
        </w:tabs>
        <w:spacing w:line="360" w:lineRule="auto"/>
        <w:jc w:val="center"/>
        <w:rPr>
          <w:b/>
          <w:sz w:val="40"/>
          <w:szCs w:val="40"/>
        </w:rPr>
      </w:pPr>
      <w:r w:rsidRPr="004832B0">
        <w:rPr>
          <w:b/>
          <w:sz w:val="40"/>
          <w:szCs w:val="40"/>
        </w:rPr>
        <w:t>Формула выбора профессии</w:t>
      </w:r>
    </w:p>
    <w:p w:rsidR="006B11E0" w:rsidRPr="00125D52" w:rsidRDefault="006B11E0" w:rsidP="00EE25FF">
      <w:pPr>
        <w:tabs>
          <w:tab w:val="left" w:pos="0"/>
        </w:tabs>
        <w:spacing w:line="360" w:lineRule="auto"/>
        <w:ind w:firstLine="709"/>
        <w:jc w:val="both"/>
      </w:pPr>
      <w:r>
        <w:rPr>
          <w:noProof/>
        </w:rPr>
        <w:pict>
          <v:oval id="_x0000_s1026" style="position:absolute;left:0;text-align:left;margin-left:153pt;margin-top:34.2pt;width:90pt;height:71.1pt;z-index:251655168">
            <v:textbox style="mso-next-textbox:#_x0000_s1026">
              <w:txbxContent>
                <w:p w:rsidR="006B11E0" w:rsidRDefault="006B11E0" w:rsidP="00EE25FF"/>
                <w:p w:rsidR="006B11E0" w:rsidRDefault="006B11E0" w:rsidP="00EE25FF">
                  <w:r>
                    <w:t>ХОЧУ</w:t>
                  </w:r>
                </w:p>
              </w:txbxContent>
            </v:textbox>
          </v:oval>
        </w:pict>
      </w:r>
    </w:p>
    <w:p w:rsidR="006B11E0" w:rsidRDefault="006B11E0" w:rsidP="00EE25F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oval id="_x0000_s1027" style="position:absolute;left:0;text-align:left;margin-left:225pt;margin-top:10.8pt;width:90pt;height:1in;z-index:251656192">
            <v:textbox style="mso-next-textbox:#_x0000_s1027">
              <w:txbxContent>
                <w:p w:rsidR="006B11E0" w:rsidRDefault="006B11E0" w:rsidP="00EE25FF">
                  <w:r>
                    <w:t xml:space="preserve">                           МОГУ</w:t>
                  </w:r>
                </w:p>
              </w:txbxContent>
            </v:textbox>
          </v:oval>
        </w:pict>
      </w:r>
    </w:p>
    <w:p w:rsidR="006B11E0" w:rsidRDefault="006B11E0" w:rsidP="00EE25F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8" style="position:absolute;left:0;text-align:left;margin-left:198pt;margin-top:4.65pt;width:43.65pt;height:56.5pt;z-index:251659264;mso-position-horizontal:absolute;mso-position-vertical:absolute" coordsize="873,1130" path="m713,hdc726,8,742,13,751,25v19,24,17,59,25,88c790,161,788,151,813,201v24,164,60,338,-25,488c759,739,758,771,701,789,631,842,561,890,488,939v-53,36,-104,84,-163,113c284,1073,219,1079,175,1090v-13,3,-25,9,-38,12c112,1107,87,1109,62,1115v-13,3,-24,15,-37,12c13,1125,8,1110,,1102e" filled="f">
            <v:path arrowok="t"/>
          </v:shape>
        </w:pict>
      </w:r>
    </w:p>
    <w:p w:rsidR="006B11E0" w:rsidRDefault="006B11E0" w:rsidP="00EE25FF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oval id="_x0000_s1029" style="position:absolute;left:0;text-align:left;margin-left:198pt;margin-top:7.5pt;width:90pt;height:63pt;z-index:251657216">
            <v:textbox style="mso-next-textbox:#_x0000_s1029">
              <w:txbxContent>
                <w:p w:rsidR="006B11E0" w:rsidRDefault="006B11E0" w:rsidP="00EE25FF">
                  <w:r>
                    <w:t xml:space="preserve">   </w:t>
                  </w:r>
                </w:p>
                <w:p w:rsidR="006B11E0" w:rsidRDefault="006B11E0" w:rsidP="00EE25FF">
                  <w:r>
                    <w:t>НАДО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0" style="position:absolute;left:0;text-align:left;margin-left:225pt;margin-top:7.5pt;width:61.95pt;height:24.6pt;z-index:251658240;mso-position-horizontal:absolute;mso-position-vertical:absolute" coordsize="1239,492" path="m,hdc46,31,92,70,112,126v21,61,50,104,113,125c336,333,216,254,325,301v95,41,-26,11,88,50c521,388,659,383,763,389v83,62,173,53,276,62c1121,492,1075,482,1202,451v13,-3,37,-12,37,-12e" filled="f">
            <v:path arrowok="t"/>
          </v:shape>
        </w:pict>
      </w:r>
      <w:r>
        <w:rPr>
          <w:sz w:val="28"/>
          <w:szCs w:val="28"/>
        </w:rPr>
        <w:t>до</w:t>
      </w:r>
    </w:p>
    <w:p w:rsidR="006B11E0" w:rsidRDefault="006B11E0" w:rsidP="00EE25FF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6B11E0" w:rsidRDefault="006B11E0" w:rsidP="00EE25FF">
      <w:pPr>
        <w:tabs>
          <w:tab w:val="left" w:pos="0"/>
        </w:tabs>
        <w:spacing w:line="360" w:lineRule="auto"/>
        <w:rPr>
          <w:sz w:val="36"/>
          <w:szCs w:val="36"/>
        </w:rPr>
      </w:pPr>
    </w:p>
    <w:p w:rsidR="006B11E0" w:rsidRDefault="006B11E0" w:rsidP="00EE25FF">
      <w:pPr>
        <w:tabs>
          <w:tab w:val="left" w:pos="0"/>
        </w:tabs>
        <w:spacing w:line="360" w:lineRule="auto"/>
        <w:rPr>
          <w:sz w:val="36"/>
          <w:szCs w:val="36"/>
        </w:rPr>
      </w:pPr>
    </w:p>
    <w:p w:rsidR="006B11E0" w:rsidRPr="00E840B5" w:rsidRDefault="006B11E0" w:rsidP="00EE25FF">
      <w:pPr>
        <w:tabs>
          <w:tab w:val="left" w:pos="0"/>
        </w:tabs>
        <w:spacing w:line="360" w:lineRule="auto"/>
        <w:rPr>
          <w:sz w:val="36"/>
          <w:szCs w:val="36"/>
        </w:rPr>
      </w:pPr>
      <w:r w:rsidRPr="00E840B5">
        <w:rPr>
          <w:sz w:val="36"/>
          <w:szCs w:val="36"/>
        </w:rPr>
        <w:t>Я хочу – мои интересы, предпочтения, склонности</w:t>
      </w:r>
    </w:p>
    <w:p w:rsidR="006B11E0" w:rsidRPr="00E840B5" w:rsidRDefault="006B11E0" w:rsidP="00EE25FF">
      <w:pPr>
        <w:tabs>
          <w:tab w:val="left" w:pos="0"/>
        </w:tabs>
        <w:spacing w:line="360" w:lineRule="auto"/>
        <w:rPr>
          <w:sz w:val="36"/>
          <w:szCs w:val="36"/>
        </w:rPr>
      </w:pPr>
      <w:r w:rsidRPr="00E840B5">
        <w:rPr>
          <w:sz w:val="36"/>
          <w:szCs w:val="36"/>
        </w:rPr>
        <w:t>Я могу - мои способности, возможности</w:t>
      </w:r>
    </w:p>
    <w:p w:rsidR="006B11E0" w:rsidRDefault="006B11E0" w:rsidP="00EE25FF">
      <w:pPr>
        <w:tabs>
          <w:tab w:val="left" w:pos="0"/>
        </w:tabs>
        <w:spacing w:line="360" w:lineRule="auto"/>
        <w:rPr>
          <w:sz w:val="36"/>
          <w:szCs w:val="36"/>
        </w:rPr>
      </w:pPr>
      <w:r w:rsidRPr="00E840B5">
        <w:rPr>
          <w:sz w:val="36"/>
          <w:szCs w:val="36"/>
        </w:rPr>
        <w:t>Надо – востребованность профессий на рынке труда</w:t>
      </w:r>
    </w:p>
    <w:p w:rsidR="006B11E0" w:rsidRDefault="006B11E0" w:rsidP="00EE25FF">
      <w:pPr>
        <w:tabs>
          <w:tab w:val="left" w:pos="0"/>
        </w:tabs>
        <w:spacing w:line="360" w:lineRule="auto"/>
        <w:rPr>
          <w:sz w:val="36"/>
          <w:szCs w:val="36"/>
        </w:rPr>
      </w:pPr>
    </w:p>
    <w:p w:rsidR="006B11E0" w:rsidRPr="00525BA9" w:rsidRDefault="006B11E0" w:rsidP="004832B0">
      <w:pPr>
        <w:spacing w:line="360" w:lineRule="auto"/>
        <w:rPr>
          <w:sz w:val="36"/>
          <w:szCs w:val="36"/>
        </w:rPr>
      </w:pPr>
      <w:r w:rsidRPr="00525BA9">
        <w:rPr>
          <w:b/>
          <w:sz w:val="36"/>
          <w:szCs w:val="36"/>
          <w:u w:val="single"/>
        </w:rPr>
        <w:t>Профессия</w:t>
      </w:r>
      <w:r w:rsidRPr="00525BA9">
        <w:rPr>
          <w:sz w:val="36"/>
          <w:szCs w:val="36"/>
        </w:rPr>
        <w:t xml:space="preserve"> – такой вид трудовой деятель</w:t>
      </w:r>
      <w:r>
        <w:rPr>
          <w:sz w:val="36"/>
          <w:szCs w:val="36"/>
        </w:rPr>
        <w:t>ности человека, который требует</w:t>
      </w:r>
      <w:r w:rsidRPr="004832B0">
        <w:rPr>
          <w:sz w:val="36"/>
          <w:szCs w:val="36"/>
        </w:rPr>
        <w:t xml:space="preserve"> </w:t>
      </w:r>
      <w:r w:rsidRPr="00525BA9">
        <w:rPr>
          <w:sz w:val="36"/>
          <w:szCs w:val="36"/>
        </w:rPr>
        <w:t xml:space="preserve">особой </w:t>
      </w:r>
      <w:r w:rsidRPr="00525BA9">
        <w:rPr>
          <w:sz w:val="36"/>
          <w:szCs w:val="36"/>
          <w:u w:val="single"/>
        </w:rPr>
        <w:t>подготовки</w:t>
      </w:r>
      <w:r w:rsidRPr="00525BA9">
        <w:rPr>
          <w:sz w:val="36"/>
          <w:szCs w:val="36"/>
        </w:rPr>
        <w:t xml:space="preserve">, и который является </w:t>
      </w:r>
      <w:r w:rsidRPr="00525BA9">
        <w:rPr>
          <w:sz w:val="36"/>
          <w:szCs w:val="36"/>
          <w:u w:val="single"/>
        </w:rPr>
        <w:t>источником доходов</w:t>
      </w:r>
    </w:p>
    <w:p w:rsidR="006B11E0" w:rsidRDefault="006B11E0" w:rsidP="00525BA9">
      <w:pPr>
        <w:spacing w:line="360" w:lineRule="auto"/>
        <w:rPr>
          <w:sz w:val="36"/>
          <w:szCs w:val="36"/>
        </w:rPr>
        <w:sectPr w:rsidR="006B11E0" w:rsidSect="00332F8E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3780"/>
        <w:gridCol w:w="2880"/>
        <w:gridCol w:w="3960"/>
      </w:tblGrid>
      <w:tr w:rsidR="006B11E0" w:rsidRPr="00015D35" w:rsidTr="00610663">
        <w:trPr>
          <w:trHeight w:val="278"/>
        </w:trPr>
        <w:tc>
          <w:tcPr>
            <w:tcW w:w="7488" w:type="dxa"/>
            <w:gridSpan w:val="2"/>
          </w:tcPr>
          <w:p w:rsidR="006B11E0" w:rsidRPr="00015D35" w:rsidRDefault="006B11E0" w:rsidP="00610663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15D35">
              <w:rPr>
                <w:b/>
                <w:sz w:val="32"/>
                <w:szCs w:val="32"/>
              </w:rPr>
              <w:t>Хочу</w:t>
            </w:r>
          </w:p>
        </w:tc>
        <w:tc>
          <w:tcPr>
            <w:tcW w:w="6840" w:type="dxa"/>
            <w:gridSpan w:val="2"/>
            <w:vMerge w:val="restart"/>
          </w:tcPr>
          <w:p w:rsidR="006B11E0" w:rsidRPr="00015D35" w:rsidRDefault="006B11E0" w:rsidP="00610663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15D35">
              <w:rPr>
                <w:b/>
                <w:sz w:val="32"/>
                <w:szCs w:val="32"/>
              </w:rPr>
              <w:t>Могу</w:t>
            </w:r>
          </w:p>
        </w:tc>
      </w:tr>
      <w:tr w:rsidR="006B11E0" w:rsidRPr="00CA7392" w:rsidTr="00610663">
        <w:trPr>
          <w:trHeight w:val="277"/>
        </w:trPr>
        <w:tc>
          <w:tcPr>
            <w:tcW w:w="3708" w:type="dxa"/>
          </w:tcPr>
          <w:p w:rsidR="006B11E0" w:rsidRPr="00CA7392" w:rsidRDefault="006B11E0" w:rsidP="00610663">
            <w:pPr>
              <w:tabs>
                <w:tab w:val="left" w:pos="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ДДО</w:t>
            </w:r>
          </w:p>
        </w:tc>
        <w:tc>
          <w:tcPr>
            <w:tcW w:w="3780" w:type="dxa"/>
          </w:tcPr>
          <w:p w:rsidR="006B11E0" w:rsidRPr="00CA7392" w:rsidRDefault="006B11E0" w:rsidP="00610663">
            <w:pPr>
              <w:tabs>
                <w:tab w:val="left" w:pos="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Профиль</w:t>
            </w:r>
          </w:p>
        </w:tc>
        <w:tc>
          <w:tcPr>
            <w:tcW w:w="6840" w:type="dxa"/>
            <w:gridSpan w:val="2"/>
            <w:vMerge/>
          </w:tcPr>
          <w:p w:rsidR="006B11E0" w:rsidRPr="00CA7392" w:rsidRDefault="006B11E0" w:rsidP="00610663">
            <w:pPr>
              <w:tabs>
                <w:tab w:val="left" w:pos="0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6B11E0" w:rsidRPr="004F22BB" w:rsidTr="00610663">
        <w:trPr>
          <w:trHeight w:val="1555"/>
        </w:trPr>
        <w:tc>
          <w:tcPr>
            <w:tcW w:w="3708" w:type="dxa"/>
          </w:tcPr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Ч-Природа</w:t>
            </w:r>
          </w:p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  <w:p w:rsidR="006B11E0" w:rsidRPr="004832B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6B11E0" w:rsidRPr="00CA7392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6840" w:type="dxa"/>
            <w:gridSpan w:val="2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Интеллект</w:t>
            </w:r>
          </w:p>
        </w:tc>
      </w:tr>
      <w:tr w:rsidR="006B11E0" w:rsidRPr="004F22BB" w:rsidTr="00610663">
        <w:trPr>
          <w:trHeight w:val="1509"/>
        </w:trPr>
        <w:tc>
          <w:tcPr>
            <w:tcW w:w="3708" w:type="dxa"/>
          </w:tcPr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Ч-Техника</w:t>
            </w:r>
          </w:p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  <w:p w:rsidR="006B11E0" w:rsidRPr="004832B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6B11E0" w:rsidRPr="00CA7392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Темперамент</w:t>
            </w:r>
          </w:p>
        </w:tc>
        <w:tc>
          <w:tcPr>
            <w:tcW w:w="3960" w:type="dxa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Профессия</w:t>
            </w:r>
          </w:p>
        </w:tc>
      </w:tr>
      <w:tr w:rsidR="006B11E0" w:rsidRPr="004F22BB" w:rsidTr="00610663">
        <w:tc>
          <w:tcPr>
            <w:tcW w:w="3708" w:type="dxa"/>
          </w:tcPr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Ч-Человек</w:t>
            </w:r>
          </w:p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  <w:p w:rsidR="006B11E0" w:rsidRPr="004832B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6B11E0" w:rsidRPr="00CA7392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6840" w:type="dxa"/>
            <w:gridSpan w:val="2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Мотивация</w:t>
            </w:r>
          </w:p>
        </w:tc>
      </w:tr>
      <w:tr w:rsidR="006B11E0" w:rsidRPr="004F22BB" w:rsidTr="00610663">
        <w:tc>
          <w:tcPr>
            <w:tcW w:w="3708" w:type="dxa"/>
          </w:tcPr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Ч-Знак</w:t>
            </w:r>
          </w:p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  <w:p w:rsidR="006B11E0" w:rsidRPr="004832B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6B11E0" w:rsidRPr="00CA7392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6840" w:type="dxa"/>
            <w:gridSpan w:val="2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Креативность</w:t>
            </w:r>
          </w:p>
        </w:tc>
      </w:tr>
      <w:tr w:rsidR="006B11E0" w:rsidRPr="004F22BB" w:rsidTr="00610663">
        <w:tc>
          <w:tcPr>
            <w:tcW w:w="3708" w:type="dxa"/>
          </w:tcPr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Ч-Худ. образ</w:t>
            </w:r>
          </w:p>
          <w:p w:rsidR="006B11E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  <w:p w:rsidR="006B11E0" w:rsidRPr="004832B0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780" w:type="dxa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мышления</w:t>
            </w:r>
          </w:p>
        </w:tc>
        <w:tc>
          <w:tcPr>
            <w:tcW w:w="3960" w:type="dxa"/>
          </w:tcPr>
          <w:p w:rsidR="006B11E0" w:rsidRPr="004F22BB" w:rsidRDefault="006B11E0" w:rsidP="00610663">
            <w:pPr>
              <w:tabs>
                <w:tab w:val="left" w:pos="0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Профессия</w:t>
            </w:r>
          </w:p>
        </w:tc>
      </w:tr>
    </w:tbl>
    <w:p w:rsidR="006B11E0" w:rsidRDefault="006B11E0" w:rsidP="00525BA9">
      <w:pPr>
        <w:spacing w:line="360" w:lineRule="auto"/>
        <w:rPr>
          <w:sz w:val="36"/>
          <w:szCs w:val="36"/>
        </w:rPr>
        <w:sectPr w:rsidR="006B11E0" w:rsidSect="00332F8E">
          <w:pgSz w:w="16838" w:h="11906" w:orient="landscape"/>
          <w:pgMar w:top="851" w:right="1134" w:bottom="1438" w:left="1134" w:header="709" w:footer="709" w:gutter="0"/>
          <w:cols w:space="708"/>
          <w:titlePg/>
          <w:docGrid w:linePitch="360"/>
        </w:sectPr>
      </w:pPr>
    </w:p>
    <w:p w:rsidR="006B11E0" w:rsidRPr="00E71590" w:rsidRDefault="006B11E0" w:rsidP="00E71590">
      <w:pPr>
        <w:ind w:firstLine="709"/>
        <w:jc w:val="center"/>
        <w:rPr>
          <w:b/>
          <w:sz w:val="28"/>
          <w:szCs w:val="28"/>
        </w:rPr>
      </w:pPr>
      <w:r w:rsidRPr="00E71590">
        <w:rPr>
          <w:b/>
          <w:sz w:val="28"/>
          <w:szCs w:val="28"/>
        </w:rPr>
        <w:t>Ошибки при выборе профессии</w:t>
      </w:r>
    </w:p>
    <w:p w:rsidR="006B11E0" w:rsidRPr="00015D35" w:rsidRDefault="006B11E0" w:rsidP="00130FAF">
      <w:pPr>
        <w:ind w:firstLine="709"/>
        <w:jc w:val="both"/>
        <w:rPr>
          <w:sz w:val="28"/>
          <w:szCs w:val="28"/>
        </w:rPr>
      </w:pPr>
    </w:p>
    <w:p w:rsidR="006B11E0" w:rsidRDefault="006B11E0" w:rsidP="00E71590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</w:rPr>
      </w:pPr>
      <w:r w:rsidRPr="00015D35">
        <w:rPr>
          <w:b/>
          <w:bCs/>
          <w:sz w:val="28"/>
          <w:szCs w:val="28"/>
        </w:rPr>
        <w:t>Одна из самых распространенных ошибок при выборе профе</w:t>
      </w:r>
      <w:r w:rsidRPr="00015D35">
        <w:rPr>
          <w:b/>
          <w:bCs/>
          <w:sz w:val="28"/>
          <w:szCs w:val="28"/>
        </w:rPr>
        <w:t>с</w:t>
      </w:r>
      <w:r w:rsidRPr="00015D35">
        <w:rPr>
          <w:b/>
          <w:bCs/>
          <w:sz w:val="28"/>
          <w:szCs w:val="28"/>
        </w:rPr>
        <w:t xml:space="preserve">сии – </w:t>
      </w:r>
      <w:r w:rsidRPr="00015D35">
        <w:rPr>
          <w:b/>
          <w:bCs/>
          <w:sz w:val="28"/>
          <w:szCs w:val="28"/>
          <w:u w:val="single"/>
        </w:rPr>
        <w:t>выбор из соображений «престижа».</w:t>
      </w:r>
      <w:r w:rsidRPr="00015D35">
        <w:rPr>
          <w:b/>
          <w:bCs/>
          <w:sz w:val="28"/>
          <w:szCs w:val="28"/>
        </w:rPr>
        <w:t xml:space="preserve"> </w:t>
      </w:r>
      <w:r w:rsidRPr="00015D35">
        <w:rPr>
          <w:sz w:val="28"/>
          <w:szCs w:val="28"/>
        </w:rPr>
        <w:t>Но «престиж» - пон</w:t>
      </w:r>
      <w:r w:rsidRPr="00015D35">
        <w:rPr>
          <w:sz w:val="28"/>
          <w:szCs w:val="28"/>
        </w:rPr>
        <w:t>я</w:t>
      </w:r>
      <w:r w:rsidRPr="00015D35">
        <w:rPr>
          <w:sz w:val="28"/>
          <w:szCs w:val="28"/>
        </w:rPr>
        <w:t>тие относительное. Сто лет назад профессия шофера считалась б</w:t>
      </w:r>
      <w:r w:rsidRPr="00015D35">
        <w:rPr>
          <w:sz w:val="28"/>
          <w:szCs w:val="28"/>
        </w:rPr>
        <w:t>о</w:t>
      </w:r>
      <w:r w:rsidRPr="00015D35">
        <w:rPr>
          <w:sz w:val="28"/>
          <w:szCs w:val="28"/>
        </w:rPr>
        <w:t>лее престижной, чем профессия актера. Что касается моды на пр</w:t>
      </w:r>
      <w:r w:rsidRPr="00015D35">
        <w:rPr>
          <w:sz w:val="28"/>
          <w:szCs w:val="28"/>
        </w:rPr>
        <w:t>о</w:t>
      </w:r>
      <w:r w:rsidRPr="00015D35">
        <w:rPr>
          <w:sz w:val="28"/>
          <w:szCs w:val="28"/>
        </w:rPr>
        <w:t xml:space="preserve">фессию, то, как говорил К.С. Станиславский, мода существует только для тех, кто не умеет одеваться сам. </w:t>
      </w:r>
    </w:p>
    <w:p w:rsidR="006B11E0" w:rsidRDefault="006B11E0" w:rsidP="00E71590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</w:rPr>
      </w:pPr>
      <w:r w:rsidRPr="00015D35">
        <w:rPr>
          <w:b/>
          <w:bCs/>
          <w:sz w:val="28"/>
          <w:szCs w:val="28"/>
          <w:u w:val="single"/>
        </w:rPr>
        <w:t>Выбор профессии «за компанию»</w:t>
      </w:r>
      <w:r w:rsidRPr="00015D35">
        <w:rPr>
          <w:b/>
          <w:bCs/>
          <w:sz w:val="28"/>
          <w:szCs w:val="28"/>
        </w:rPr>
        <w:t xml:space="preserve"> - также распространенная ошибка</w:t>
      </w:r>
      <w:r w:rsidRPr="00015D35">
        <w:rPr>
          <w:sz w:val="28"/>
          <w:szCs w:val="28"/>
        </w:rPr>
        <w:t>. Молодые люди забывают, что не существует двух один</w:t>
      </w:r>
      <w:r w:rsidRPr="00015D35">
        <w:rPr>
          <w:sz w:val="28"/>
          <w:szCs w:val="28"/>
        </w:rPr>
        <w:t>а</w:t>
      </w:r>
      <w:r w:rsidRPr="00015D35">
        <w:rPr>
          <w:sz w:val="28"/>
          <w:szCs w:val="28"/>
        </w:rPr>
        <w:t>ковых людей, что выбирается образ жизни на долгие годы, а не компания для пикника.</w:t>
      </w:r>
    </w:p>
    <w:p w:rsidR="006B11E0" w:rsidRDefault="006B11E0" w:rsidP="00E71590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</w:rPr>
      </w:pPr>
      <w:r w:rsidRPr="00E71590">
        <w:rPr>
          <w:sz w:val="28"/>
          <w:szCs w:val="28"/>
        </w:rPr>
        <w:t>У каждого из вас есть любимые учителя, которые любят и знают свой предмет и передают свое отношение к предмету. Как ни странно, в этом случае вы тоже рискуете ошибиться в выборе пр</w:t>
      </w:r>
      <w:r w:rsidRPr="00E71590">
        <w:rPr>
          <w:sz w:val="28"/>
          <w:szCs w:val="28"/>
        </w:rPr>
        <w:t>о</w:t>
      </w:r>
      <w:r w:rsidRPr="00E71590">
        <w:rPr>
          <w:sz w:val="28"/>
          <w:szCs w:val="28"/>
        </w:rPr>
        <w:t xml:space="preserve">фессии, </w:t>
      </w:r>
      <w:r w:rsidRPr="00E71590">
        <w:rPr>
          <w:b/>
          <w:bCs/>
          <w:sz w:val="28"/>
          <w:szCs w:val="28"/>
          <w:u w:val="single"/>
        </w:rPr>
        <w:t>если отождествите свой интерес к преподавателю и его предмету со своей будущей профессией</w:t>
      </w:r>
      <w:r w:rsidRPr="00E71590">
        <w:rPr>
          <w:sz w:val="28"/>
          <w:szCs w:val="28"/>
          <w:u w:val="single"/>
        </w:rPr>
        <w:t>.</w:t>
      </w:r>
      <w:r w:rsidRPr="00E71590">
        <w:rPr>
          <w:sz w:val="28"/>
          <w:szCs w:val="28"/>
        </w:rPr>
        <w:t xml:space="preserve"> Школьные годы пройдут, любимого учителя рядом уже не будет,  а дело, которое виделось таким привлекательным, может оказаться чужим и неудобным, как одежда с чужого плеча.</w:t>
      </w:r>
    </w:p>
    <w:p w:rsidR="006B11E0" w:rsidRDefault="006B11E0" w:rsidP="00E71590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</w:rPr>
      </w:pPr>
      <w:r w:rsidRPr="00015D35">
        <w:rPr>
          <w:b/>
          <w:bCs/>
          <w:sz w:val="28"/>
          <w:szCs w:val="28"/>
          <w:u w:val="single"/>
        </w:rPr>
        <w:t>Нередко интерес к профессии вспыхивает под влиянием проч</w:t>
      </w:r>
      <w:r w:rsidRPr="00015D35">
        <w:rPr>
          <w:b/>
          <w:bCs/>
          <w:sz w:val="28"/>
          <w:szCs w:val="28"/>
          <w:u w:val="single"/>
        </w:rPr>
        <w:t>и</w:t>
      </w:r>
      <w:r w:rsidRPr="00015D35">
        <w:rPr>
          <w:b/>
          <w:bCs/>
          <w:sz w:val="28"/>
          <w:szCs w:val="28"/>
          <w:u w:val="single"/>
        </w:rPr>
        <w:t>танной книги или увиденного фильма.</w:t>
      </w:r>
      <w:r w:rsidRPr="00015D35">
        <w:rPr>
          <w:sz w:val="28"/>
          <w:szCs w:val="28"/>
        </w:rPr>
        <w:t xml:space="preserve"> Люди, подверженные ч</w:t>
      </w:r>
      <w:r w:rsidRPr="00015D35">
        <w:rPr>
          <w:sz w:val="28"/>
          <w:szCs w:val="28"/>
        </w:rPr>
        <w:t>у</w:t>
      </w:r>
      <w:r w:rsidRPr="00015D35">
        <w:rPr>
          <w:sz w:val="28"/>
          <w:szCs w:val="28"/>
        </w:rPr>
        <w:t>жому влиянию, не имеющие своих взглядов, чаще, чем нужно, сл</w:t>
      </w:r>
      <w:r w:rsidRPr="00015D35">
        <w:rPr>
          <w:sz w:val="28"/>
          <w:szCs w:val="28"/>
        </w:rPr>
        <w:t>е</w:t>
      </w:r>
      <w:r w:rsidRPr="00015D35">
        <w:rPr>
          <w:sz w:val="28"/>
          <w:szCs w:val="28"/>
        </w:rPr>
        <w:t>дуют чужим советам. На них влияет все: телесериалы, советы сл</w:t>
      </w:r>
      <w:r w:rsidRPr="00015D35">
        <w:rPr>
          <w:sz w:val="28"/>
          <w:szCs w:val="28"/>
        </w:rPr>
        <w:t>у</w:t>
      </w:r>
      <w:r w:rsidRPr="00015D35">
        <w:rPr>
          <w:sz w:val="28"/>
          <w:szCs w:val="28"/>
        </w:rPr>
        <w:t xml:space="preserve">чайных людей, мода. </w:t>
      </w:r>
    </w:p>
    <w:p w:rsidR="006B11E0" w:rsidRPr="00E71590" w:rsidRDefault="006B11E0" w:rsidP="00E71590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  <w:u w:val="single"/>
        </w:rPr>
      </w:pPr>
      <w:r w:rsidRPr="00E71590">
        <w:rPr>
          <w:b/>
          <w:bCs/>
          <w:color w:val="000000"/>
          <w:sz w:val="28"/>
          <w:szCs w:val="28"/>
          <w:u w:val="single"/>
        </w:rPr>
        <w:t>Ориентированность на высокую заработную плату;</w:t>
      </w:r>
    </w:p>
    <w:p w:rsidR="006B11E0" w:rsidRPr="00E71590" w:rsidRDefault="006B11E0" w:rsidP="00E71590">
      <w:pPr>
        <w:numPr>
          <w:ilvl w:val="0"/>
          <w:numId w:val="5"/>
        </w:numPr>
        <w:spacing w:line="360" w:lineRule="auto"/>
        <w:ind w:hanging="357"/>
        <w:jc w:val="both"/>
        <w:rPr>
          <w:sz w:val="28"/>
          <w:szCs w:val="28"/>
        </w:rPr>
      </w:pPr>
      <w:r w:rsidRPr="00E71590">
        <w:rPr>
          <w:b/>
          <w:bCs/>
          <w:color w:val="000000"/>
          <w:sz w:val="28"/>
          <w:szCs w:val="28"/>
          <w:u w:val="single"/>
        </w:rPr>
        <w:t>Увлечение только внешней стороной профессии</w:t>
      </w:r>
      <w:r w:rsidRPr="00015D35">
        <w:rPr>
          <w:b/>
          <w:bCs/>
          <w:color w:val="000000"/>
          <w:sz w:val="28"/>
          <w:szCs w:val="28"/>
        </w:rPr>
        <w:t>.</w:t>
      </w:r>
      <w:r w:rsidRPr="00015D35">
        <w:rPr>
          <w:bCs/>
          <w:color w:val="000000"/>
          <w:sz w:val="28"/>
          <w:szCs w:val="28"/>
        </w:rPr>
        <w:t xml:space="preserve"> Например, прежде чем актер станет известным и будет получать серьезные р</w:t>
      </w:r>
      <w:r w:rsidRPr="00015D35">
        <w:rPr>
          <w:bCs/>
          <w:color w:val="000000"/>
          <w:sz w:val="28"/>
          <w:szCs w:val="28"/>
        </w:rPr>
        <w:t>о</w:t>
      </w:r>
      <w:r w:rsidRPr="00015D35">
        <w:rPr>
          <w:bCs/>
          <w:color w:val="000000"/>
          <w:sz w:val="28"/>
          <w:szCs w:val="28"/>
        </w:rPr>
        <w:t>ли, стоит каждодневный напряженный труд.</w:t>
      </w:r>
    </w:p>
    <w:p w:rsidR="006B11E0" w:rsidRPr="00015D35" w:rsidRDefault="006B11E0" w:rsidP="00130FAF">
      <w:pPr>
        <w:ind w:firstLine="709"/>
        <w:jc w:val="both"/>
        <w:rPr>
          <w:sz w:val="28"/>
          <w:szCs w:val="28"/>
        </w:rPr>
      </w:pPr>
    </w:p>
    <w:p w:rsidR="006B11E0" w:rsidRDefault="006B11E0"/>
    <w:p w:rsidR="006B11E0" w:rsidRDefault="006B11E0"/>
    <w:p w:rsidR="006B11E0" w:rsidRDefault="006B11E0"/>
    <w:p w:rsidR="006B11E0" w:rsidRPr="0012316E" w:rsidRDefault="006B11E0" w:rsidP="00130FAF">
      <w:pPr>
        <w:spacing w:line="360" w:lineRule="auto"/>
        <w:ind w:firstLine="709"/>
        <w:jc w:val="both"/>
        <w:rPr>
          <w:sz w:val="32"/>
          <w:szCs w:val="32"/>
          <w:u w:val="single"/>
        </w:rPr>
      </w:pPr>
      <w:r w:rsidRPr="0012316E">
        <w:rPr>
          <w:b/>
          <w:sz w:val="32"/>
          <w:szCs w:val="32"/>
          <w:u w:val="single"/>
          <w:shd w:val="clear" w:color="auto" w:fill="FFFFFF"/>
        </w:rPr>
        <w:t>Уровень притязаний</w:t>
      </w:r>
      <w:r w:rsidRPr="0012316E">
        <w:rPr>
          <w:sz w:val="32"/>
          <w:szCs w:val="32"/>
          <w:shd w:val="clear" w:color="auto" w:fill="FFFFFF"/>
        </w:rPr>
        <w:t xml:space="preserve"> - степень трудности задач, которые чел</w:t>
      </w:r>
      <w:r w:rsidRPr="0012316E">
        <w:rPr>
          <w:sz w:val="32"/>
          <w:szCs w:val="32"/>
          <w:shd w:val="clear" w:color="auto" w:fill="FFFFFF"/>
        </w:rPr>
        <w:t>о</w:t>
      </w:r>
      <w:r w:rsidRPr="0012316E">
        <w:rPr>
          <w:sz w:val="32"/>
          <w:szCs w:val="32"/>
          <w:shd w:val="clear" w:color="auto" w:fill="FFFFFF"/>
        </w:rPr>
        <w:t>век ставит перед собой.</w:t>
      </w:r>
    </w:p>
    <w:p w:rsidR="006B11E0" w:rsidRPr="0012316E" w:rsidRDefault="006B11E0" w:rsidP="00130FAF">
      <w:pPr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</w:p>
    <w:p w:rsidR="006B11E0" w:rsidRDefault="006B11E0" w:rsidP="00130FAF">
      <w:pPr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  <w:r w:rsidRPr="0012316E">
        <w:rPr>
          <w:sz w:val="32"/>
          <w:szCs w:val="32"/>
        </w:rPr>
        <w:t>Уровень притязаний вычисляется по формуле:</w:t>
      </w:r>
    </w:p>
    <w:p w:rsidR="006B11E0" w:rsidRPr="0012316E" w:rsidRDefault="006B11E0" w:rsidP="00130FAF">
      <w:pPr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</w:p>
    <w:p w:rsidR="006B11E0" w:rsidRPr="0012316E" w:rsidRDefault="006B11E0" w:rsidP="00130FAF">
      <w:pPr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</w:rPr>
        <w:pict>
          <v:line id="_x0000_s1031" style="position:absolute;left:0;text-align:left;z-index:251660288" from="81pt,19.2pt" to="324pt,19.2pt"/>
        </w:pict>
      </w:r>
      <w:r w:rsidRPr="0012316E">
        <w:rPr>
          <w:sz w:val="32"/>
          <w:szCs w:val="32"/>
        </w:rPr>
        <w:t xml:space="preserve">           (УП2-УД1)+(УП3-УД2)+(УП4-УД3)</w:t>
      </w:r>
    </w:p>
    <w:p w:rsidR="006B11E0" w:rsidRPr="0012316E" w:rsidRDefault="006B11E0" w:rsidP="00130FAF">
      <w:pPr>
        <w:tabs>
          <w:tab w:val="left" w:pos="0"/>
        </w:tabs>
        <w:spacing w:line="360" w:lineRule="auto"/>
        <w:ind w:firstLine="709"/>
        <w:jc w:val="both"/>
        <w:rPr>
          <w:sz w:val="32"/>
          <w:szCs w:val="32"/>
        </w:rPr>
      </w:pPr>
      <w:r w:rsidRPr="0012316E">
        <w:rPr>
          <w:sz w:val="32"/>
          <w:szCs w:val="32"/>
        </w:rPr>
        <w:t>УП=                                 3</w:t>
      </w:r>
    </w:p>
    <w:p w:rsidR="006B11E0" w:rsidRPr="0012316E" w:rsidRDefault="006B11E0">
      <w:pPr>
        <w:rPr>
          <w:sz w:val="32"/>
          <w:szCs w:val="32"/>
        </w:rPr>
      </w:pPr>
    </w:p>
    <w:p w:rsidR="006B11E0" w:rsidRPr="0012316E" w:rsidRDefault="006B11E0">
      <w:pPr>
        <w:rPr>
          <w:sz w:val="32"/>
          <w:szCs w:val="32"/>
        </w:rPr>
      </w:pPr>
    </w:p>
    <w:p w:rsidR="006B11E0" w:rsidRDefault="006B11E0">
      <w:pPr>
        <w:rPr>
          <w:sz w:val="32"/>
          <w:szCs w:val="32"/>
        </w:rPr>
      </w:pPr>
      <w:r w:rsidRPr="0012316E">
        <w:rPr>
          <w:sz w:val="32"/>
          <w:szCs w:val="32"/>
        </w:rPr>
        <w:t>Мой УП</w:t>
      </w:r>
      <w:r>
        <w:rPr>
          <w:sz w:val="32"/>
          <w:szCs w:val="32"/>
        </w:rPr>
        <w:t>____________________________________________________</w:t>
      </w:r>
    </w:p>
    <w:p w:rsidR="006B11E0" w:rsidRDefault="006B11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6B11E0" w:rsidRPr="0012316E" w:rsidRDefault="006B11E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  <w:r w:rsidRPr="0012316E">
        <w:rPr>
          <w:sz w:val="32"/>
          <w:szCs w:val="32"/>
        </w:rPr>
        <w:t xml:space="preserve">  </w:t>
      </w:r>
    </w:p>
    <w:p w:rsidR="006B11E0" w:rsidRPr="0012316E" w:rsidRDefault="006B11E0">
      <w:pPr>
        <w:rPr>
          <w:sz w:val="32"/>
          <w:szCs w:val="32"/>
        </w:rPr>
      </w:pPr>
    </w:p>
    <w:p w:rsidR="006B11E0" w:rsidRDefault="006B11E0" w:rsidP="00525BA9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Default="006B11E0" w:rsidP="00525BA9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Default="006B11E0" w:rsidP="00525BA9">
      <w:pPr>
        <w:tabs>
          <w:tab w:val="left" w:pos="0"/>
        </w:tabs>
        <w:spacing w:line="360" w:lineRule="auto"/>
        <w:rPr>
          <w:sz w:val="32"/>
          <w:szCs w:val="32"/>
        </w:rPr>
      </w:pPr>
      <w:r w:rsidRPr="0012316E">
        <w:rPr>
          <w:sz w:val="32"/>
          <w:szCs w:val="32"/>
        </w:rPr>
        <w:t>Какие трудности есть в вашей профессии?</w:t>
      </w:r>
      <w:r>
        <w:rPr>
          <w:sz w:val="32"/>
          <w:szCs w:val="32"/>
        </w:rPr>
        <w:t>_______________________</w:t>
      </w:r>
    </w:p>
    <w:p w:rsidR="006B11E0" w:rsidRPr="0012316E" w:rsidRDefault="006B11E0" w:rsidP="00525BA9">
      <w:pPr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6B11E0" w:rsidRPr="0012316E" w:rsidRDefault="006B11E0" w:rsidP="00525BA9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Default="006B11E0" w:rsidP="00525BA9">
      <w:pPr>
        <w:tabs>
          <w:tab w:val="left" w:pos="0"/>
        </w:tabs>
        <w:spacing w:line="360" w:lineRule="auto"/>
        <w:rPr>
          <w:sz w:val="32"/>
          <w:szCs w:val="32"/>
        </w:rPr>
      </w:pPr>
      <w:r w:rsidRPr="0012316E">
        <w:rPr>
          <w:sz w:val="32"/>
          <w:szCs w:val="32"/>
        </w:rPr>
        <w:t>Каких бы успехов вы хотели достичь в вашей профессии?</w:t>
      </w:r>
      <w:r>
        <w:rPr>
          <w:sz w:val="32"/>
          <w:szCs w:val="32"/>
        </w:rPr>
        <w:t>__________</w:t>
      </w:r>
    </w:p>
    <w:p w:rsidR="006B11E0" w:rsidRPr="0012316E" w:rsidRDefault="006B11E0" w:rsidP="00525BA9">
      <w:pPr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 w:rsidP="008A7AAA">
      <w:pPr>
        <w:jc w:val="center"/>
        <w:rPr>
          <w:b/>
          <w:sz w:val="32"/>
          <w:szCs w:val="32"/>
        </w:rPr>
      </w:pPr>
      <w:r w:rsidRPr="008A7AAA">
        <w:rPr>
          <w:b/>
          <w:sz w:val="32"/>
          <w:szCs w:val="32"/>
        </w:rPr>
        <w:t>Востребованные профессии</w:t>
      </w:r>
    </w:p>
    <w:p w:rsidR="006B11E0" w:rsidRDefault="006B11E0" w:rsidP="008A7AAA">
      <w:pPr>
        <w:jc w:val="center"/>
        <w:rPr>
          <w:b/>
          <w:sz w:val="32"/>
          <w:szCs w:val="32"/>
        </w:rPr>
      </w:pPr>
    </w:p>
    <w:p w:rsidR="006B11E0" w:rsidRPr="00E549D5" w:rsidRDefault="006B11E0" w:rsidP="00E56014">
      <w:pPr>
        <w:numPr>
          <w:ilvl w:val="0"/>
          <w:numId w:val="6"/>
        </w:numPr>
        <w:ind w:left="180"/>
        <w:rPr>
          <w:b/>
          <w:sz w:val="28"/>
          <w:szCs w:val="28"/>
        </w:rPr>
      </w:pPr>
      <w:r w:rsidRPr="00E549D5">
        <w:rPr>
          <w:b/>
          <w:sz w:val="32"/>
          <w:szCs w:val="32"/>
          <w:lang w:val="en-US"/>
        </w:rPr>
        <w:t>IT</w:t>
      </w:r>
      <w:r w:rsidRPr="00E549D5">
        <w:rPr>
          <w:b/>
          <w:sz w:val="32"/>
          <w:szCs w:val="32"/>
        </w:rPr>
        <w:t>- специалисты, интернет, телекоммуникационные системы</w:t>
      </w:r>
    </w:p>
    <w:p w:rsidR="006B11E0" w:rsidRDefault="006B11E0" w:rsidP="00E56014">
      <w:pPr>
        <w:ind w:left="180"/>
        <w:jc w:val="both"/>
        <w:rPr>
          <w:sz w:val="28"/>
          <w:szCs w:val="28"/>
        </w:rPr>
      </w:pPr>
      <w:r w:rsidRPr="00E549D5">
        <w:rPr>
          <w:sz w:val="28"/>
          <w:szCs w:val="28"/>
        </w:rPr>
        <w:t>Это программисты, веб-дизайнеры, специалисты по информационным техн</w:t>
      </w:r>
      <w:r w:rsidRPr="00E549D5">
        <w:rPr>
          <w:sz w:val="28"/>
          <w:szCs w:val="28"/>
        </w:rPr>
        <w:t>о</w:t>
      </w:r>
      <w:r w:rsidRPr="00E549D5">
        <w:rPr>
          <w:sz w:val="28"/>
          <w:szCs w:val="28"/>
        </w:rPr>
        <w:t>логиям, ведущие электронных проектов, системные администраторы, инж</w:t>
      </w:r>
      <w:r w:rsidRPr="00E549D5">
        <w:rPr>
          <w:sz w:val="28"/>
          <w:szCs w:val="28"/>
        </w:rPr>
        <w:t>е</w:t>
      </w:r>
      <w:r w:rsidRPr="00E549D5">
        <w:rPr>
          <w:sz w:val="28"/>
          <w:szCs w:val="28"/>
        </w:rPr>
        <w:t>неры и т.д.</w:t>
      </w:r>
    </w:p>
    <w:p w:rsidR="006B11E0" w:rsidRPr="00363BDE" w:rsidRDefault="006B11E0" w:rsidP="00E56014">
      <w:pPr>
        <w:numPr>
          <w:ilvl w:val="0"/>
          <w:numId w:val="6"/>
        </w:num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Инженеры</w:t>
      </w:r>
      <w:r w:rsidRPr="00363BDE">
        <w:rPr>
          <w:rFonts w:ascii="Arial" w:hAnsi="Arial" w:cs="Arial"/>
          <w:color w:val="000000"/>
        </w:rPr>
        <w:t xml:space="preserve"> </w:t>
      </w:r>
    </w:p>
    <w:p w:rsidR="006B11E0" w:rsidRPr="00363BDE" w:rsidRDefault="006B11E0" w:rsidP="00E56014">
      <w:pPr>
        <w:ind w:left="180"/>
        <w:jc w:val="both"/>
        <w:rPr>
          <w:b/>
          <w:sz w:val="28"/>
          <w:szCs w:val="28"/>
        </w:rPr>
      </w:pPr>
      <w:r w:rsidRPr="00363BDE">
        <w:rPr>
          <w:color w:val="000000"/>
          <w:sz w:val="28"/>
          <w:szCs w:val="28"/>
        </w:rPr>
        <w:t>По мнению экспертов, будущее именно за техническими специальностями</w:t>
      </w:r>
      <w:r w:rsidRPr="00363BDE">
        <w:rPr>
          <w:b/>
          <w:sz w:val="28"/>
          <w:szCs w:val="28"/>
        </w:rPr>
        <w:t xml:space="preserve">. </w:t>
      </w:r>
      <w:r w:rsidRPr="00363BDE">
        <w:rPr>
          <w:sz w:val="28"/>
          <w:szCs w:val="28"/>
        </w:rPr>
        <w:t>В связи с ростом промышленного производства во многих  отраслях уже сейчас возникла острая нехватка профессиональных инженеров, технических сп</w:t>
      </w:r>
      <w:r w:rsidRPr="00363BDE">
        <w:rPr>
          <w:sz w:val="28"/>
          <w:szCs w:val="28"/>
        </w:rPr>
        <w:t>е</w:t>
      </w:r>
      <w:r w:rsidRPr="00363BDE">
        <w:rPr>
          <w:sz w:val="28"/>
          <w:szCs w:val="28"/>
        </w:rPr>
        <w:t xml:space="preserve">циалистов, руководителей производства и пр. </w:t>
      </w:r>
      <w:r w:rsidRPr="00363BDE">
        <w:rPr>
          <w:color w:val="000000"/>
          <w:sz w:val="28"/>
          <w:szCs w:val="28"/>
        </w:rPr>
        <w:t>Стране требуются грамо</w:t>
      </w:r>
      <w:r w:rsidRPr="00363BDE">
        <w:rPr>
          <w:color w:val="000000"/>
          <w:sz w:val="28"/>
          <w:szCs w:val="28"/>
        </w:rPr>
        <w:t>т</w:t>
      </w:r>
      <w:r w:rsidRPr="00363BDE">
        <w:rPr>
          <w:color w:val="000000"/>
          <w:sz w:val="28"/>
          <w:szCs w:val="28"/>
        </w:rPr>
        <w:t>ные</w:t>
      </w:r>
      <w:r w:rsidRPr="00363BDE">
        <w:rPr>
          <w:rStyle w:val="apple-converted-space"/>
          <w:color w:val="000000"/>
          <w:sz w:val="28"/>
          <w:szCs w:val="28"/>
        </w:rPr>
        <w:t> </w:t>
      </w:r>
      <w:r w:rsidRPr="00363BDE">
        <w:rPr>
          <w:rStyle w:val="Strong"/>
          <w:b w:val="0"/>
          <w:bCs w:val="0"/>
          <w:color w:val="000000"/>
          <w:sz w:val="28"/>
          <w:szCs w:val="28"/>
        </w:rPr>
        <w:t>инженеры строительного спектра, инженеры-технологи, инженеры-электрики.</w:t>
      </w:r>
      <w:r w:rsidRPr="00363BDE">
        <w:rPr>
          <w:b/>
          <w:sz w:val="28"/>
          <w:szCs w:val="28"/>
        </w:rPr>
        <w:t xml:space="preserve"> </w:t>
      </w:r>
      <w:r w:rsidRPr="00363BDE">
        <w:rPr>
          <w:color w:val="000000"/>
          <w:sz w:val="28"/>
          <w:szCs w:val="28"/>
        </w:rPr>
        <w:t>Согласно прогнозам статистических исследований, через 5 лет 68% профессионалов-инженеров, в данное время работающих на местах, выйдут на пенсию, а кадры, которые должны придти на их место, не подг</w:t>
      </w:r>
      <w:r w:rsidRPr="00363BDE">
        <w:rPr>
          <w:color w:val="000000"/>
          <w:sz w:val="28"/>
          <w:szCs w:val="28"/>
        </w:rPr>
        <w:t>о</w:t>
      </w:r>
      <w:r w:rsidRPr="00363BDE">
        <w:rPr>
          <w:color w:val="000000"/>
          <w:sz w:val="28"/>
          <w:szCs w:val="28"/>
        </w:rPr>
        <w:t>товлены. Замена придет только в размере 3,7% от требуемого числа работн</w:t>
      </w:r>
      <w:r w:rsidRPr="00363BDE">
        <w:rPr>
          <w:color w:val="000000"/>
          <w:sz w:val="28"/>
          <w:szCs w:val="28"/>
        </w:rPr>
        <w:t>и</w:t>
      </w:r>
      <w:r w:rsidRPr="00363BDE">
        <w:rPr>
          <w:color w:val="000000"/>
          <w:sz w:val="28"/>
          <w:szCs w:val="28"/>
        </w:rPr>
        <w:t>ков.</w:t>
      </w:r>
    </w:p>
    <w:p w:rsidR="006B11E0" w:rsidRDefault="006B11E0" w:rsidP="00E56014">
      <w:pPr>
        <w:numPr>
          <w:ilvl w:val="0"/>
          <w:numId w:val="6"/>
        </w:numPr>
        <w:ind w:left="180"/>
        <w:rPr>
          <w:b/>
        </w:rPr>
      </w:pPr>
      <w:r w:rsidRPr="00E549D5">
        <w:rPr>
          <w:b/>
          <w:sz w:val="32"/>
          <w:szCs w:val="32"/>
        </w:rPr>
        <w:t>Менеджмент</w:t>
      </w:r>
      <w:r>
        <w:rPr>
          <w:b/>
          <w:sz w:val="32"/>
          <w:szCs w:val="32"/>
        </w:rPr>
        <w:t>, маркетинг</w:t>
      </w:r>
    </w:p>
    <w:p w:rsidR="006B11E0" w:rsidRDefault="006B11E0" w:rsidP="00E56014">
      <w:pPr>
        <w:ind w:left="180"/>
        <w:jc w:val="both"/>
        <w:rPr>
          <w:color w:val="000000"/>
          <w:sz w:val="28"/>
          <w:szCs w:val="28"/>
        </w:rPr>
      </w:pPr>
      <w:r w:rsidRPr="00363BDE">
        <w:rPr>
          <w:sz w:val="28"/>
          <w:szCs w:val="28"/>
        </w:rPr>
        <w:t>В основном наибольшей популярностью пользуются топ-менеджеры. Это р</w:t>
      </w:r>
      <w:r w:rsidRPr="00363BDE">
        <w:rPr>
          <w:sz w:val="28"/>
          <w:szCs w:val="28"/>
        </w:rPr>
        <w:t>у</w:t>
      </w:r>
      <w:r w:rsidRPr="00363BDE">
        <w:rPr>
          <w:sz w:val="28"/>
          <w:szCs w:val="28"/>
        </w:rPr>
        <w:t xml:space="preserve">ководители: генеральные директора, управляющие, менеджеры по развитию в крупных компаниях и холдингах. </w:t>
      </w:r>
      <w:r>
        <w:rPr>
          <w:sz w:val="28"/>
          <w:szCs w:val="28"/>
        </w:rPr>
        <w:t>М</w:t>
      </w:r>
      <w:r w:rsidRPr="00363BDE">
        <w:rPr>
          <w:rStyle w:val="Strong"/>
          <w:b w:val="0"/>
          <w:bCs w:val="0"/>
          <w:color w:val="000000"/>
          <w:sz w:val="28"/>
          <w:szCs w:val="28"/>
        </w:rPr>
        <w:t>аркетолог призван производить монит</w:t>
      </w:r>
      <w:r w:rsidRPr="00363BDE">
        <w:rPr>
          <w:rStyle w:val="Strong"/>
          <w:b w:val="0"/>
          <w:bCs w:val="0"/>
          <w:color w:val="000000"/>
          <w:sz w:val="28"/>
          <w:szCs w:val="28"/>
        </w:rPr>
        <w:t>о</w:t>
      </w:r>
      <w:r w:rsidRPr="00363BDE">
        <w:rPr>
          <w:rStyle w:val="Strong"/>
          <w:b w:val="0"/>
          <w:bCs w:val="0"/>
          <w:color w:val="000000"/>
          <w:sz w:val="28"/>
          <w:szCs w:val="28"/>
        </w:rPr>
        <w:t>ринг рынка товаров и услуг и прогнозировать,</w:t>
      </w:r>
      <w:r w:rsidRPr="00363BDE">
        <w:rPr>
          <w:rStyle w:val="apple-converted-space"/>
          <w:color w:val="000000"/>
          <w:sz w:val="28"/>
          <w:szCs w:val="28"/>
        </w:rPr>
        <w:t> </w:t>
      </w:r>
      <w:r w:rsidRPr="00363BDE">
        <w:rPr>
          <w:color w:val="000000"/>
          <w:sz w:val="28"/>
          <w:szCs w:val="28"/>
        </w:rPr>
        <w:t>какой товар будет востребован через определенное количество времени, а что необходимо уже сейчас. Гр</w:t>
      </w:r>
      <w:r w:rsidRPr="00363BDE">
        <w:rPr>
          <w:color w:val="000000"/>
          <w:sz w:val="28"/>
          <w:szCs w:val="28"/>
        </w:rPr>
        <w:t>а</w:t>
      </w:r>
      <w:r w:rsidRPr="00363BDE">
        <w:rPr>
          <w:color w:val="000000"/>
          <w:sz w:val="28"/>
          <w:szCs w:val="28"/>
        </w:rPr>
        <w:t>мотных специалистов в этой области мало, и они в большой цене. Скорее вс</w:t>
      </w:r>
      <w:r w:rsidRPr="00363BDE">
        <w:rPr>
          <w:color w:val="000000"/>
          <w:sz w:val="28"/>
          <w:szCs w:val="28"/>
        </w:rPr>
        <w:t>е</w:t>
      </w:r>
      <w:r w:rsidRPr="00363BDE">
        <w:rPr>
          <w:color w:val="000000"/>
          <w:sz w:val="28"/>
          <w:szCs w:val="28"/>
        </w:rPr>
        <w:t>го специалисты по Маркетингу будут востребованы в финансовой сфере (ба</w:t>
      </w:r>
      <w:r w:rsidRPr="00363BDE">
        <w:rPr>
          <w:color w:val="000000"/>
          <w:sz w:val="28"/>
          <w:szCs w:val="28"/>
        </w:rPr>
        <w:t>н</w:t>
      </w:r>
      <w:r w:rsidRPr="00363BDE">
        <w:rPr>
          <w:color w:val="000000"/>
          <w:sz w:val="28"/>
          <w:szCs w:val="28"/>
        </w:rPr>
        <w:t>ки, страхование).</w:t>
      </w:r>
    </w:p>
    <w:p w:rsidR="006B11E0" w:rsidRPr="00075969" w:rsidRDefault="006B11E0" w:rsidP="00E56014">
      <w:pPr>
        <w:numPr>
          <w:ilvl w:val="0"/>
          <w:numId w:val="6"/>
        </w:numPr>
        <w:tabs>
          <w:tab w:val="left" w:pos="360"/>
        </w:tabs>
        <w:ind w:left="-180" w:firstLine="0"/>
        <w:rPr>
          <w:b/>
          <w:sz w:val="32"/>
          <w:szCs w:val="32"/>
        </w:rPr>
      </w:pPr>
      <w:r w:rsidRPr="00075969">
        <w:rPr>
          <w:b/>
          <w:sz w:val="32"/>
          <w:szCs w:val="32"/>
        </w:rPr>
        <w:t>Медицина</w:t>
      </w:r>
    </w:p>
    <w:p w:rsidR="006B11E0" w:rsidRPr="00FC698D" w:rsidRDefault="006B11E0" w:rsidP="00E56014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FC698D">
        <w:rPr>
          <w:sz w:val="28"/>
          <w:szCs w:val="28"/>
        </w:rPr>
        <w:t>Профессии врача востребованы всегда, только хорошую оплату найти непр</w:t>
      </w:r>
      <w:r w:rsidRPr="00FC698D">
        <w:rPr>
          <w:sz w:val="28"/>
          <w:szCs w:val="28"/>
        </w:rPr>
        <w:t>о</w:t>
      </w:r>
      <w:r w:rsidRPr="00FC698D">
        <w:rPr>
          <w:sz w:val="28"/>
          <w:szCs w:val="28"/>
        </w:rPr>
        <w:t>сто. Самые доходные медицинские специальности – стоматолог (протезист), фармацевт, а также новейшие медтехнологии.</w:t>
      </w:r>
      <w:r w:rsidRPr="00FC69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FC698D">
        <w:rPr>
          <w:color w:val="000000"/>
          <w:sz w:val="28"/>
          <w:szCs w:val="28"/>
        </w:rPr>
        <w:t>олее всего наблюдается н</w:t>
      </w:r>
      <w:r w:rsidRPr="00FC698D">
        <w:rPr>
          <w:color w:val="000000"/>
          <w:sz w:val="28"/>
          <w:szCs w:val="28"/>
        </w:rPr>
        <w:t>е</w:t>
      </w:r>
      <w:r w:rsidRPr="00FC698D">
        <w:rPr>
          <w:color w:val="000000"/>
          <w:sz w:val="28"/>
          <w:szCs w:val="28"/>
        </w:rPr>
        <w:t>хватка</w:t>
      </w:r>
      <w:r w:rsidRPr="00FC698D">
        <w:rPr>
          <w:rStyle w:val="apple-converted-space"/>
          <w:color w:val="000000"/>
          <w:sz w:val="28"/>
          <w:szCs w:val="28"/>
        </w:rPr>
        <w:t> </w:t>
      </w:r>
      <w:r w:rsidRPr="00FC698D">
        <w:rPr>
          <w:rStyle w:val="Strong"/>
          <w:b w:val="0"/>
          <w:bCs w:val="0"/>
          <w:color w:val="000000"/>
          <w:sz w:val="28"/>
          <w:szCs w:val="28"/>
        </w:rPr>
        <w:t>узкопрофильных специалистов</w:t>
      </w:r>
      <w:r w:rsidRPr="00FC698D">
        <w:rPr>
          <w:rStyle w:val="apple-converted-space"/>
          <w:color w:val="000000"/>
          <w:sz w:val="28"/>
          <w:szCs w:val="28"/>
        </w:rPr>
        <w:t> </w:t>
      </w:r>
      <w:r w:rsidRPr="00FC698D">
        <w:rPr>
          <w:color w:val="000000"/>
          <w:sz w:val="28"/>
          <w:szCs w:val="28"/>
        </w:rPr>
        <w:t>(офтальмологи, отоларингологи, лог</w:t>
      </w:r>
      <w:r w:rsidRPr="00FC698D">
        <w:rPr>
          <w:color w:val="000000"/>
          <w:sz w:val="28"/>
          <w:szCs w:val="28"/>
        </w:rPr>
        <w:t>о</w:t>
      </w:r>
      <w:r w:rsidRPr="00FC698D">
        <w:rPr>
          <w:color w:val="000000"/>
          <w:sz w:val="28"/>
          <w:szCs w:val="28"/>
        </w:rPr>
        <w:t>педы и дефектологи, эндокринологи, диетологи, аллергологи и т. д.), а также хороших хирургов различных направлений.</w:t>
      </w:r>
    </w:p>
    <w:p w:rsidR="006B11E0" w:rsidRPr="00075969" w:rsidRDefault="006B11E0" w:rsidP="00E56014">
      <w:pPr>
        <w:numPr>
          <w:ilvl w:val="0"/>
          <w:numId w:val="6"/>
        </w:numPr>
        <w:ind w:left="180"/>
        <w:rPr>
          <w:b/>
          <w:sz w:val="32"/>
          <w:szCs w:val="32"/>
        </w:rPr>
      </w:pPr>
      <w:r>
        <w:rPr>
          <w:b/>
          <w:sz w:val="32"/>
          <w:szCs w:val="32"/>
        </w:rPr>
        <w:t>Строительство</w:t>
      </w:r>
    </w:p>
    <w:p w:rsidR="006B11E0" w:rsidRPr="00E549D5" w:rsidRDefault="006B11E0" w:rsidP="00E56014">
      <w:pPr>
        <w:ind w:left="180"/>
        <w:rPr>
          <w:sz w:val="28"/>
          <w:szCs w:val="28"/>
        </w:rPr>
      </w:pPr>
      <w:r w:rsidRPr="00E549D5">
        <w:rPr>
          <w:sz w:val="28"/>
          <w:szCs w:val="28"/>
        </w:rPr>
        <w:t>Очень хорошие перспективы у квалифицированных специалистов всех уро</w:t>
      </w:r>
      <w:r w:rsidRPr="00E549D5">
        <w:rPr>
          <w:sz w:val="28"/>
          <w:szCs w:val="28"/>
        </w:rPr>
        <w:t>в</w:t>
      </w:r>
      <w:r w:rsidRPr="00E549D5">
        <w:rPr>
          <w:sz w:val="28"/>
          <w:szCs w:val="28"/>
        </w:rPr>
        <w:t>ней: от архитекторов и прорабов до каменщиков и мастеров отделочных р</w:t>
      </w:r>
      <w:r w:rsidRPr="00E549D5">
        <w:rPr>
          <w:sz w:val="28"/>
          <w:szCs w:val="28"/>
        </w:rPr>
        <w:t>а</w:t>
      </w:r>
      <w:r w:rsidRPr="00E549D5">
        <w:rPr>
          <w:sz w:val="28"/>
          <w:szCs w:val="28"/>
        </w:rPr>
        <w:t xml:space="preserve">бот. Востребованы также другие </w:t>
      </w:r>
      <w:r w:rsidRPr="00FC698D">
        <w:rPr>
          <w:b/>
          <w:sz w:val="28"/>
          <w:szCs w:val="28"/>
        </w:rPr>
        <w:t>рабочие специальности</w:t>
      </w:r>
      <w:r w:rsidRPr="00E549D5">
        <w:rPr>
          <w:sz w:val="28"/>
          <w:szCs w:val="28"/>
        </w:rPr>
        <w:t>: электрогазосва</w:t>
      </w:r>
      <w:r w:rsidRPr="00E549D5">
        <w:rPr>
          <w:sz w:val="28"/>
          <w:szCs w:val="28"/>
        </w:rPr>
        <w:t>р</w:t>
      </w:r>
      <w:r w:rsidRPr="00E549D5">
        <w:rPr>
          <w:sz w:val="28"/>
          <w:szCs w:val="28"/>
        </w:rPr>
        <w:t>щик, столяр-плотник, машинист крана, монтажник</w:t>
      </w:r>
      <w:r>
        <w:rPr>
          <w:sz w:val="28"/>
          <w:szCs w:val="28"/>
        </w:rPr>
        <w:t>, токарь, слесарь</w:t>
      </w:r>
      <w:r w:rsidRPr="00E549D5">
        <w:rPr>
          <w:sz w:val="28"/>
          <w:szCs w:val="28"/>
        </w:rPr>
        <w:t xml:space="preserve"> и пр. </w:t>
      </w:r>
    </w:p>
    <w:p w:rsidR="006B11E0" w:rsidRPr="00FC698D" w:rsidRDefault="006B11E0" w:rsidP="00E56014">
      <w:pPr>
        <w:numPr>
          <w:ilvl w:val="0"/>
          <w:numId w:val="6"/>
        </w:numPr>
        <w:ind w:left="0"/>
        <w:rPr>
          <w:b/>
          <w:sz w:val="32"/>
          <w:szCs w:val="32"/>
        </w:rPr>
      </w:pPr>
      <w:r w:rsidRPr="00FC698D">
        <w:rPr>
          <w:b/>
          <w:sz w:val="32"/>
          <w:szCs w:val="32"/>
        </w:rPr>
        <w:t>Сфера обслуживания</w:t>
      </w:r>
    </w:p>
    <w:p w:rsidR="006B11E0" w:rsidRPr="00FC698D" w:rsidRDefault="006B11E0" w:rsidP="00E56014">
      <w:pPr>
        <w:pStyle w:val="NormalWeb"/>
        <w:shd w:val="clear" w:color="auto" w:fill="FFFFFF"/>
        <w:spacing w:before="0" w:beforeAutospacing="0" w:after="0" w:afterAutospacing="0"/>
        <w:ind w:left="180"/>
        <w:jc w:val="both"/>
        <w:rPr>
          <w:color w:val="000000"/>
          <w:sz w:val="28"/>
          <w:szCs w:val="28"/>
        </w:rPr>
      </w:pPr>
      <w:r w:rsidRPr="00FC698D">
        <w:rPr>
          <w:color w:val="000000"/>
          <w:sz w:val="28"/>
          <w:szCs w:val="28"/>
        </w:rPr>
        <w:t>Сервис в стране активно развивается: ночные салоны красоты, круглосуто</w:t>
      </w:r>
      <w:r w:rsidRPr="00FC698D">
        <w:rPr>
          <w:color w:val="000000"/>
          <w:sz w:val="28"/>
          <w:szCs w:val="28"/>
        </w:rPr>
        <w:t>ч</w:t>
      </w:r>
      <w:r w:rsidRPr="00FC698D">
        <w:rPr>
          <w:color w:val="000000"/>
          <w:sz w:val="28"/>
          <w:szCs w:val="28"/>
        </w:rPr>
        <w:t>ная доставка продуктов на дом, бронирование номеров в гостиницах в любое время суток в любом конце земного шара... У нас все больше запросов, и удовлетворить их - главная цель работников туристического бизнеса, beauty-индустрии и других сервисов.</w:t>
      </w:r>
    </w:p>
    <w:p w:rsidR="006B11E0" w:rsidRPr="00DA3A32" w:rsidRDefault="006B11E0" w:rsidP="00E56014">
      <w:pPr>
        <w:numPr>
          <w:ilvl w:val="0"/>
          <w:numId w:val="6"/>
        </w:numPr>
        <w:ind w:left="0"/>
        <w:rPr>
          <w:b/>
          <w:sz w:val="32"/>
          <w:szCs w:val="32"/>
        </w:rPr>
      </w:pPr>
      <w:r w:rsidRPr="00DA3A32">
        <w:rPr>
          <w:b/>
          <w:sz w:val="32"/>
          <w:szCs w:val="32"/>
        </w:rPr>
        <w:t>Логистика</w:t>
      </w:r>
    </w:p>
    <w:p w:rsidR="006B11E0" w:rsidRPr="00DA3A32" w:rsidRDefault="006B11E0" w:rsidP="00E56014">
      <w:pPr>
        <w:pStyle w:val="NormalWeb"/>
        <w:spacing w:before="0" w:beforeAutospacing="0" w:after="0" w:afterAutospacing="0"/>
        <w:ind w:left="18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A3A32">
        <w:rPr>
          <w:color w:val="000000"/>
          <w:sz w:val="28"/>
          <w:szCs w:val="28"/>
        </w:rPr>
        <w:t>Они управляют потоками информации и материальных ценностей. С учетом стремительно развивающегося мирового партнерства, в ближайшие годы они будут крайне востребованы</w:t>
      </w:r>
      <w:r w:rsidRPr="00DA3A32">
        <w:rPr>
          <w:rFonts w:ascii="Arial" w:hAnsi="Arial" w:cs="Arial"/>
          <w:color w:val="000000"/>
          <w:sz w:val="28"/>
          <w:szCs w:val="28"/>
        </w:rPr>
        <w:t>.</w:t>
      </w:r>
    </w:p>
    <w:p w:rsidR="006B11E0" w:rsidRDefault="006B11E0" w:rsidP="008A7AAA">
      <w:pPr>
        <w:jc w:val="center"/>
        <w:rPr>
          <w:b/>
          <w:sz w:val="32"/>
          <w:szCs w:val="32"/>
        </w:rPr>
      </w:pPr>
    </w:p>
    <w:p w:rsidR="006B11E0" w:rsidRPr="00E56014" w:rsidRDefault="006B11E0" w:rsidP="00E56014">
      <w:pPr>
        <w:tabs>
          <w:tab w:val="left" w:pos="0"/>
        </w:tabs>
        <w:spacing w:line="360" w:lineRule="auto"/>
        <w:ind w:firstLine="180"/>
        <w:jc w:val="both"/>
        <w:rPr>
          <w:sz w:val="28"/>
          <w:szCs w:val="28"/>
        </w:rPr>
      </w:pPr>
      <w:r w:rsidRPr="00E56014">
        <w:rPr>
          <w:sz w:val="28"/>
          <w:szCs w:val="28"/>
        </w:rPr>
        <w:t>Ваши ресурсы на рынке труда – это ваше профессиональное образование и опыт работы, трудовая мотивация и личностные качества (ответственность, р</w:t>
      </w:r>
      <w:r w:rsidRPr="00E56014">
        <w:rPr>
          <w:sz w:val="28"/>
          <w:szCs w:val="28"/>
        </w:rPr>
        <w:t>а</w:t>
      </w:r>
      <w:r w:rsidRPr="00E56014">
        <w:rPr>
          <w:sz w:val="28"/>
          <w:szCs w:val="28"/>
        </w:rPr>
        <w:t>ботоспособность, способность к профессиональному и личностному росту).</w:t>
      </w:r>
    </w:p>
    <w:p w:rsidR="006B11E0" w:rsidRDefault="006B11E0"/>
    <w:p w:rsidR="006B11E0" w:rsidRDefault="006B11E0" w:rsidP="00E56014">
      <w:pPr>
        <w:spacing w:line="360" w:lineRule="auto"/>
      </w:pPr>
    </w:p>
    <w:p w:rsidR="006B11E0" w:rsidRDefault="006B11E0" w:rsidP="00E56014">
      <w:pPr>
        <w:spacing w:line="360" w:lineRule="auto"/>
      </w:pPr>
    </w:p>
    <w:p w:rsidR="006B11E0" w:rsidRDefault="006B11E0" w:rsidP="00E5601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Default="006B11E0"/>
    <w:p w:rsidR="006B11E0" w:rsidRPr="00F97BD5" w:rsidRDefault="006B11E0" w:rsidP="00F97BD5">
      <w:pPr>
        <w:spacing w:line="360" w:lineRule="auto"/>
        <w:jc w:val="center"/>
        <w:rPr>
          <w:b/>
          <w:sz w:val="32"/>
          <w:szCs w:val="32"/>
        </w:rPr>
      </w:pPr>
      <w:r w:rsidRPr="00F97BD5">
        <w:rPr>
          <w:b/>
          <w:sz w:val="32"/>
          <w:szCs w:val="32"/>
        </w:rPr>
        <w:t>Правила формулирования цели</w:t>
      </w:r>
    </w:p>
    <w:p w:rsidR="006B11E0" w:rsidRPr="00F97BD5" w:rsidRDefault="006B11E0" w:rsidP="00F97BD5">
      <w:pPr>
        <w:spacing w:line="360" w:lineRule="auto"/>
        <w:jc w:val="center"/>
        <w:rPr>
          <w:b/>
          <w:sz w:val="32"/>
          <w:szCs w:val="32"/>
        </w:rPr>
      </w:pPr>
      <w:r w:rsidRPr="00F97BD5">
        <w:rPr>
          <w:b/>
          <w:sz w:val="32"/>
          <w:szCs w:val="32"/>
          <w:lang w:val="en-US"/>
        </w:rPr>
        <w:t>SMART</w:t>
      </w:r>
      <w:r w:rsidRPr="00F97BD5">
        <w:rPr>
          <w:b/>
          <w:sz w:val="32"/>
          <w:szCs w:val="32"/>
        </w:rPr>
        <w:t xml:space="preserve"> - технология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</w:p>
    <w:p w:rsidR="006B11E0" w:rsidRPr="00F97BD5" w:rsidRDefault="006B11E0" w:rsidP="00F97BD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32"/>
          <w:szCs w:val="32"/>
        </w:rPr>
      </w:pPr>
      <w:r w:rsidRPr="00F97BD5">
        <w:rPr>
          <w:sz w:val="32"/>
          <w:szCs w:val="32"/>
        </w:rPr>
        <w:t>Specific – конкретная______________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32"/>
          <w:szCs w:val="32"/>
        </w:rPr>
      </w:pPr>
      <w:r w:rsidRPr="00F97BD5">
        <w:rPr>
          <w:sz w:val="32"/>
          <w:szCs w:val="32"/>
        </w:rPr>
        <w:t>Measurable – измеримая____________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32"/>
          <w:szCs w:val="32"/>
        </w:rPr>
      </w:pPr>
      <w:r w:rsidRPr="00F97BD5">
        <w:rPr>
          <w:sz w:val="32"/>
          <w:szCs w:val="32"/>
        </w:rPr>
        <w:t>Achievable – достижимая___________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32"/>
          <w:szCs w:val="32"/>
        </w:rPr>
      </w:pPr>
      <w:r w:rsidRPr="00F97BD5">
        <w:rPr>
          <w:sz w:val="32"/>
          <w:szCs w:val="32"/>
        </w:rPr>
        <w:t>Re</w:t>
      </w:r>
      <w:r w:rsidRPr="00F97BD5">
        <w:rPr>
          <w:sz w:val="32"/>
          <w:szCs w:val="32"/>
          <w:lang w:val="en-US"/>
        </w:rPr>
        <w:t>alistic</w:t>
      </w:r>
      <w:r w:rsidRPr="00F97BD5">
        <w:rPr>
          <w:sz w:val="32"/>
          <w:szCs w:val="32"/>
        </w:rPr>
        <w:t xml:space="preserve"> (</w:t>
      </w:r>
      <w:r w:rsidRPr="00F97BD5">
        <w:rPr>
          <w:sz w:val="32"/>
          <w:szCs w:val="32"/>
          <w:lang w:val="en-US"/>
        </w:rPr>
        <w:t>relevant</w:t>
      </w:r>
      <w:r w:rsidRPr="00F97BD5">
        <w:rPr>
          <w:sz w:val="32"/>
          <w:szCs w:val="32"/>
        </w:rPr>
        <w:t>) – реалистичная или уместная</w:t>
      </w:r>
      <w:r>
        <w:rPr>
          <w:sz w:val="32"/>
          <w:szCs w:val="32"/>
        </w:rPr>
        <w:t>_______________</w:t>
      </w:r>
    </w:p>
    <w:p w:rsidR="006B11E0" w:rsidRPr="00F97BD5" w:rsidRDefault="006B11E0" w:rsidP="00F97BD5">
      <w:pPr>
        <w:shd w:val="clear" w:color="auto" w:fill="FFFFFF"/>
        <w:spacing w:line="360" w:lineRule="auto"/>
        <w:jc w:val="both"/>
        <w:rPr>
          <w:sz w:val="32"/>
          <w:szCs w:val="32"/>
        </w:rPr>
      </w:pPr>
      <w:r w:rsidRPr="00F97BD5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line="360" w:lineRule="auto"/>
        <w:ind w:left="0" w:firstLine="0"/>
        <w:jc w:val="both"/>
        <w:rPr>
          <w:sz w:val="32"/>
          <w:szCs w:val="32"/>
        </w:rPr>
      </w:pPr>
      <w:r w:rsidRPr="00F97BD5">
        <w:rPr>
          <w:sz w:val="32"/>
          <w:szCs w:val="32"/>
        </w:rPr>
        <w:t>Timed - определенная по времени____</w:t>
      </w:r>
      <w:r>
        <w:rPr>
          <w:sz w:val="32"/>
          <w:szCs w:val="32"/>
        </w:rPr>
        <w:t>_______________________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  <w:lang w:val="en-US"/>
        </w:rPr>
      </w:pP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Ваша цель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Первый шаг  к вашей цели (в течение 3-х месяцев)</w:t>
      </w:r>
      <w:r>
        <w:rPr>
          <w:sz w:val="32"/>
          <w:szCs w:val="32"/>
        </w:rPr>
        <w:t>________________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Второй шаг к вашей цели (в течение ближайшего года)_</w:t>
      </w:r>
      <w:r>
        <w:rPr>
          <w:sz w:val="32"/>
          <w:szCs w:val="32"/>
        </w:rPr>
        <w:t>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Третий шаг к Вашей цели______________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_____________________________________________________________________________________________________________</w:t>
      </w:r>
      <w:r>
        <w:rPr>
          <w:sz w:val="32"/>
          <w:szCs w:val="32"/>
        </w:rPr>
        <w:t>___________</w:t>
      </w: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</w:p>
    <w:p w:rsidR="006B11E0" w:rsidRPr="00F97BD5" w:rsidRDefault="006B11E0" w:rsidP="00D6728F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Default="006B11E0" w:rsidP="00D6728F">
      <w:pPr>
        <w:tabs>
          <w:tab w:val="left" w:pos="0"/>
        </w:tabs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Хотели ли вы поменять свою профессию? Если да, то на какую?</w:t>
      </w:r>
      <w:r>
        <w:rPr>
          <w:sz w:val="32"/>
          <w:szCs w:val="32"/>
        </w:rPr>
        <w:t>_____</w:t>
      </w: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________________________________________________________________________________________________</w:t>
      </w:r>
      <w:r>
        <w:rPr>
          <w:sz w:val="32"/>
          <w:szCs w:val="32"/>
        </w:rPr>
        <w:t>________________________</w:t>
      </w:r>
    </w:p>
    <w:p w:rsidR="006B11E0" w:rsidRPr="00F97BD5" w:rsidRDefault="006B11E0" w:rsidP="00D6728F">
      <w:pPr>
        <w:tabs>
          <w:tab w:val="left" w:pos="0"/>
        </w:tabs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Почему вы сделали такой выбор (менять или не менять профессию)?</w:t>
      </w:r>
      <w:r>
        <w:rPr>
          <w:sz w:val="32"/>
          <w:szCs w:val="32"/>
        </w:rPr>
        <w:t>_</w:t>
      </w: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Зачем нужна ваша профессия?</w:t>
      </w:r>
      <w:r>
        <w:rPr>
          <w:sz w:val="32"/>
          <w:szCs w:val="32"/>
        </w:rPr>
        <w:t>_________________________________</w:t>
      </w: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  <w:r w:rsidRPr="00F97BD5">
        <w:rPr>
          <w:sz w:val="32"/>
          <w:szCs w:val="32"/>
        </w:rPr>
        <w:t>Какую пользу от вашей профессии получают другие люди?</w:t>
      </w:r>
      <w:r>
        <w:rPr>
          <w:sz w:val="32"/>
          <w:szCs w:val="32"/>
        </w:rPr>
        <w:t>_________</w:t>
      </w: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Pr="00F97BD5" w:rsidRDefault="006B11E0" w:rsidP="00F97BD5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6B11E0" w:rsidRPr="00F97BD5" w:rsidRDefault="006B11E0" w:rsidP="00F97BD5">
      <w:pPr>
        <w:spacing w:line="360" w:lineRule="auto"/>
        <w:rPr>
          <w:sz w:val="32"/>
          <w:szCs w:val="32"/>
        </w:rPr>
      </w:pPr>
    </w:p>
    <w:sectPr w:rsidR="006B11E0" w:rsidRPr="00F97BD5" w:rsidSect="00332F8E"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E0" w:rsidRDefault="006B11E0" w:rsidP="00304C1A">
      <w:r>
        <w:separator/>
      </w:r>
    </w:p>
  </w:endnote>
  <w:endnote w:type="continuationSeparator" w:id="1">
    <w:p w:rsidR="006B11E0" w:rsidRDefault="006B11E0" w:rsidP="0030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E0" w:rsidRDefault="006B11E0" w:rsidP="00C84C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1E0" w:rsidRDefault="006B11E0" w:rsidP="00407B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E0" w:rsidRDefault="006B11E0" w:rsidP="00C84C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B11E0" w:rsidRDefault="006B11E0" w:rsidP="00407B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E0" w:rsidRDefault="006B11E0" w:rsidP="00304C1A">
      <w:r>
        <w:separator/>
      </w:r>
    </w:p>
  </w:footnote>
  <w:footnote w:type="continuationSeparator" w:id="1">
    <w:p w:rsidR="006B11E0" w:rsidRDefault="006B11E0" w:rsidP="00304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70"/>
    <w:multiLevelType w:val="hybridMultilevel"/>
    <w:tmpl w:val="77CC72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07F109A"/>
    <w:multiLevelType w:val="hybridMultilevel"/>
    <w:tmpl w:val="4DD2EC1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CA018F"/>
    <w:multiLevelType w:val="hybridMultilevel"/>
    <w:tmpl w:val="65BE840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420A3"/>
    <w:multiLevelType w:val="multilevel"/>
    <w:tmpl w:val="84A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96D74"/>
    <w:multiLevelType w:val="multilevel"/>
    <w:tmpl w:val="77CC72F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EF171A2"/>
    <w:multiLevelType w:val="hybridMultilevel"/>
    <w:tmpl w:val="44D8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27464A"/>
    <w:multiLevelType w:val="hybridMultilevel"/>
    <w:tmpl w:val="C45689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FF"/>
    <w:rsid w:val="000075F3"/>
    <w:rsid w:val="00015D35"/>
    <w:rsid w:val="00060508"/>
    <w:rsid w:val="00075969"/>
    <w:rsid w:val="00095F84"/>
    <w:rsid w:val="0012316E"/>
    <w:rsid w:val="0012375F"/>
    <w:rsid w:val="00125D52"/>
    <w:rsid w:val="00130FAF"/>
    <w:rsid w:val="001A770D"/>
    <w:rsid w:val="002148BE"/>
    <w:rsid w:val="002235BE"/>
    <w:rsid w:val="002528CA"/>
    <w:rsid w:val="002E703D"/>
    <w:rsid w:val="0030278B"/>
    <w:rsid w:val="00304C1A"/>
    <w:rsid w:val="003327F9"/>
    <w:rsid w:val="00332F8E"/>
    <w:rsid w:val="003349F4"/>
    <w:rsid w:val="00337B10"/>
    <w:rsid w:val="00363BDE"/>
    <w:rsid w:val="00367F5F"/>
    <w:rsid w:val="00406B09"/>
    <w:rsid w:val="00407B1E"/>
    <w:rsid w:val="004832B0"/>
    <w:rsid w:val="00485CEB"/>
    <w:rsid w:val="004F22BB"/>
    <w:rsid w:val="00524C91"/>
    <w:rsid w:val="00525BA9"/>
    <w:rsid w:val="00543913"/>
    <w:rsid w:val="00543C67"/>
    <w:rsid w:val="005455A9"/>
    <w:rsid w:val="005A6EF8"/>
    <w:rsid w:val="00610663"/>
    <w:rsid w:val="00616370"/>
    <w:rsid w:val="00616DBA"/>
    <w:rsid w:val="006B11E0"/>
    <w:rsid w:val="006B5AE1"/>
    <w:rsid w:val="006C5D9D"/>
    <w:rsid w:val="007A49EE"/>
    <w:rsid w:val="00834495"/>
    <w:rsid w:val="0085157A"/>
    <w:rsid w:val="008A7AAA"/>
    <w:rsid w:val="008C6465"/>
    <w:rsid w:val="009354DF"/>
    <w:rsid w:val="0094468C"/>
    <w:rsid w:val="009A0587"/>
    <w:rsid w:val="00B01119"/>
    <w:rsid w:val="00B82173"/>
    <w:rsid w:val="00B93A2F"/>
    <w:rsid w:val="00B9736C"/>
    <w:rsid w:val="00BA4178"/>
    <w:rsid w:val="00BA67B6"/>
    <w:rsid w:val="00BB337D"/>
    <w:rsid w:val="00C502FE"/>
    <w:rsid w:val="00C84C5E"/>
    <w:rsid w:val="00CA7392"/>
    <w:rsid w:val="00CC2DE8"/>
    <w:rsid w:val="00D6728F"/>
    <w:rsid w:val="00DA3A32"/>
    <w:rsid w:val="00E01265"/>
    <w:rsid w:val="00E549D5"/>
    <w:rsid w:val="00E56014"/>
    <w:rsid w:val="00E71590"/>
    <w:rsid w:val="00E77817"/>
    <w:rsid w:val="00E840B5"/>
    <w:rsid w:val="00EC608D"/>
    <w:rsid w:val="00EE25FF"/>
    <w:rsid w:val="00F11087"/>
    <w:rsid w:val="00F1168B"/>
    <w:rsid w:val="00F97BD5"/>
    <w:rsid w:val="00FC698D"/>
    <w:rsid w:val="00F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5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5F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25FF"/>
    <w:rPr>
      <w:rFonts w:cs="Times New Roman"/>
    </w:rPr>
  </w:style>
  <w:style w:type="table" w:styleId="TableGrid">
    <w:name w:val="Table Grid"/>
    <w:basedOn w:val="TableNormal"/>
    <w:uiPriority w:val="99"/>
    <w:rsid w:val="00E7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30FAF"/>
    <w:pPr>
      <w:ind w:firstLine="709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02FE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5601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E5601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5601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2320</TotalTime>
  <Pages>10</Pages>
  <Words>1547</Words>
  <Characters>8821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19</cp:revision>
  <dcterms:created xsi:type="dcterms:W3CDTF">2014-10-17T12:20:00Z</dcterms:created>
  <dcterms:modified xsi:type="dcterms:W3CDTF">2014-12-03T12:54:00Z</dcterms:modified>
</cp:coreProperties>
</file>